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ascii="仿宋" w:hAnsi="仿宋" w:eastAsia="仿宋" w:cs="仿宋"/>
          <w:color w:val="auto"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东华大学MBA职业发展导师个人信息表</w:t>
      </w:r>
      <w:r>
        <w:rPr>
          <w:rFonts w:hint="eastAsia" w:ascii="微软雅黑" w:hAnsi="微软雅黑" w:eastAsia="微软雅黑" w:cs="微软雅黑"/>
          <w:b/>
          <w:i w:val="0"/>
          <w:color w:val="auto"/>
          <w:kern w:val="0"/>
          <w:sz w:val="28"/>
          <w:szCs w:val="28"/>
          <w:u w:val="none"/>
          <w:lang w:val="en-US" w:eastAsia="zh-CN" w:bidi="ar"/>
        </w:rPr>
        <w:br w:type="textWrapping"/>
      </w:r>
      <w:r>
        <w:rPr>
          <w:rStyle w:val="22"/>
          <w:color w:val="auto"/>
          <w:lang w:val="en-US" w:eastAsia="zh-CN" w:bidi="ar"/>
        </w:rPr>
        <w:t>本表格仅用于东华大学MBA培养指导委员会进行资格审核，我们会对您的个</w:t>
      </w:r>
      <w:bookmarkStart w:id="0" w:name="_GoBack"/>
      <w:bookmarkEnd w:id="0"/>
      <w:r>
        <w:rPr>
          <w:rStyle w:val="22"/>
          <w:color w:val="auto"/>
          <w:lang w:val="en-US" w:eastAsia="zh-CN" w:bidi="ar"/>
        </w:rPr>
        <w:t>人信息予以严格保密｡</w:t>
      </w:r>
    </w:p>
    <w:tbl>
      <w:tblPr>
        <w:tblStyle w:val="12"/>
        <w:tblpPr w:leftFromText="180" w:rightFromText="180" w:vertAnchor="text" w:horzAnchor="page" w:tblpX="544" w:tblpY="688"/>
        <w:tblOverlap w:val="never"/>
        <w:tblW w:w="10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114"/>
        <w:gridCol w:w="693"/>
        <w:gridCol w:w="1536"/>
        <w:gridCol w:w="1114"/>
        <w:gridCol w:w="2308"/>
        <w:gridCol w:w="1114"/>
        <w:gridCol w:w="1115"/>
        <w:gridCol w:w="1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个人基本信息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   别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   编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手  机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邮   箱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酬金支付信息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开户支行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899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企业信息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2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企业人数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 月—     年     月  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 月—     年     月  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 月—     年     月  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 月—     年     月  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 月—     年     月  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年     月—     年     月   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3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个人荣誉</w:t>
            </w:r>
          </w:p>
        </w:tc>
        <w:tc>
          <w:tcPr>
            <w:tcW w:w="101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个人简介(公开宣传版)</w:t>
            </w:r>
          </w:p>
        </w:tc>
        <w:tc>
          <w:tcPr>
            <w:tcW w:w="1010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0" w:hRule="atLeast"/>
        </w:trPr>
        <w:tc>
          <w:tcPr>
            <w:tcW w:w="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10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8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本人承诺以上所填内容及提供的相关材料均真实有效,无违背师德和学术道德记录,符合应聘要求,如有虚假,由本人承担一切责任｡                             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身份证号 :                                                           签名:           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年     月     日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68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1068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MBA培养指导委员会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聘任意见</w:t>
            </w:r>
          </w:p>
        </w:tc>
        <w:tc>
          <w:tcPr>
            <w:tcW w:w="829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hanging="420" w:hangingChars="20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同意聘任          女士 (先生) 为职业发展导师,聘期 两 年,自       年    月    日起至      年    月    日止｡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东华大学MBA培养指导委员会主任签名: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9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东华大学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旭日工商管理学院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聘任意见</w:t>
            </w:r>
          </w:p>
        </w:tc>
        <w:tc>
          <w:tcPr>
            <w:tcW w:w="829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东华大学旭日工商管理学院(盖章):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院长签名: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9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auto"/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FFFFFF" w:sz="6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inline distT="0" distB="0" distL="114300" distR="114300">
          <wp:extent cx="1062355" cy="358140"/>
          <wp:effectExtent l="0" t="0" r="4445" b="3810"/>
          <wp:docPr id="2" name="图片 2" descr="微信图片_2018103014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0301424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2653"/>
    <w:rsid w:val="00003893"/>
    <w:rsid w:val="00050C2D"/>
    <w:rsid w:val="000B29F4"/>
    <w:rsid w:val="000B3D10"/>
    <w:rsid w:val="001914A9"/>
    <w:rsid w:val="0021402D"/>
    <w:rsid w:val="00242544"/>
    <w:rsid w:val="002B00A2"/>
    <w:rsid w:val="002B5492"/>
    <w:rsid w:val="0033122B"/>
    <w:rsid w:val="003564EF"/>
    <w:rsid w:val="00382785"/>
    <w:rsid w:val="003D1F35"/>
    <w:rsid w:val="00430B7B"/>
    <w:rsid w:val="00456177"/>
    <w:rsid w:val="004975CA"/>
    <w:rsid w:val="004A3B6F"/>
    <w:rsid w:val="004B03F9"/>
    <w:rsid w:val="004E644C"/>
    <w:rsid w:val="004F2FD7"/>
    <w:rsid w:val="004F5D9B"/>
    <w:rsid w:val="00565E94"/>
    <w:rsid w:val="00585612"/>
    <w:rsid w:val="00596DB3"/>
    <w:rsid w:val="00687245"/>
    <w:rsid w:val="006A2CC0"/>
    <w:rsid w:val="0072349C"/>
    <w:rsid w:val="00753127"/>
    <w:rsid w:val="00781D92"/>
    <w:rsid w:val="007E493F"/>
    <w:rsid w:val="007F6183"/>
    <w:rsid w:val="00862B4F"/>
    <w:rsid w:val="00971C99"/>
    <w:rsid w:val="009E492A"/>
    <w:rsid w:val="00A14BEF"/>
    <w:rsid w:val="00AE30B0"/>
    <w:rsid w:val="00AF142E"/>
    <w:rsid w:val="00AF4A67"/>
    <w:rsid w:val="00B47963"/>
    <w:rsid w:val="00B76D1D"/>
    <w:rsid w:val="00BB4F0B"/>
    <w:rsid w:val="00BE1670"/>
    <w:rsid w:val="00C22C4A"/>
    <w:rsid w:val="00C2791D"/>
    <w:rsid w:val="00C975A3"/>
    <w:rsid w:val="00CA4A8B"/>
    <w:rsid w:val="00D15CA3"/>
    <w:rsid w:val="00D211C8"/>
    <w:rsid w:val="00D725C8"/>
    <w:rsid w:val="00D87F4A"/>
    <w:rsid w:val="00DE2689"/>
    <w:rsid w:val="00E865A2"/>
    <w:rsid w:val="00F34E5F"/>
    <w:rsid w:val="00F37EA9"/>
    <w:rsid w:val="00F46C66"/>
    <w:rsid w:val="00F5622D"/>
    <w:rsid w:val="0101101A"/>
    <w:rsid w:val="010260AC"/>
    <w:rsid w:val="01124E4F"/>
    <w:rsid w:val="016335EC"/>
    <w:rsid w:val="01C45CD9"/>
    <w:rsid w:val="01DC2926"/>
    <w:rsid w:val="01FF3A8E"/>
    <w:rsid w:val="023A59CF"/>
    <w:rsid w:val="025426A7"/>
    <w:rsid w:val="027C1F1A"/>
    <w:rsid w:val="02822E1A"/>
    <w:rsid w:val="02892393"/>
    <w:rsid w:val="029A0D71"/>
    <w:rsid w:val="02DB03F4"/>
    <w:rsid w:val="02DE2756"/>
    <w:rsid w:val="03367630"/>
    <w:rsid w:val="03546117"/>
    <w:rsid w:val="03760D69"/>
    <w:rsid w:val="03BD14D8"/>
    <w:rsid w:val="03C6654A"/>
    <w:rsid w:val="03EE2A25"/>
    <w:rsid w:val="03F52AAB"/>
    <w:rsid w:val="044142EE"/>
    <w:rsid w:val="04594297"/>
    <w:rsid w:val="049C0792"/>
    <w:rsid w:val="04A50454"/>
    <w:rsid w:val="04AA7018"/>
    <w:rsid w:val="04CB152A"/>
    <w:rsid w:val="057C2CFD"/>
    <w:rsid w:val="05812459"/>
    <w:rsid w:val="058B01EF"/>
    <w:rsid w:val="05915846"/>
    <w:rsid w:val="0593457C"/>
    <w:rsid w:val="059B4A55"/>
    <w:rsid w:val="05A30F0E"/>
    <w:rsid w:val="05EF2D39"/>
    <w:rsid w:val="066F2AA5"/>
    <w:rsid w:val="06721E2C"/>
    <w:rsid w:val="06C15282"/>
    <w:rsid w:val="06DD3862"/>
    <w:rsid w:val="06F12B93"/>
    <w:rsid w:val="071F6F34"/>
    <w:rsid w:val="074D621B"/>
    <w:rsid w:val="07617004"/>
    <w:rsid w:val="079C33E1"/>
    <w:rsid w:val="07A05442"/>
    <w:rsid w:val="07BB6A12"/>
    <w:rsid w:val="07D128E5"/>
    <w:rsid w:val="083E3678"/>
    <w:rsid w:val="08C46BCA"/>
    <w:rsid w:val="08E70183"/>
    <w:rsid w:val="09404B9E"/>
    <w:rsid w:val="0943468C"/>
    <w:rsid w:val="098E1ABE"/>
    <w:rsid w:val="09AD142B"/>
    <w:rsid w:val="09C15C55"/>
    <w:rsid w:val="09D97F2F"/>
    <w:rsid w:val="0A0412FD"/>
    <w:rsid w:val="0A577214"/>
    <w:rsid w:val="0A7A7397"/>
    <w:rsid w:val="0A855063"/>
    <w:rsid w:val="0A892A31"/>
    <w:rsid w:val="0AB66CC3"/>
    <w:rsid w:val="0AC45E7F"/>
    <w:rsid w:val="0AD0096A"/>
    <w:rsid w:val="0AF71007"/>
    <w:rsid w:val="0B006089"/>
    <w:rsid w:val="0B4E3E2A"/>
    <w:rsid w:val="0B627894"/>
    <w:rsid w:val="0B932C32"/>
    <w:rsid w:val="0B98104B"/>
    <w:rsid w:val="0B9D73D4"/>
    <w:rsid w:val="0C13204C"/>
    <w:rsid w:val="0C3325EE"/>
    <w:rsid w:val="0C80498C"/>
    <w:rsid w:val="0C9D5D46"/>
    <w:rsid w:val="0CA373A4"/>
    <w:rsid w:val="0CA60E32"/>
    <w:rsid w:val="0CE26FB6"/>
    <w:rsid w:val="0CE94129"/>
    <w:rsid w:val="0D1B5649"/>
    <w:rsid w:val="0D270FCE"/>
    <w:rsid w:val="0D654415"/>
    <w:rsid w:val="0D6D6CBA"/>
    <w:rsid w:val="0D733A74"/>
    <w:rsid w:val="0DAA2C60"/>
    <w:rsid w:val="0DAD23AC"/>
    <w:rsid w:val="0DBD71E2"/>
    <w:rsid w:val="0DC40B14"/>
    <w:rsid w:val="0DEA36AF"/>
    <w:rsid w:val="0DEC1040"/>
    <w:rsid w:val="0E0017F9"/>
    <w:rsid w:val="0E182095"/>
    <w:rsid w:val="0E240389"/>
    <w:rsid w:val="0E3058EE"/>
    <w:rsid w:val="0E362C9B"/>
    <w:rsid w:val="0E45630E"/>
    <w:rsid w:val="0E777FE8"/>
    <w:rsid w:val="0E79499F"/>
    <w:rsid w:val="0E7D58FC"/>
    <w:rsid w:val="0E826096"/>
    <w:rsid w:val="0EAA50E6"/>
    <w:rsid w:val="0EF15B36"/>
    <w:rsid w:val="0EF5298F"/>
    <w:rsid w:val="0F154B5B"/>
    <w:rsid w:val="0F1E5885"/>
    <w:rsid w:val="0F4505E9"/>
    <w:rsid w:val="0F7844C3"/>
    <w:rsid w:val="0F7F71BF"/>
    <w:rsid w:val="0F944D2E"/>
    <w:rsid w:val="0FC2564D"/>
    <w:rsid w:val="0FC315C6"/>
    <w:rsid w:val="0FC728DA"/>
    <w:rsid w:val="0FE6239E"/>
    <w:rsid w:val="0FF21967"/>
    <w:rsid w:val="10010292"/>
    <w:rsid w:val="100C1506"/>
    <w:rsid w:val="10535CAE"/>
    <w:rsid w:val="106932BD"/>
    <w:rsid w:val="108F13F4"/>
    <w:rsid w:val="111C2B86"/>
    <w:rsid w:val="112232C0"/>
    <w:rsid w:val="11501D4D"/>
    <w:rsid w:val="11C15C81"/>
    <w:rsid w:val="11C20D0C"/>
    <w:rsid w:val="11CA4604"/>
    <w:rsid w:val="11DB631E"/>
    <w:rsid w:val="11DF26C6"/>
    <w:rsid w:val="11F46400"/>
    <w:rsid w:val="11F82060"/>
    <w:rsid w:val="122022B8"/>
    <w:rsid w:val="124B1B78"/>
    <w:rsid w:val="12605879"/>
    <w:rsid w:val="1263625B"/>
    <w:rsid w:val="12636972"/>
    <w:rsid w:val="128B6FF3"/>
    <w:rsid w:val="12A3664F"/>
    <w:rsid w:val="12AF6979"/>
    <w:rsid w:val="12C75AD6"/>
    <w:rsid w:val="12D80CD4"/>
    <w:rsid w:val="12FC0AB6"/>
    <w:rsid w:val="1375204D"/>
    <w:rsid w:val="13A132EB"/>
    <w:rsid w:val="13B37363"/>
    <w:rsid w:val="13DA7070"/>
    <w:rsid w:val="13FB7DAD"/>
    <w:rsid w:val="14337125"/>
    <w:rsid w:val="143968F7"/>
    <w:rsid w:val="143A75B8"/>
    <w:rsid w:val="1449212E"/>
    <w:rsid w:val="144C134A"/>
    <w:rsid w:val="14731F27"/>
    <w:rsid w:val="14AA24F8"/>
    <w:rsid w:val="14B74B05"/>
    <w:rsid w:val="14BA4757"/>
    <w:rsid w:val="14C811C2"/>
    <w:rsid w:val="14F049A2"/>
    <w:rsid w:val="15147A10"/>
    <w:rsid w:val="15813ADF"/>
    <w:rsid w:val="15EB6F07"/>
    <w:rsid w:val="16514003"/>
    <w:rsid w:val="16651311"/>
    <w:rsid w:val="16707154"/>
    <w:rsid w:val="16A53CE2"/>
    <w:rsid w:val="16AD381F"/>
    <w:rsid w:val="16AE378A"/>
    <w:rsid w:val="16CA5E0F"/>
    <w:rsid w:val="16D512BF"/>
    <w:rsid w:val="170D23F6"/>
    <w:rsid w:val="17135DFB"/>
    <w:rsid w:val="17713C22"/>
    <w:rsid w:val="177B3584"/>
    <w:rsid w:val="178D04EC"/>
    <w:rsid w:val="17963A99"/>
    <w:rsid w:val="17A12DAC"/>
    <w:rsid w:val="17B5313F"/>
    <w:rsid w:val="17D65787"/>
    <w:rsid w:val="17EC1BB6"/>
    <w:rsid w:val="181F011C"/>
    <w:rsid w:val="182032D2"/>
    <w:rsid w:val="182538A3"/>
    <w:rsid w:val="18350FDB"/>
    <w:rsid w:val="185202A9"/>
    <w:rsid w:val="186316C6"/>
    <w:rsid w:val="186E5BED"/>
    <w:rsid w:val="18767D39"/>
    <w:rsid w:val="18944D1C"/>
    <w:rsid w:val="18B265E1"/>
    <w:rsid w:val="18C53ABF"/>
    <w:rsid w:val="18ED2C34"/>
    <w:rsid w:val="194523F2"/>
    <w:rsid w:val="19A12857"/>
    <w:rsid w:val="19CA45A8"/>
    <w:rsid w:val="19CE5532"/>
    <w:rsid w:val="19FE1F45"/>
    <w:rsid w:val="1A0B4942"/>
    <w:rsid w:val="1A300317"/>
    <w:rsid w:val="1A6362D1"/>
    <w:rsid w:val="1A6E789A"/>
    <w:rsid w:val="1A81200D"/>
    <w:rsid w:val="1A82101A"/>
    <w:rsid w:val="1A836214"/>
    <w:rsid w:val="1AC85BE7"/>
    <w:rsid w:val="1B722FAA"/>
    <w:rsid w:val="1B855FAB"/>
    <w:rsid w:val="1B9261BF"/>
    <w:rsid w:val="1B93017D"/>
    <w:rsid w:val="1BD074F2"/>
    <w:rsid w:val="1C0F1262"/>
    <w:rsid w:val="1C4378E1"/>
    <w:rsid w:val="1C4B3957"/>
    <w:rsid w:val="1C806CB5"/>
    <w:rsid w:val="1C897047"/>
    <w:rsid w:val="1C911B6F"/>
    <w:rsid w:val="1CA62EB2"/>
    <w:rsid w:val="1CC65C5C"/>
    <w:rsid w:val="1CDA25B9"/>
    <w:rsid w:val="1CEB5E53"/>
    <w:rsid w:val="1D060730"/>
    <w:rsid w:val="1D152223"/>
    <w:rsid w:val="1D3C2690"/>
    <w:rsid w:val="1DA63117"/>
    <w:rsid w:val="1DA87EED"/>
    <w:rsid w:val="1DB013F4"/>
    <w:rsid w:val="1DBE189D"/>
    <w:rsid w:val="1DC70181"/>
    <w:rsid w:val="1DEA35AC"/>
    <w:rsid w:val="1DF80395"/>
    <w:rsid w:val="1E367BBC"/>
    <w:rsid w:val="1E782F6B"/>
    <w:rsid w:val="1ECE60A8"/>
    <w:rsid w:val="1ED5596A"/>
    <w:rsid w:val="1ED575A9"/>
    <w:rsid w:val="1F473CA6"/>
    <w:rsid w:val="1F5537CF"/>
    <w:rsid w:val="1F853053"/>
    <w:rsid w:val="1F8C63CB"/>
    <w:rsid w:val="1FD62A89"/>
    <w:rsid w:val="1FD8421A"/>
    <w:rsid w:val="1FF15EF2"/>
    <w:rsid w:val="1FF65C74"/>
    <w:rsid w:val="201C2B27"/>
    <w:rsid w:val="20604AC5"/>
    <w:rsid w:val="20B75C99"/>
    <w:rsid w:val="20DF0D1A"/>
    <w:rsid w:val="20F445B0"/>
    <w:rsid w:val="210E574D"/>
    <w:rsid w:val="212273B9"/>
    <w:rsid w:val="21583966"/>
    <w:rsid w:val="218D0CCC"/>
    <w:rsid w:val="219609E4"/>
    <w:rsid w:val="219B2863"/>
    <w:rsid w:val="219C7C3C"/>
    <w:rsid w:val="21CB62EF"/>
    <w:rsid w:val="221740A3"/>
    <w:rsid w:val="221804A3"/>
    <w:rsid w:val="22705F9E"/>
    <w:rsid w:val="22760093"/>
    <w:rsid w:val="22A27F18"/>
    <w:rsid w:val="22B336C3"/>
    <w:rsid w:val="22D5303C"/>
    <w:rsid w:val="22E83DB2"/>
    <w:rsid w:val="2332480D"/>
    <w:rsid w:val="246B5882"/>
    <w:rsid w:val="24787DD5"/>
    <w:rsid w:val="24A93FD2"/>
    <w:rsid w:val="25065FA0"/>
    <w:rsid w:val="250A46F6"/>
    <w:rsid w:val="25181CCB"/>
    <w:rsid w:val="2531409C"/>
    <w:rsid w:val="253E7132"/>
    <w:rsid w:val="256329B3"/>
    <w:rsid w:val="25B43AA2"/>
    <w:rsid w:val="25ED0991"/>
    <w:rsid w:val="263F257C"/>
    <w:rsid w:val="26450A83"/>
    <w:rsid w:val="265B32F2"/>
    <w:rsid w:val="26693E4C"/>
    <w:rsid w:val="26730380"/>
    <w:rsid w:val="269D0737"/>
    <w:rsid w:val="26A734CD"/>
    <w:rsid w:val="26C034DF"/>
    <w:rsid w:val="272A3375"/>
    <w:rsid w:val="27652E41"/>
    <w:rsid w:val="28081ED7"/>
    <w:rsid w:val="28283E10"/>
    <w:rsid w:val="28397766"/>
    <w:rsid w:val="288239F0"/>
    <w:rsid w:val="28B06CBD"/>
    <w:rsid w:val="296B0D5F"/>
    <w:rsid w:val="29825F78"/>
    <w:rsid w:val="298805C3"/>
    <w:rsid w:val="29B62A5E"/>
    <w:rsid w:val="29C67DB6"/>
    <w:rsid w:val="29CA163C"/>
    <w:rsid w:val="29CD0021"/>
    <w:rsid w:val="29F2556E"/>
    <w:rsid w:val="29F97447"/>
    <w:rsid w:val="2A27228C"/>
    <w:rsid w:val="2A366989"/>
    <w:rsid w:val="2A4E24BC"/>
    <w:rsid w:val="2A52067E"/>
    <w:rsid w:val="2A994813"/>
    <w:rsid w:val="2AB73433"/>
    <w:rsid w:val="2AF9085C"/>
    <w:rsid w:val="2B131A24"/>
    <w:rsid w:val="2B24781F"/>
    <w:rsid w:val="2BC35AA6"/>
    <w:rsid w:val="2C18460B"/>
    <w:rsid w:val="2C1B4E8A"/>
    <w:rsid w:val="2C497BED"/>
    <w:rsid w:val="2C56299A"/>
    <w:rsid w:val="2CA3146E"/>
    <w:rsid w:val="2CB62F2F"/>
    <w:rsid w:val="2CC23119"/>
    <w:rsid w:val="2D2102E4"/>
    <w:rsid w:val="2D4053A0"/>
    <w:rsid w:val="2D986FAB"/>
    <w:rsid w:val="2DA3285D"/>
    <w:rsid w:val="2DAE7BEE"/>
    <w:rsid w:val="2DD44538"/>
    <w:rsid w:val="2DD867D5"/>
    <w:rsid w:val="2E08465C"/>
    <w:rsid w:val="2E104F1D"/>
    <w:rsid w:val="2E5D6304"/>
    <w:rsid w:val="2E7534B9"/>
    <w:rsid w:val="2EAA7642"/>
    <w:rsid w:val="2EB8640D"/>
    <w:rsid w:val="2ECE3DAE"/>
    <w:rsid w:val="2ED33A53"/>
    <w:rsid w:val="2ED71FEE"/>
    <w:rsid w:val="2EEE0778"/>
    <w:rsid w:val="2EF71BED"/>
    <w:rsid w:val="2F120A3F"/>
    <w:rsid w:val="2F2B45F1"/>
    <w:rsid w:val="2F321962"/>
    <w:rsid w:val="2F7601A5"/>
    <w:rsid w:val="2FA12BDA"/>
    <w:rsid w:val="2FDA2587"/>
    <w:rsid w:val="30177D61"/>
    <w:rsid w:val="309B56CC"/>
    <w:rsid w:val="30C7783E"/>
    <w:rsid w:val="30CF002B"/>
    <w:rsid w:val="310061DD"/>
    <w:rsid w:val="31145021"/>
    <w:rsid w:val="317C789E"/>
    <w:rsid w:val="31C523C2"/>
    <w:rsid w:val="31FF34B1"/>
    <w:rsid w:val="3208086B"/>
    <w:rsid w:val="321066BA"/>
    <w:rsid w:val="3219500A"/>
    <w:rsid w:val="326F332B"/>
    <w:rsid w:val="328979CA"/>
    <w:rsid w:val="329D0CD6"/>
    <w:rsid w:val="32B40672"/>
    <w:rsid w:val="32F01FCE"/>
    <w:rsid w:val="32F87753"/>
    <w:rsid w:val="334A36B0"/>
    <w:rsid w:val="33C370D6"/>
    <w:rsid w:val="33C55A63"/>
    <w:rsid w:val="33F21944"/>
    <w:rsid w:val="34267209"/>
    <w:rsid w:val="34455097"/>
    <w:rsid w:val="34631CB1"/>
    <w:rsid w:val="34AC1BE4"/>
    <w:rsid w:val="34AD62BB"/>
    <w:rsid w:val="34B16EF8"/>
    <w:rsid w:val="34B552A2"/>
    <w:rsid w:val="34C32E00"/>
    <w:rsid w:val="34D22431"/>
    <w:rsid w:val="34F75F4F"/>
    <w:rsid w:val="350E2588"/>
    <w:rsid w:val="35B50E59"/>
    <w:rsid w:val="35DF779F"/>
    <w:rsid w:val="35E373F1"/>
    <w:rsid w:val="35F124BA"/>
    <w:rsid w:val="360B35F4"/>
    <w:rsid w:val="36101CCD"/>
    <w:rsid w:val="365F5966"/>
    <w:rsid w:val="36650293"/>
    <w:rsid w:val="36A219DB"/>
    <w:rsid w:val="36CD1E9D"/>
    <w:rsid w:val="36F67FDD"/>
    <w:rsid w:val="37094E93"/>
    <w:rsid w:val="371F611A"/>
    <w:rsid w:val="37203D53"/>
    <w:rsid w:val="37256DEC"/>
    <w:rsid w:val="377F03CA"/>
    <w:rsid w:val="378E2250"/>
    <w:rsid w:val="37AF17D0"/>
    <w:rsid w:val="37B55858"/>
    <w:rsid w:val="37BD29C7"/>
    <w:rsid w:val="37DD7DDE"/>
    <w:rsid w:val="382619F2"/>
    <w:rsid w:val="382C0D00"/>
    <w:rsid w:val="38A34806"/>
    <w:rsid w:val="38BB4FAD"/>
    <w:rsid w:val="396D54D7"/>
    <w:rsid w:val="39BF4AC4"/>
    <w:rsid w:val="39EE31E3"/>
    <w:rsid w:val="39F563EF"/>
    <w:rsid w:val="3A3B299F"/>
    <w:rsid w:val="3A7313D2"/>
    <w:rsid w:val="3ADB7243"/>
    <w:rsid w:val="3AE16BF7"/>
    <w:rsid w:val="3AED7271"/>
    <w:rsid w:val="3B082BFE"/>
    <w:rsid w:val="3B32124B"/>
    <w:rsid w:val="3B37051D"/>
    <w:rsid w:val="3B4C03A2"/>
    <w:rsid w:val="3B552759"/>
    <w:rsid w:val="3B6572C4"/>
    <w:rsid w:val="3B814654"/>
    <w:rsid w:val="3BB10D6E"/>
    <w:rsid w:val="3C0D6090"/>
    <w:rsid w:val="3C844A18"/>
    <w:rsid w:val="3CBD4129"/>
    <w:rsid w:val="3CEA38C4"/>
    <w:rsid w:val="3D2B0B7A"/>
    <w:rsid w:val="3D355F4C"/>
    <w:rsid w:val="3D3E0A13"/>
    <w:rsid w:val="3D5C3D89"/>
    <w:rsid w:val="3D636596"/>
    <w:rsid w:val="3DC17709"/>
    <w:rsid w:val="3E051A05"/>
    <w:rsid w:val="3E466E6E"/>
    <w:rsid w:val="3E6C35A1"/>
    <w:rsid w:val="3EA53745"/>
    <w:rsid w:val="3F3C6F24"/>
    <w:rsid w:val="3F4B6703"/>
    <w:rsid w:val="3F4E619E"/>
    <w:rsid w:val="3F8B650B"/>
    <w:rsid w:val="3FB04ED6"/>
    <w:rsid w:val="3FD9073C"/>
    <w:rsid w:val="3FF1380C"/>
    <w:rsid w:val="40416115"/>
    <w:rsid w:val="408D626B"/>
    <w:rsid w:val="40903A01"/>
    <w:rsid w:val="40AB5029"/>
    <w:rsid w:val="40B32F28"/>
    <w:rsid w:val="40C01CF4"/>
    <w:rsid w:val="40D22A82"/>
    <w:rsid w:val="411B296D"/>
    <w:rsid w:val="413723D9"/>
    <w:rsid w:val="41443B52"/>
    <w:rsid w:val="41515449"/>
    <w:rsid w:val="41762962"/>
    <w:rsid w:val="41A76FD8"/>
    <w:rsid w:val="41BD6F00"/>
    <w:rsid w:val="41C25EB0"/>
    <w:rsid w:val="41F7521F"/>
    <w:rsid w:val="420D1BF6"/>
    <w:rsid w:val="424F3837"/>
    <w:rsid w:val="429940C8"/>
    <w:rsid w:val="42BB7913"/>
    <w:rsid w:val="42C90CC3"/>
    <w:rsid w:val="42CD52F8"/>
    <w:rsid w:val="42ED1E44"/>
    <w:rsid w:val="42EF2853"/>
    <w:rsid w:val="432958FB"/>
    <w:rsid w:val="434F6240"/>
    <w:rsid w:val="43720E68"/>
    <w:rsid w:val="43A55569"/>
    <w:rsid w:val="43AF5D52"/>
    <w:rsid w:val="43D317E0"/>
    <w:rsid w:val="441A330D"/>
    <w:rsid w:val="442E4D80"/>
    <w:rsid w:val="445713B0"/>
    <w:rsid w:val="44804648"/>
    <w:rsid w:val="4498734E"/>
    <w:rsid w:val="44A50EEC"/>
    <w:rsid w:val="44B232BC"/>
    <w:rsid w:val="44E807B0"/>
    <w:rsid w:val="44E854D2"/>
    <w:rsid w:val="44EB57CD"/>
    <w:rsid w:val="4509193A"/>
    <w:rsid w:val="451F2929"/>
    <w:rsid w:val="45960077"/>
    <w:rsid w:val="460E6670"/>
    <w:rsid w:val="46480383"/>
    <w:rsid w:val="468E3338"/>
    <w:rsid w:val="46C41BBB"/>
    <w:rsid w:val="46C51F5E"/>
    <w:rsid w:val="46CA5518"/>
    <w:rsid w:val="46CD0855"/>
    <w:rsid w:val="46E2518E"/>
    <w:rsid w:val="46E633D3"/>
    <w:rsid w:val="46F92E49"/>
    <w:rsid w:val="47027038"/>
    <w:rsid w:val="470F179E"/>
    <w:rsid w:val="47125050"/>
    <w:rsid w:val="474513CA"/>
    <w:rsid w:val="4757775B"/>
    <w:rsid w:val="475A0E4E"/>
    <w:rsid w:val="476B2FAA"/>
    <w:rsid w:val="479612DA"/>
    <w:rsid w:val="479B0393"/>
    <w:rsid w:val="47AE4B87"/>
    <w:rsid w:val="47F53809"/>
    <w:rsid w:val="481D6B09"/>
    <w:rsid w:val="489572C1"/>
    <w:rsid w:val="48990E42"/>
    <w:rsid w:val="48E66E1B"/>
    <w:rsid w:val="48EF3CA5"/>
    <w:rsid w:val="491D7FAB"/>
    <w:rsid w:val="49B3368C"/>
    <w:rsid w:val="49C07F11"/>
    <w:rsid w:val="4A1E499F"/>
    <w:rsid w:val="4A3F7EAB"/>
    <w:rsid w:val="4A481FA7"/>
    <w:rsid w:val="4A8736A6"/>
    <w:rsid w:val="4ABD1B5D"/>
    <w:rsid w:val="4AC91F0B"/>
    <w:rsid w:val="4B1962EE"/>
    <w:rsid w:val="4B497A47"/>
    <w:rsid w:val="4B58240C"/>
    <w:rsid w:val="4B5F54BF"/>
    <w:rsid w:val="4B661C2A"/>
    <w:rsid w:val="4B78295D"/>
    <w:rsid w:val="4B9478B7"/>
    <w:rsid w:val="4BB86EA0"/>
    <w:rsid w:val="4BFC1F29"/>
    <w:rsid w:val="4C005DB1"/>
    <w:rsid w:val="4C1F3FED"/>
    <w:rsid w:val="4C474C0D"/>
    <w:rsid w:val="4C8E2645"/>
    <w:rsid w:val="4C912CDD"/>
    <w:rsid w:val="4CA6708B"/>
    <w:rsid w:val="4CBF37FD"/>
    <w:rsid w:val="4CE425F9"/>
    <w:rsid w:val="4CEB3F99"/>
    <w:rsid w:val="4CFC484E"/>
    <w:rsid w:val="4D043A44"/>
    <w:rsid w:val="4D3E2C3B"/>
    <w:rsid w:val="4D5D1093"/>
    <w:rsid w:val="4D7F5457"/>
    <w:rsid w:val="4DB43C17"/>
    <w:rsid w:val="4DBB6468"/>
    <w:rsid w:val="4DFD6189"/>
    <w:rsid w:val="4E0E5D45"/>
    <w:rsid w:val="4E120576"/>
    <w:rsid w:val="4E125624"/>
    <w:rsid w:val="4E8841D0"/>
    <w:rsid w:val="4EA03C5C"/>
    <w:rsid w:val="4ED77604"/>
    <w:rsid w:val="4EE17D97"/>
    <w:rsid w:val="4EE753BE"/>
    <w:rsid w:val="4F0413E0"/>
    <w:rsid w:val="4F376C13"/>
    <w:rsid w:val="4F5408AE"/>
    <w:rsid w:val="4F654E17"/>
    <w:rsid w:val="4F927CE2"/>
    <w:rsid w:val="4F9F42FA"/>
    <w:rsid w:val="4FBD77FE"/>
    <w:rsid w:val="4FBF3286"/>
    <w:rsid w:val="50332FFB"/>
    <w:rsid w:val="509D6F19"/>
    <w:rsid w:val="50F068EA"/>
    <w:rsid w:val="51014733"/>
    <w:rsid w:val="51123B85"/>
    <w:rsid w:val="5125031C"/>
    <w:rsid w:val="5129620C"/>
    <w:rsid w:val="513A4F8B"/>
    <w:rsid w:val="519E11C6"/>
    <w:rsid w:val="51BD15EE"/>
    <w:rsid w:val="51D856CA"/>
    <w:rsid w:val="520B7C95"/>
    <w:rsid w:val="521B5AE0"/>
    <w:rsid w:val="521F302B"/>
    <w:rsid w:val="526629D4"/>
    <w:rsid w:val="52730277"/>
    <w:rsid w:val="530B3B84"/>
    <w:rsid w:val="53477CC7"/>
    <w:rsid w:val="53900A3B"/>
    <w:rsid w:val="53C83E90"/>
    <w:rsid w:val="53DF29D2"/>
    <w:rsid w:val="53E86AF0"/>
    <w:rsid w:val="54181D81"/>
    <w:rsid w:val="543B5CE6"/>
    <w:rsid w:val="54503304"/>
    <w:rsid w:val="546B25BB"/>
    <w:rsid w:val="547F7219"/>
    <w:rsid w:val="548D2F73"/>
    <w:rsid w:val="54A946A9"/>
    <w:rsid w:val="54D23AB8"/>
    <w:rsid w:val="54EE175F"/>
    <w:rsid w:val="54F13860"/>
    <w:rsid w:val="551421F5"/>
    <w:rsid w:val="551D6AB1"/>
    <w:rsid w:val="556A045D"/>
    <w:rsid w:val="556E63C0"/>
    <w:rsid w:val="55796DB7"/>
    <w:rsid w:val="55920646"/>
    <w:rsid w:val="56222792"/>
    <w:rsid w:val="562560E1"/>
    <w:rsid w:val="564D5122"/>
    <w:rsid w:val="56822428"/>
    <w:rsid w:val="56EB64A0"/>
    <w:rsid w:val="56F10C73"/>
    <w:rsid w:val="572E727E"/>
    <w:rsid w:val="57321829"/>
    <w:rsid w:val="5746354E"/>
    <w:rsid w:val="57550E26"/>
    <w:rsid w:val="57CC0B4B"/>
    <w:rsid w:val="57DD44C0"/>
    <w:rsid w:val="58075458"/>
    <w:rsid w:val="58267C8E"/>
    <w:rsid w:val="5863471A"/>
    <w:rsid w:val="58703898"/>
    <w:rsid w:val="58B94345"/>
    <w:rsid w:val="58D17616"/>
    <w:rsid w:val="58D7364B"/>
    <w:rsid w:val="58D76FBC"/>
    <w:rsid w:val="595C4BA8"/>
    <w:rsid w:val="595E1696"/>
    <w:rsid w:val="59916582"/>
    <w:rsid w:val="59925784"/>
    <w:rsid w:val="599C5A8F"/>
    <w:rsid w:val="59D37F49"/>
    <w:rsid w:val="5A051B83"/>
    <w:rsid w:val="5A161780"/>
    <w:rsid w:val="5A1764FA"/>
    <w:rsid w:val="5A254466"/>
    <w:rsid w:val="5A351863"/>
    <w:rsid w:val="5A3C60DB"/>
    <w:rsid w:val="5AE57FEA"/>
    <w:rsid w:val="5AE67468"/>
    <w:rsid w:val="5B1151E8"/>
    <w:rsid w:val="5B1677A1"/>
    <w:rsid w:val="5B482653"/>
    <w:rsid w:val="5BA33755"/>
    <w:rsid w:val="5BB1366F"/>
    <w:rsid w:val="5BBC47AC"/>
    <w:rsid w:val="5BE3214C"/>
    <w:rsid w:val="5C003398"/>
    <w:rsid w:val="5C065851"/>
    <w:rsid w:val="5C0B6EC1"/>
    <w:rsid w:val="5C145BE7"/>
    <w:rsid w:val="5C312120"/>
    <w:rsid w:val="5C337102"/>
    <w:rsid w:val="5C5237F1"/>
    <w:rsid w:val="5C6C7B14"/>
    <w:rsid w:val="5C903B7B"/>
    <w:rsid w:val="5C913C47"/>
    <w:rsid w:val="5C9727FF"/>
    <w:rsid w:val="5C9E29F0"/>
    <w:rsid w:val="5CD10FB8"/>
    <w:rsid w:val="5CE15C67"/>
    <w:rsid w:val="5CE47DA4"/>
    <w:rsid w:val="5D8A6882"/>
    <w:rsid w:val="5DA75404"/>
    <w:rsid w:val="5DAC3BCF"/>
    <w:rsid w:val="5E373899"/>
    <w:rsid w:val="5E657284"/>
    <w:rsid w:val="5E8343A7"/>
    <w:rsid w:val="5EA65EAC"/>
    <w:rsid w:val="5EDC1CC4"/>
    <w:rsid w:val="5EE870DC"/>
    <w:rsid w:val="5F2262B4"/>
    <w:rsid w:val="5F4C0092"/>
    <w:rsid w:val="5F7840A8"/>
    <w:rsid w:val="5F9241FB"/>
    <w:rsid w:val="5FA93F24"/>
    <w:rsid w:val="5FB9108E"/>
    <w:rsid w:val="5FD16A4F"/>
    <w:rsid w:val="600429FD"/>
    <w:rsid w:val="6014488C"/>
    <w:rsid w:val="605C35DD"/>
    <w:rsid w:val="605D2E9C"/>
    <w:rsid w:val="606F777A"/>
    <w:rsid w:val="60854CFD"/>
    <w:rsid w:val="60916BB0"/>
    <w:rsid w:val="60BE5247"/>
    <w:rsid w:val="60D06EC4"/>
    <w:rsid w:val="60D141DD"/>
    <w:rsid w:val="61787B4D"/>
    <w:rsid w:val="61965FD8"/>
    <w:rsid w:val="62196E3B"/>
    <w:rsid w:val="625E4B82"/>
    <w:rsid w:val="62633E21"/>
    <w:rsid w:val="6287224C"/>
    <w:rsid w:val="62CB1D56"/>
    <w:rsid w:val="631B67CA"/>
    <w:rsid w:val="631D3A64"/>
    <w:rsid w:val="632C72A6"/>
    <w:rsid w:val="63517598"/>
    <w:rsid w:val="63672122"/>
    <w:rsid w:val="63973D27"/>
    <w:rsid w:val="63CD6BCD"/>
    <w:rsid w:val="63F336D0"/>
    <w:rsid w:val="63F44DB7"/>
    <w:rsid w:val="64157740"/>
    <w:rsid w:val="641B7DAB"/>
    <w:rsid w:val="645C7418"/>
    <w:rsid w:val="647A0534"/>
    <w:rsid w:val="64831669"/>
    <w:rsid w:val="64893329"/>
    <w:rsid w:val="64F53A10"/>
    <w:rsid w:val="650E1CE9"/>
    <w:rsid w:val="651C3B91"/>
    <w:rsid w:val="65497911"/>
    <w:rsid w:val="6568435A"/>
    <w:rsid w:val="659755C5"/>
    <w:rsid w:val="65A263D9"/>
    <w:rsid w:val="66035861"/>
    <w:rsid w:val="66107CD1"/>
    <w:rsid w:val="662A1C11"/>
    <w:rsid w:val="662D6991"/>
    <w:rsid w:val="664E154A"/>
    <w:rsid w:val="66501BB9"/>
    <w:rsid w:val="665A1959"/>
    <w:rsid w:val="66625BBD"/>
    <w:rsid w:val="66BB3522"/>
    <w:rsid w:val="66FE535B"/>
    <w:rsid w:val="66FF0941"/>
    <w:rsid w:val="670B71F4"/>
    <w:rsid w:val="674B23F0"/>
    <w:rsid w:val="675606A5"/>
    <w:rsid w:val="675B0D52"/>
    <w:rsid w:val="67615D16"/>
    <w:rsid w:val="6765054B"/>
    <w:rsid w:val="67960530"/>
    <w:rsid w:val="681351E2"/>
    <w:rsid w:val="68321DFE"/>
    <w:rsid w:val="68453D4D"/>
    <w:rsid w:val="685A3920"/>
    <w:rsid w:val="68A43921"/>
    <w:rsid w:val="68E166CB"/>
    <w:rsid w:val="68EE0636"/>
    <w:rsid w:val="69022C80"/>
    <w:rsid w:val="690B4AB8"/>
    <w:rsid w:val="69136469"/>
    <w:rsid w:val="69663FF5"/>
    <w:rsid w:val="69854E98"/>
    <w:rsid w:val="69A50E30"/>
    <w:rsid w:val="69C4105A"/>
    <w:rsid w:val="69F43209"/>
    <w:rsid w:val="6A337386"/>
    <w:rsid w:val="6A906F83"/>
    <w:rsid w:val="6B36460A"/>
    <w:rsid w:val="6B412E36"/>
    <w:rsid w:val="6B667F9E"/>
    <w:rsid w:val="6BC17E58"/>
    <w:rsid w:val="6BC80C8B"/>
    <w:rsid w:val="6BF2721F"/>
    <w:rsid w:val="6BF86602"/>
    <w:rsid w:val="6C132B71"/>
    <w:rsid w:val="6C467AC2"/>
    <w:rsid w:val="6C4F669A"/>
    <w:rsid w:val="6C975187"/>
    <w:rsid w:val="6C9C4878"/>
    <w:rsid w:val="6CB6254D"/>
    <w:rsid w:val="6CCE015F"/>
    <w:rsid w:val="6D013623"/>
    <w:rsid w:val="6D286727"/>
    <w:rsid w:val="6D4038FE"/>
    <w:rsid w:val="6D535020"/>
    <w:rsid w:val="6D5A7128"/>
    <w:rsid w:val="6DAA5574"/>
    <w:rsid w:val="6DB16BE2"/>
    <w:rsid w:val="6DD63AC4"/>
    <w:rsid w:val="6DE44F72"/>
    <w:rsid w:val="6DF2309A"/>
    <w:rsid w:val="6DFA79C0"/>
    <w:rsid w:val="6DFF1BD0"/>
    <w:rsid w:val="6E0F153E"/>
    <w:rsid w:val="6E4E5FE4"/>
    <w:rsid w:val="6E586756"/>
    <w:rsid w:val="6E8111C8"/>
    <w:rsid w:val="6E844D61"/>
    <w:rsid w:val="6EBC64D4"/>
    <w:rsid w:val="6EDA1157"/>
    <w:rsid w:val="6EFF7858"/>
    <w:rsid w:val="6F073371"/>
    <w:rsid w:val="6F1025F5"/>
    <w:rsid w:val="6F104988"/>
    <w:rsid w:val="6F7F118D"/>
    <w:rsid w:val="6F94589D"/>
    <w:rsid w:val="6FF366FA"/>
    <w:rsid w:val="70003503"/>
    <w:rsid w:val="70032CC3"/>
    <w:rsid w:val="70144B6F"/>
    <w:rsid w:val="70280E1A"/>
    <w:rsid w:val="702F36C5"/>
    <w:rsid w:val="70C84406"/>
    <w:rsid w:val="70D2226E"/>
    <w:rsid w:val="70DA24E3"/>
    <w:rsid w:val="71056BEC"/>
    <w:rsid w:val="71401ACA"/>
    <w:rsid w:val="71744D0D"/>
    <w:rsid w:val="718B2BBD"/>
    <w:rsid w:val="718B5A4E"/>
    <w:rsid w:val="71E740AE"/>
    <w:rsid w:val="72050F89"/>
    <w:rsid w:val="723118FA"/>
    <w:rsid w:val="7254030D"/>
    <w:rsid w:val="727B531F"/>
    <w:rsid w:val="72A1054B"/>
    <w:rsid w:val="72B16A37"/>
    <w:rsid w:val="72C35D52"/>
    <w:rsid w:val="72C639B3"/>
    <w:rsid w:val="72E06322"/>
    <w:rsid w:val="72ED0164"/>
    <w:rsid w:val="73071A67"/>
    <w:rsid w:val="732B5567"/>
    <w:rsid w:val="73A108C8"/>
    <w:rsid w:val="73C427EE"/>
    <w:rsid w:val="73C55611"/>
    <w:rsid w:val="73F237B1"/>
    <w:rsid w:val="73F25047"/>
    <w:rsid w:val="742A3AAB"/>
    <w:rsid w:val="744149EB"/>
    <w:rsid w:val="74550266"/>
    <w:rsid w:val="749D64CF"/>
    <w:rsid w:val="74A422AB"/>
    <w:rsid w:val="74B774DA"/>
    <w:rsid w:val="74CC739D"/>
    <w:rsid w:val="74D34ACC"/>
    <w:rsid w:val="750D16A5"/>
    <w:rsid w:val="753827B7"/>
    <w:rsid w:val="753E7AB5"/>
    <w:rsid w:val="75406EA9"/>
    <w:rsid w:val="75495F9A"/>
    <w:rsid w:val="75583724"/>
    <w:rsid w:val="75896DC5"/>
    <w:rsid w:val="759C2FFE"/>
    <w:rsid w:val="75F91D3C"/>
    <w:rsid w:val="76365689"/>
    <w:rsid w:val="76372EC5"/>
    <w:rsid w:val="763970C9"/>
    <w:rsid w:val="764B65BA"/>
    <w:rsid w:val="7661441F"/>
    <w:rsid w:val="76B87CAA"/>
    <w:rsid w:val="7724244B"/>
    <w:rsid w:val="77500DE9"/>
    <w:rsid w:val="77773F39"/>
    <w:rsid w:val="77895133"/>
    <w:rsid w:val="778F72F3"/>
    <w:rsid w:val="77AB1D4A"/>
    <w:rsid w:val="77F05262"/>
    <w:rsid w:val="77F438DE"/>
    <w:rsid w:val="780600FD"/>
    <w:rsid w:val="785A57C3"/>
    <w:rsid w:val="788E23F4"/>
    <w:rsid w:val="789E3746"/>
    <w:rsid w:val="789E7E9A"/>
    <w:rsid w:val="78AA242B"/>
    <w:rsid w:val="78B40DF5"/>
    <w:rsid w:val="78B86062"/>
    <w:rsid w:val="78FC3C54"/>
    <w:rsid w:val="790E32C2"/>
    <w:rsid w:val="791C2897"/>
    <w:rsid w:val="7958326A"/>
    <w:rsid w:val="795E01E0"/>
    <w:rsid w:val="79630D88"/>
    <w:rsid w:val="79807CF2"/>
    <w:rsid w:val="79843918"/>
    <w:rsid w:val="798465C4"/>
    <w:rsid w:val="79892B6C"/>
    <w:rsid w:val="79990522"/>
    <w:rsid w:val="799C1465"/>
    <w:rsid w:val="79CE459E"/>
    <w:rsid w:val="7A244EF2"/>
    <w:rsid w:val="7AC6290C"/>
    <w:rsid w:val="7AD7521D"/>
    <w:rsid w:val="7AF23B09"/>
    <w:rsid w:val="7B4E35EF"/>
    <w:rsid w:val="7B5104DA"/>
    <w:rsid w:val="7B5B72C7"/>
    <w:rsid w:val="7C0556F6"/>
    <w:rsid w:val="7C260E3E"/>
    <w:rsid w:val="7C324B38"/>
    <w:rsid w:val="7C7769C9"/>
    <w:rsid w:val="7C793327"/>
    <w:rsid w:val="7C9B56B1"/>
    <w:rsid w:val="7CC66D46"/>
    <w:rsid w:val="7CC97EEB"/>
    <w:rsid w:val="7CCD2B86"/>
    <w:rsid w:val="7CCE1CF0"/>
    <w:rsid w:val="7D213900"/>
    <w:rsid w:val="7D277F04"/>
    <w:rsid w:val="7D2E2C29"/>
    <w:rsid w:val="7D34017A"/>
    <w:rsid w:val="7D555BC1"/>
    <w:rsid w:val="7D6939F0"/>
    <w:rsid w:val="7D7B5025"/>
    <w:rsid w:val="7D873726"/>
    <w:rsid w:val="7E023A88"/>
    <w:rsid w:val="7E26260E"/>
    <w:rsid w:val="7E931C75"/>
    <w:rsid w:val="7ED22B23"/>
    <w:rsid w:val="7EEF6DF9"/>
    <w:rsid w:val="7F264F8B"/>
    <w:rsid w:val="7F3531BC"/>
    <w:rsid w:val="7F415F1D"/>
    <w:rsid w:val="7F446E13"/>
    <w:rsid w:val="7F6932F9"/>
    <w:rsid w:val="7FB21476"/>
    <w:rsid w:val="7FE060E9"/>
    <w:rsid w:val="7F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2 Char"/>
    <w:basedOn w:val="10"/>
    <w:link w:val="3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15">
    <w:name w:val="标题 1 Char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CM10"/>
    <w:basedOn w:val="19"/>
    <w:next w:val="19"/>
    <w:qFormat/>
    <w:uiPriority w:val="0"/>
    <w:pPr>
      <w:spacing w:after="533"/>
    </w:pPr>
    <w:rPr>
      <w:color w:val="auto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CM11"/>
    <w:basedOn w:val="19"/>
    <w:next w:val="19"/>
    <w:qFormat/>
    <w:uiPriority w:val="0"/>
    <w:pPr>
      <w:spacing w:after="638"/>
    </w:pPr>
    <w:rPr>
      <w:color w:val="auto"/>
    </w:r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font0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45654-56D2-4DF7-A1F8-8EE0B7D82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17</Pages>
  <Words>4743</Words>
  <Characters>5031</Characters>
  <Lines>23</Lines>
  <Paragraphs>6</Paragraphs>
  <TotalTime>1</TotalTime>
  <ScaleCrop>false</ScaleCrop>
  <LinksUpToDate>false</LinksUpToDate>
  <CharactersWithSpaces>6224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2018-05-02T06:18:00Z</dcterms:created>
  <dc:creator>user</dc:creator>
  <cp:lastModifiedBy>燕麦</cp:lastModifiedBy>
  <cp:lastPrinted>2018-11-13T08:55:00Z</cp:lastPrinted>
  <dcterms:modified xsi:type="dcterms:W3CDTF">2018-11-26T08:15:48Z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