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="644" w:tblpY="219"/>
        <w:tblOverlap w:val="never"/>
        <w:tblW w:w="106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6"/>
        <w:gridCol w:w="1567"/>
        <w:gridCol w:w="6867"/>
        <w:gridCol w:w="1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6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ascii="微软雅黑" w:hAnsi="微软雅黑" w:eastAsia="微软雅黑" w:cs="微软雅黑"/>
                <w:b/>
                <w:i w:val="0"/>
                <w:color w:val="auto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东华大学MBA职业发展导师培养计划表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68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683" w:type="dxa"/>
            <w:gridSpan w:val="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10683" w:type="dxa"/>
            <w:gridSpan w:val="4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基本信息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 名</w:t>
            </w:r>
          </w:p>
        </w:tc>
        <w:tc>
          <w:tcPr>
            <w:tcW w:w="6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(分辨率不低于350dpi)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8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7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服务意愿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擅长领域(多选)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〇财务管理    〇人力资源管理    〇战略管理    〇运营管理   〇物流管理   〇营销管理   </w:t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〇时尚创意    〇创新创业    〇金融投资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兴趣方向(多选)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〇授课    〇演讲     〇培训    〇面试      〇资源拓展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参与形式(多选)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〇讲座  〇职业咨询   〇企业参访   〇项目实践指导   〇创业实践指导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期望沟通方式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(多选)</w:t>
            </w:r>
          </w:p>
        </w:tc>
        <w:tc>
          <w:tcPr>
            <w:tcW w:w="84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left="399" w:leftChars="190" w:firstLine="0" w:firstLineChars="0"/>
              <w:jc w:val="both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〇以往来邮件沟通为主  〇使用微信或者QQ等即时通讯沟通    〇以电话沟通为主           〇多种方式结合          〇以面谈为主        〇其他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84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9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期望沟通时间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(多选)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〇工作日白天   〇工作日晚上   〇周末白天    〇周末晚上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期望沟通地点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(多选)</w:t>
            </w:r>
          </w:p>
        </w:tc>
        <w:tc>
          <w:tcPr>
            <w:tcW w:w="8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〇学校     〇学校以外自选地点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16" w:type="dxa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类型(多选)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有/无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具体内容介绍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16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计划指导形式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企业参访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1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实习机会推荐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8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项目实践指导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1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创业实践指导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4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职业发展指导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1" w:hRule="atLeast"/>
        </w:trPr>
        <w:tc>
          <w:tcPr>
            <w:tcW w:w="7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5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职场经验讲座</w:t>
            </w:r>
          </w:p>
        </w:tc>
        <w:tc>
          <w:tcPr>
            <w:tcW w:w="6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6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指导计划</w:t>
            </w:r>
          </w:p>
        </w:tc>
        <w:tc>
          <w:tcPr>
            <w:tcW w:w="9967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35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预期成果</w:t>
            </w:r>
          </w:p>
        </w:tc>
        <w:tc>
          <w:tcPr>
            <w:tcW w:w="9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91" w:hRule="atLeast"/>
        </w:trPr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textAlignment w:val="center"/>
              <w:outlineLvl w:val="9"/>
              <w:rPr>
                <w:rFonts w:hint="eastAsia" w:ascii="微软雅黑" w:hAnsi="微软雅黑" w:eastAsia="微软雅黑" w:cs="微软雅黑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学生要求</w:t>
            </w:r>
          </w:p>
        </w:tc>
        <w:tc>
          <w:tcPr>
            <w:tcW w:w="9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center"/>
              <w:outlineLvl w:val="9"/>
              <w:rPr>
                <w:rFonts w:hint="eastAsia" w:ascii="微软雅黑" w:hAnsi="微软雅黑" w:eastAsia="微软雅黑" w:cs="微软雅黑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color w:val="auto"/>
          <w:sz w:val="28"/>
          <w:szCs w:val="36"/>
        </w:rPr>
      </w:pPr>
    </w:p>
    <w:p>
      <w:pPr>
        <w:spacing w:line="360" w:lineRule="auto"/>
        <w:rPr>
          <w:rFonts w:ascii="仿宋" w:hAnsi="仿宋" w:eastAsia="仿宋" w:cs="仿宋"/>
          <w:color w:val="auto"/>
          <w:sz w:val="28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FFFFFF" w:sz="6" w:space="1"/>
      </w:pBdr>
      <w:rPr>
        <w:rFonts w:hint="eastAsia" w:eastAsiaTheme="minorEastAsia"/>
        <w:lang w:val="en-US" w:eastAsia="zh-CN"/>
      </w:rPr>
    </w:pPr>
    <w:r>
      <w:rPr>
        <w:rFonts w:hint="eastAsia" w:eastAsiaTheme="minorEastAsia"/>
        <w:lang w:val="en-US" w:eastAsia="zh-CN"/>
      </w:rPr>
      <w:drawing>
        <wp:inline distT="0" distB="0" distL="114300" distR="114300">
          <wp:extent cx="1062355" cy="358140"/>
          <wp:effectExtent l="0" t="0" r="4445" b="3810"/>
          <wp:docPr id="2" name="图片 2" descr="微信图片_201810301424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微信图片_2018103014241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355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82653"/>
    <w:rsid w:val="00003893"/>
    <w:rsid w:val="00050C2D"/>
    <w:rsid w:val="000B29F4"/>
    <w:rsid w:val="000B3D10"/>
    <w:rsid w:val="001914A9"/>
    <w:rsid w:val="0021402D"/>
    <w:rsid w:val="00242544"/>
    <w:rsid w:val="002B00A2"/>
    <w:rsid w:val="002B5492"/>
    <w:rsid w:val="0033122B"/>
    <w:rsid w:val="003564EF"/>
    <w:rsid w:val="00382785"/>
    <w:rsid w:val="003D1F35"/>
    <w:rsid w:val="00430B7B"/>
    <w:rsid w:val="00456177"/>
    <w:rsid w:val="004975CA"/>
    <w:rsid w:val="004A3B6F"/>
    <w:rsid w:val="004B03F9"/>
    <w:rsid w:val="004E644C"/>
    <w:rsid w:val="004F2FD7"/>
    <w:rsid w:val="004F5D9B"/>
    <w:rsid w:val="00565E94"/>
    <w:rsid w:val="00585612"/>
    <w:rsid w:val="00596DB3"/>
    <w:rsid w:val="00687245"/>
    <w:rsid w:val="006A2CC0"/>
    <w:rsid w:val="0072349C"/>
    <w:rsid w:val="00753127"/>
    <w:rsid w:val="00781D92"/>
    <w:rsid w:val="007E493F"/>
    <w:rsid w:val="007F6183"/>
    <w:rsid w:val="00862B4F"/>
    <w:rsid w:val="00971C99"/>
    <w:rsid w:val="009E492A"/>
    <w:rsid w:val="00A14BEF"/>
    <w:rsid w:val="00AE30B0"/>
    <w:rsid w:val="00AF142E"/>
    <w:rsid w:val="00AF4A67"/>
    <w:rsid w:val="00B47963"/>
    <w:rsid w:val="00B76D1D"/>
    <w:rsid w:val="00BB4F0B"/>
    <w:rsid w:val="00BE1670"/>
    <w:rsid w:val="00C22C4A"/>
    <w:rsid w:val="00C2791D"/>
    <w:rsid w:val="00C975A3"/>
    <w:rsid w:val="00CA4A8B"/>
    <w:rsid w:val="00D15CA3"/>
    <w:rsid w:val="00D211C8"/>
    <w:rsid w:val="00D725C8"/>
    <w:rsid w:val="00D87F4A"/>
    <w:rsid w:val="00DE2689"/>
    <w:rsid w:val="00E865A2"/>
    <w:rsid w:val="00F34E5F"/>
    <w:rsid w:val="00F37EA9"/>
    <w:rsid w:val="00F46C66"/>
    <w:rsid w:val="00F5622D"/>
    <w:rsid w:val="0101101A"/>
    <w:rsid w:val="010260AC"/>
    <w:rsid w:val="01124E4F"/>
    <w:rsid w:val="016335EC"/>
    <w:rsid w:val="01C45CD9"/>
    <w:rsid w:val="01DC2926"/>
    <w:rsid w:val="01FF3A8E"/>
    <w:rsid w:val="023A59CF"/>
    <w:rsid w:val="025426A7"/>
    <w:rsid w:val="027C1F1A"/>
    <w:rsid w:val="02822E1A"/>
    <w:rsid w:val="02892393"/>
    <w:rsid w:val="029A0D71"/>
    <w:rsid w:val="02DB03F4"/>
    <w:rsid w:val="02DE2756"/>
    <w:rsid w:val="03367630"/>
    <w:rsid w:val="03546117"/>
    <w:rsid w:val="03760D69"/>
    <w:rsid w:val="03BD14D8"/>
    <w:rsid w:val="03C6654A"/>
    <w:rsid w:val="03EE2A25"/>
    <w:rsid w:val="03F52AAB"/>
    <w:rsid w:val="044142EE"/>
    <w:rsid w:val="04594297"/>
    <w:rsid w:val="049C0792"/>
    <w:rsid w:val="04A50454"/>
    <w:rsid w:val="04AA7018"/>
    <w:rsid w:val="04CB152A"/>
    <w:rsid w:val="057C2CFD"/>
    <w:rsid w:val="05812459"/>
    <w:rsid w:val="058B01EF"/>
    <w:rsid w:val="05915846"/>
    <w:rsid w:val="0593457C"/>
    <w:rsid w:val="059B4A55"/>
    <w:rsid w:val="05A30F0E"/>
    <w:rsid w:val="05EF2D39"/>
    <w:rsid w:val="066F2AA5"/>
    <w:rsid w:val="06721E2C"/>
    <w:rsid w:val="06C15282"/>
    <w:rsid w:val="06DD3862"/>
    <w:rsid w:val="06F12B93"/>
    <w:rsid w:val="071F6F34"/>
    <w:rsid w:val="074D621B"/>
    <w:rsid w:val="07617004"/>
    <w:rsid w:val="079C33E1"/>
    <w:rsid w:val="07A05442"/>
    <w:rsid w:val="07BB6A12"/>
    <w:rsid w:val="07D128E5"/>
    <w:rsid w:val="083E3678"/>
    <w:rsid w:val="08C46BCA"/>
    <w:rsid w:val="08E70183"/>
    <w:rsid w:val="09404B9E"/>
    <w:rsid w:val="0943468C"/>
    <w:rsid w:val="098E1ABE"/>
    <w:rsid w:val="09AD142B"/>
    <w:rsid w:val="09C15C55"/>
    <w:rsid w:val="09D97F2F"/>
    <w:rsid w:val="0A0412FD"/>
    <w:rsid w:val="0A577214"/>
    <w:rsid w:val="0A7A7397"/>
    <w:rsid w:val="0A855063"/>
    <w:rsid w:val="0A892A31"/>
    <w:rsid w:val="0AB66CC3"/>
    <w:rsid w:val="0AC45E7F"/>
    <w:rsid w:val="0AD0096A"/>
    <w:rsid w:val="0AF71007"/>
    <w:rsid w:val="0B006089"/>
    <w:rsid w:val="0B4E3E2A"/>
    <w:rsid w:val="0B627894"/>
    <w:rsid w:val="0B932C32"/>
    <w:rsid w:val="0B98104B"/>
    <w:rsid w:val="0B9D73D4"/>
    <w:rsid w:val="0C13204C"/>
    <w:rsid w:val="0C3325EE"/>
    <w:rsid w:val="0C80498C"/>
    <w:rsid w:val="0C9D5D46"/>
    <w:rsid w:val="0CA373A4"/>
    <w:rsid w:val="0CA60E32"/>
    <w:rsid w:val="0CE26FB6"/>
    <w:rsid w:val="0CE94129"/>
    <w:rsid w:val="0D1B5649"/>
    <w:rsid w:val="0D270FCE"/>
    <w:rsid w:val="0D654415"/>
    <w:rsid w:val="0D6D6CBA"/>
    <w:rsid w:val="0D733A74"/>
    <w:rsid w:val="0DAA2C60"/>
    <w:rsid w:val="0DAD23AC"/>
    <w:rsid w:val="0DBD71E2"/>
    <w:rsid w:val="0DC40B14"/>
    <w:rsid w:val="0DEA36AF"/>
    <w:rsid w:val="0DEC1040"/>
    <w:rsid w:val="0E0017F9"/>
    <w:rsid w:val="0E182095"/>
    <w:rsid w:val="0E240389"/>
    <w:rsid w:val="0E3058EE"/>
    <w:rsid w:val="0E362C9B"/>
    <w:rsid w:val="0E45630E"/>
    <w:rsid w:val="0E777FE8"/>
    <w:rsid w:val="0E79499F"/>
    <w:rsid w:val="0E7D58FC"/>
    <w:rsid w:val="0E826096"/>
    <w:rsid w:val="0EAA50E6"/>
    <w:rsid w:val="0EF15B36"/>
    <w:rsid w:val="0EF5298F"/>
    <w:rsid w:val="0F154B5B"/>
    <w:rsid w:val="0F1E5885"/>
    <w:rsid w:val="0F4505E9"/>
    <w:rsid w:val="0F7844C3"/>
    <w:rsid w:val="0F7F71BF"/>
    <w:rsid w:val="0F944D2E"/>
    <w:rsid w:val="0FC2564D"/>
    <w:rsid w:val="0FC315C6"/>
    <w:rsid w:val="0FC728DA"/>
    <w:rsid w:val="0FE6239E"/>
    <w:rsid w:val="0FF21967"/>
    <w:rsid w:val="10010292"/>
    <w:rsid w:val="100C1506"/>
    <w:rsid w:val="10535CAE"/>
    <w:rsid w:val="106932BD"/>
    <w:rsid w:val="108F13F4"/>
    <w:rsid w:val="111C2B86"/>
    <w:rsid w:val="112232C0"/>
    <w:rsid w:val="11501D4D"/>
    <w:rsid w:val="11C15C81"/>
    <w:rsid w:val="11C20D0C"/>
    <w:rsid w:val="11CA4604"/>
    <w:rsid w:val="11DB631E"/>
    <w:rsid w:val="11DF26C6"/>
    <w:rsid w:val="11F46400"/>
    <w:rsid w:val="11F82060"/>
    <w:rsid w:val="122022B8"/>
    <w:rsid w:val="124B1B78"/>
    <w:rsid w:val="12605879"/>
    <w:rsid w:val="1263625B"/>
    <w:rsid w:val="12636972"/>
    <w:rsid w:val="128B6FF3"/>
    <w:rsid w:val="12A3664F"/>
    <w:rsid w:val="12AF6979"/>
    <w:rsid w:val="12C75AD6"/>
    <w:rsid w:val="12D80CD4"/>
    <w:rsid w:val="12FC0AB6"/>
    <w:rsid w:val="1375204D"/>
    <w:rsid w:val="13A132EB"/>
    <w:rsid w:val="13B37363"/>
    <w:rsid w:val="13DA7070"/>
    <w:rsid w:val="13FB7DAD"/>
    <w:rsid w:val="14337125"/>
    <w:rsid w:val="143968F7"/>
    <w:rsid w:val="143A75B8"/>
    <w:rsid w:val="1449212E"/>
    <w:rsid w:val="144C134A"/>
    <w:rsid w:val="14731F27"/>
    <w:rsid w:val="14AA24F8"/>
    <w:rsid w:val="14B74B05"/>
    <w:rsid w:val="14BA4757"/>
    <w:rsid w:val="14C811C2"/>
    <w:rsid w:val="14F049A2"/>
    <w:rsid w:val="15147A10"/>
    <w:rsid w:val="15813ADF"/>
    <w:rsid w:val="15EB6F07"/>
    <w:rsid w:val="16514003"/>
    <w:rsid w:val="16651311"/>
    <w:rsid w:val="16707154"/>
    <w:rsid w:val="16A53CE2"/>
    <w:rsid w:val="16AD381F"/>
    <w:rsid w:val="16AE378A"/>
    <w:rsid w:val="16CA5E0F"/>
    <w:rsid w:val="16D512BF"/>
    <w:rsid w:val="170D23F6"/>
    <w:rsid w:val="17135DFB"/>
    <w:rsid w:val="17713C22"/>
    <w:rsid w:val="177B3584"/>
    <w:rsid w:val="178D04EC"/>
    <w:rsid w:val="17963A99"/>
    <w:rsid w:val="17A12DAC"/>
    <w:rsid w:val="17B5313F"/>
    <w:rsid w:val="17D65787"/>
    <w:rsid w:val="17EC1BB6"/>
    <w:rsid w:val="181F011C"/>
    <w:rsid w:val="182032D2"/>
    <w:rsid w:val="182538A3"/>
    <w:rsid w:val="18350FDB"/>
    <w:rsid w:val="185202A9"/>
    <w:rsid w:val="186316C6"/>
    <w:rsid w:val="186E5BED"/>
    <w:rsid w:val="18767D39"/>
    <w:rsid w:val="18944D1C"/>
    <w:rsid w:val="18B265E1"/>
    <w:rsid w:val="18C53ABF"/>
    <w:rsid w:val="18ED2C34"/>
    <w:rsid w:val="194523F2"/>
    <w:rsid w:val="19A12857"/>
    <w:rsid w:val="19CA45A8"/>
    <w:rsid w:val="19CE5532"/>
    <w:rsid w:val="19FE1F45"/>
    <w:rsid w:val="1A0B4942"/>
    <w:rsid w:val="1A300317"/>
    <w:rsid w:val="1A6362D1"/>
    <w:rsid w:val="1A6E789A"/>
    <w:rsid w:val="1A81200D"/>
    <w:rsid w:val="1A82101A"/>
    <w:rsid w:val="1A836214"/>
    <w:rsid w:val="1AC85BE7"/>
    <w:rsid w:val="1B722FAA"/>
    <w:rsid w:val="1B855FAB"/>
    <w:rsid w:val="1B9261BF"/>
    <w:rsid w:val="1B93017D"/>
    <w:rsid w:val="1BD074F2"/>
    <w:rsid w:val="1C0F1262"/>
    <w:rsid w:val="1C4378E1"/>
    <w:rsid w:val="1C4B3957"/>
    <w:rsid w:val="1C806CB5"/>
    <w:rsid w:val="1C897047"/>
    <w:rsid w:val="1C911B6F"/>
    <w:rsid w:val="1CA62EB2"/>
    <w:rsid w:val="1CC65C5C"/>
    <w:rsid w:val="1CDA25B9"/>
    <w:rsid w:val="1CEB5E53"/>
    <w:rsid w:val="1D060730"/>
    <w:rsid w:val="1D152223"/>
    <w:rsid w:val="1D3C2690"/>
    <w:rsid w:val="1DA63117"/>
    <w:rsid w:val="1DA87EED"/>
    <w:rsid w:val="1DB013F4"/>
    <w:rsid w:val="1DBE189D"/>
    <w:rsid w:val="1DC70181"/>
    <w:rsid w:val="1DEA35AC"/>
    <w:rsid w:val="1DF80395"/>
    <w:rsid w:val="1E367BBC"/>
    <w:rsid w:val="1E782F6B"/>
    <w:rsid w:val="1ECE60A8"/>
    <w:rsid w:val="1ED5596A"/>
    <w:rsid w:val="1ED575A9"/>
    <w:rsid w:val="1F473CA6"/>
    <w:rsid w:val="1F5537CF"/>
    <w:rsid w:val="1F853053"/>
    <w:rsid w:val="1F8C63CB"/>
    <w:rsid w:val="1F964FA3"/>
    <w:rsid w:val="1FD62A89"/>
    <w:rsid w:val="1FD8421A"/>
    <w:rsid w:val="1FF15EF2"/>
    <w:rsid w:val="1FF65C74"/>
    <w:rsid w:val="201C2B27"/>
    <w:rsid w:val="20604AC5"/>
    <w:rsid w:val="20B75C99"/>
    <w:rsid w:val="20DF0D1A"/>
    <w:rsid w:val="20F445B0"/>
    <w:rsid w:val="210E574D"/>
    <w:rsid w:val="212273B9"/>
    <w:rsid w:val="21583966"/>
    <w:rsid w:val="218D0CCC"/>
    <w:rsid w:val="219609E4"/>
    <w:rsid w:val="219B2863"/>
    <w:rsid w:val="219C7C3C"/>
    <w:rsid w:val="21CB62EF"/>
    <w:rsid w:val="221740A3"/>
    <w:rsid w:val="221804A3"/>
    <w:rsid w:val="22705F9E"/>
    <w:rsid w:val="22760093"/>
    <w:rsid w:val="22A27F18"/>
    <w:rsid w:val="22B336C3"/>
    <w:rsid w:val="22D5303C"/>
    <w:rsid w:val="22E83DB2"/>
    <w:rsid w:val="2332480D"/>
    <w:rsid w:val="246B5882"/>
    <w:rsid w:val="24787DD5"/>
    <w:rsid w:val="24A93FD2"/>
    <w:rsid w:val="25065FA0"/>
    <w:rsid w:val="250A46F6"/>
    <w:rsid w:val="25181CCB"/>
    <w:rsid w:val="2531409C"/>
    <w:rsid w:val="253E7132"/>
    <w:rsid w:val="256329B3"/>
    <w:rsid w:val="25B43AA2"/>
    <w:rsid w:val="25ED0991"/>
    <w:rsid w:val="263F257C"/>
    <w:rsid w:val="26450A83"/>
    <w:rsid w:val="265B32F2"/>
    <w:rsid w:val="26693E4C"/>
    <w:rsid w:val="26730380"/>
    <w:rsid w:val="269D0737"/>
    <w:rsid w:val="26A734CD"/>
    <w:rsid w:val="26C034DF"/>
    <w:rsid w:val="272A3375"/>
    <w:rsid w:val="27652E41"/>
    <w:rsid w:val="28081ED7"/>
    <w:rsid w:val="28283E10"/>
    <w:rsid w:val="28397766"/>
    <w:rsid w:val="288239F0"/>
    <w:rsid w:val="28B06CBD"/>
    <w:rsid w:val="296B0D5F"/>
    <w:rsid w:val="29825F78"/>
    <w:rsid w:val="298805C3"/>
    <w:rsid w:val="29B62A5E"/>
    <w:rsid w:val="29C67DB6"/>
    <w:rsid w:val="29CA163C"/>
    <w:rsid w:val="29CD0021"/>
    <w:rsid w:val="29F2556E"/>
    <w:rsid w:val="29F97447"/>
    <w:rsid w:val="2A27228C"/>
    <w:rsid w:val="2A366989"/>
    <w:rsid w:val="2A4E24BC"/>
    <w:rsid w:val="2A52067E"/>
    <w:rsid w:val="2A994813"/>
    <w:rsid w:val="2AB73433"/>
    <w:rsid w:val="2AF9085C"/>
    <w:rsid w:val="2B131A24"/>
    <w:rsid w:val="2B24781F"/>
    <w:rsid w:val="2BC35AA6"/>
    <w:rsid w:val="2C18460B"/>
    <w:rsid w:val="2C1B4E8A"/>
    <w:rsid w:val="2C497BED"/>
    <w:rsid w:val="2C56299A"/>
    <w:rsid w:val="2CA3146E"/>
    <w:rsid w:val="2CB62F2F"/>
    <w:rsid w:val="2CC23119"/>
    <w:rsid w:val="2D2102E4"/>
    <w:rsid w:val="2D4053A0"/>
    <w:rsid w:val="2D986FAB"/>
    <w:rsid w:val="2DA3285D"/>
    <w:rsid w:val="2DAE7BEE"/>
    <w:rsid w:val="2DD44538"/>
    <w:rsid w:val="2DD867D5"/>
    <w:rsid w:val="2E08465C"/>
    <w:rsid w:val="2E104F1D"/>
    <w:rsid w:val="2E5D6304"/>
    <w:rsid w:val="2E7534B9"/>
    <w:rsid w:val="2EAA7642"/>
    <w:rsid w:val="2EB8640D"/>
    <w:rsid w:val="2ECE3DAE"/>
    <w:rsid w:val="2ED33A53"/>
    <w:rsid w:val="2ED71FEE"/>
    <w:rsid w:val="2EEE0778"/>
    <w:rsid w:val="2EF71BED"/>
    <w:rsid w:val="2F120A3F"/>
    <w:rsid w:val="2F2B45F1"/>
    <w:rsid w:val="2F321962"/>
    <w:rsid w:val="2F7601A5"/>
    <w:rsid w:val="2FA12BDA"/>
    <w:rsid w:val="2FDA2587"/>
    <w:rsid w:val="30177D61"/>
    <w:rsid w:val="309B56CC"/>
    <w:rsid w:val="30C7783E"/>
    <w:rsid w:val="30CF002B"/>
    <w:rsid w:val="310061DD"/>
    <w:rsid w:val="31145021"/>
    <w:rsid w:val="317C789E"/>
    <w:rsid w:val="31C523C2"/>
    <w:rsid w:val="31FF34B1"/>
    <w:rsid w:val="3208086B"/>
    <w:rsid w:val="321066BA"/>
    <w:rsid w:val="3219500A"/>
    <w:rsid w:val="326F332B"/>
    <w:rsid w:val="328979CA"/>
    <w:rsid w:val="329D0CD6"/>
    <w:rsid w:val="32B40672"/>
    <w:rsid w:val="32F01FCE"/>
    <w:rsid w:val="32F87753"/>
    <w:rsid w:val="334A36B0"/>
    <w:rsid w:val="33C370D6"/>
    <w:rsid w:val="33C55A63"/>
    <w:rsid w:val="33F21944"/>
    <w:rsid w:val="34267209"/>
    <w:rsid w:val="34455097"/>
    <w:rsid w:val="34631CB1"/>
    <w:rsid w:val="34AC1BE4"/>
    <w:rsid w:val="34AD62BB"/>
    <w:rsid w:val="34B16EF8"/>
    <w:rsid w:val="34B552A2"/>
    <w:rsid w:val="34C32E00"/>
    <w:rsid w:val="34D22431"/>
    <w:rsid w:val="34F75F4F"/>
    <w:rsid w:val="350E2588"/>
    <w:rsid w:val="35B50E59"/>
    <w:rsid w:val="35DF779F"/>
    <w:rsid w:val="35E373F1"/>
    <w:rsid w:val="35F124BA"/>
    <w:rsid w:val="360B35F4"/>
    <w:rsid w:val="36101CCD"/>
    <w:rsid w:val="365F5966"/>
    <w:rsid w:val="36650293"/>
    <w:rsid w:val="36A219DB"/>
    <w:rsid w:val="36CD1E9D"/>
    <w:rsid w:val="36F67FDD"/>
    <w:rsid w:val="37094E93"/>
    <w:rsid w:val="371F611A"/>
    <w:rsid w:val="37203D53"/>
    <w:rsid w:val="37256DEC"/>
    <w:rsid w:val="377F03CA"/>
    <w:rsid w:val="378E2250"/>
    <w:rsid w:val="37AF17D0"/>
    <w:rsid w:val="37B55858"/>
    <w:rsid w:val="37BD29C7"/>
    <w:rsid w:val="37DD7DDE"/>
    <w:rsid w:val="382619F2"/>
    <w:rsid w:val="382C0D00"/>
    <w:rsid w:val="38A34806"/>
    <w:rsid w:val="38BB4FAD"/>
    <w:rsid w:val="396D54D7"/>
    <w:rsid w:val="39BF4AC4"/>
    <w:rsid w:val="39EE31E3"/>
    <w:rsid w:val="39F563EF"/>
    <w:rsid w:val="3A3B299F"/>
    <w:rsid w:val="3A7313D2"/>
    <w:rsid w:val="3ADB7243"/>
    <w:rsid w:val="3AE16BF7"/>
    <w:rsid w:val="3AED7271"/>
    <w:rsid w:val="3B082BFE"/>
    <w:rsid w:val="3B32124B"/>
    <w:rsid w:val="3B37051D"/>
    <w:rsid w:val="3B4C03A2"/>
    <w:rsid w:val="3B552759"/>
    <w:rsid w:val="3B6572C4"/>
    <w:rsid w:val="3B814654"/>
    <w:rsid w:val="3BB10D6E"/>
    <w:rsid w:val="3C0D6090"/>
    <w:rsid w:val="3C844A18"/>
    <w:rsid w:val="3CBD4129"/>
    <w:rsid w:val="3CEA38C4"/>
    <w:rsid w:val="3D2B0B7A"/>
    <w:rsid w:val="3D355F4C"/>
    <w:rsid w:val="3D3E0A13"/>
    <w:rsid w:val="3D5C3D89"/>
    <w:rsid w:val="3D636596"/>
    <w:rsid w:val="3DC17709"/>
    <w:rsid w:val="3E051A05"/>
    <w:rsid w:val="3E466E6E"/>
    <w:rsid w:val="3E6C35A1"/>
    <w:rsid w:val="3EA53745"/>
    <w:rsid w:val="3F3C6F24"/>
    <w:rsid w:val="3F4B6703"/>
    <w:rsid w:val="3F4E619E"/>
    <w:rsid w:val="3F8B650B"/>
    <w:rsid w:val="3FB04ED6"/>
    <w:rsid w:val="3FD9073C"/>
    <w:rsid w:val="3FF1380C"/>
    <w:rsid w:val="40416115"/>
    <w:rsid w:val="408D626B"/>
    <w:rsid w:val="40903A01"/>
    <w:rsid w:val="40AB5029"/>
    <w:rsid w:val="40B32F28"/>
    <w:rsid w:val="40C01CF4"/>
    <w:rsid w:val="40D22A82"/>
    <w:rsid w:val="411B296D"/>
    <w:rsid w:val="413723D9"/>
    <w:rsid w:val="41443B52"/>
    <w:rsid w:val="41515449"/>
    <w:rsid w:val="41762962"/>
    <w:rsid w:val="41A76FD8"/>
    <w:rsid w:val="41BD6F00"/>
    <w:rsid w:val="41C25EB0"/>
    <w:rsid w:val="41F7521F"/>
    <w:rsid w:val="420D1BF6"/>
    <w:rsid w:val="424F3837"/>
    <w:rsid w:val="429940C8"/>
    <w:rsid w:val="42BB7913"/>
    <w:rsid w:val="42C90CC3"/>
    <w:rsid w:val="42CD52F8"/>
    <w:rsid w:val="42ED1E44"/>
    <w:rsid w:val="42EF2853"/>
    <w:rsid w:val="432958FB"/>
    <w:rsid w:val="434F6240"/>
    <w:rsid w:val="43720E68"/>
    <w:rsid w:val="43A55569"/>
    <w:rsid w:val="43AF5D52"/>
    <w:rsid w:val="43D317E0"/>
    <w:rsid w:val="441A330D"/>
    <w:rsid w:val="442E4D80"/>
    <w:rsid w:val="445713B0"/>
    <w:rsid w:val="44804648"/>
    <w:rsid w:val="4498734E"/>
    <w:rsid w:val="44A50EEC"/>
    <w:rsid w:val="44B232BC"/>
    <w:rsid w:val="44E807B0"/>
    <w:rsid w:val="44E854D2"/>
    <w:rsid w:val="44EB57CD"/>
    <w:rsid w:val="4509193A"/>
    <w:rsid w:val="451F2929"/>
    <w:rsid w:val="45960077"/>
    <w:rsid w:val="460E6670"/>
    <w:rsid w:val="46480383"/>
    <w:rsid w:val="468E3338"/>
    <w:rsid w:val="46C41BBB"/>
    <w:rsid w:val="46C51F5E"/>
    <w:rsid w:val="46CA5518"/>
    <w:rsid w:val="46CD0855"/>
    <w:rsid w:val="46E2518E"/>
    <w:rsid w:val="46E633D3"/>
    <w:rsid w:val="46F92E49"/>
    <w:rsid w:val="47027038"/>
    <w:rsid w:val="470F179E"/>
    <w:rsid w:val="47125050"/>
    <w:rsid w:val="474513CA"/>
    <w:rsid w:val="4757775B"/>
    <w:rsid w:val="475A0E4E"/>
    <w:rsid w:val="476B2FAA"/>
    <w:rsid w:val="479612DA"/>
    <w:rsid w:val="479B0393"/>
    <w:rsid w:val="47AE4B87"/>
    <w:rsid w:val="47F53809"/>
    <w:rsid w:val="481D6B09"/>
    <w:rsid w:val="489572C1"/>
    <w:rsid w:val="48990E42"/>
    <w:rsid w:val="48E66E1B"/>
    <w:rsid w:val="48EF3CA5"/>
    <w:rsid w:val="491D7FAB"/>
    <w:rsid w:val="49B3368C"/>
    <w:rsid w:val="49C07F11"/>
    <w:rsid w:val="4A1E499F"/>
    <w:rsid w:val="4A3F7EAB"/>
    <w:rsid w:val="4A481FA7"/>
    <w:rsid w:val="4A8736A6"/>
    <w:rsid w:val="4ABD1B5D"/>
    <w:rsid w:val="4AC91F0B"/>
    <w:rsid w:val="4B1962EE"/>
    <w:rsid w:val="4B497A47"/>
    <w:rsid w:val="4B58240C"/>
    <w:rsid w:val="4B5F54BF"/>
    <w:rsid w:val="4B661C2A"/>
    <w:rsid w:val="4B78295D"/>
    <w:rsid w:val="4B9478B7"/>
    <w:rsid w:val="4BB86EA0"/>
    <w:rsid w:val="4BFC1F29"/>
    <w:rsid w:val="4C005DB1"/>
    <w:rsid w:val="4C1F3FED"/>
    <w:rsid w:val="4C474C0D"/>
    <w:rsid w:val="4C8E2645"/>
    <w:rsid w:val="4C912CDD"/>
    <w:rsid w:val="4CA6708B"/>
    <w:rsid w:val="4CBF37FD"/>
    <w:rsid w:val="4CE425F9"/>
    <w:rsid w:val="4CEB3F99"/>
    <w:rsid w:val="4CFC484E"/>
    <w:rsid w:val="4D043A44"/>
    <w:rsid w:val="4D5D1093"/>
    <w:rsid w:val="4D7F5457"/>
    <w:rsid w:val="4DB43C17"/>
    <w:rsid w:val="4DBB6468"/>
    <w:rsid w:val="4DFD6189"/>
    <w:rsid w:val="4E120576"/>
    <w:rsid w:val="4E125624"/>
    <w:rsid w:val="4E8841D0"/>
    <w:rsid w:val="4EA03C5C"/>
    <w:rsid w:val="4ED77604"/>
    <w:rsid w:val="4EE17D97"/>
    <w:rsid w:val="4EE753BE"/>
    <w:rsid w:val="4F0413E0"/>
    <w:rsid w:val="4F376C13"/>
    <w:rsid w:val="4F5408AE"/>
    <w:rsid w:val="4F654E17"/>
    <w:rsid w:val="4F927CE2"/>
    <w:rsid w:val="4F9F42FA"/>
    <w:rsid w:val="4FBD77FE"/>
    <w:rsid w:val="4FBF3286"/>
    <w:rsid w:val="50332FFB"/>
    <w:rsid w:val="509D6F19"/>
    <w:rsid w:val="50F068EA"/>
    <w:rsid w:val="51014733"/>
    <w:rsid w:val="51123B85"/>
    <w:rsid w:val="5125031C"/>
    <w:rsid w:val="5129620C"/>
    <w:rsid w:val="513A4F8B"/>
    <w:rsid w:val="519E11C6"/>
    <w:rsid w:val="51BD15EE"/>
    <w:rsid w:val="51D856CA"/>
    <w:rsid w:val="520B7C95"/>
    <w:rsid w:val="521B5AE0"/>
    <w:rsid w:val="521F302B"/>
    <w:rsid w:val="526629D4"/>
    <w:rsid w:val="52730277"/>
    <w:rsid w:val="530B3B84"/>
    <w:rsid w:val="53477CC7"/>
    <w:rsid w:val="53900A3B"/>
    <w:rsid w:val="53C83E90"/>
    <w:rsid w:val="53DF29D2"/>
    <w:rsid w:val="53E86AF0"/>
    <w:rsid w:val="54181D81"/>
    <w:rsid w:val="543B5CE6"/>
    <w:rsid w:val="54503304"/>
    <w:rsid w:val="546B25BB"/>
    <w:rsid w:val="547F7219"/>
    <w:rsid w:val="548D2F73"/>
    <w:rsid w:val="54A946A9"/>
    <w:rsid w:val="54D23AB8"/>
    <w:rsid w:val="54EE175F"/>
    <w:rsid w:val="54F13860"/>
    <w:rsid w:val="551421F5"/>
    <w:rsid w:val="551D6AB1"/>
    <w:rsid w:val="556A045D"/>
    <w:rsid w:val="556E63C0"/>
    <w:rsid w:val="55796DB7"/>
    <w:rsid w:val="55920646"/>
    <w:rsid w:val="56222792"/>
    <w:rsid w:val="562560E1"/>
    <w:rsid w:val="564D5122"/>
    <w:rsid w:val="56822428"/>
    <w:rsid w:val="56EB64A0"/>
    <w:rsid w:val="56F10C73"/>
    <w:rsid w:val="572E727E"/>
    <w:rsid w:val="57321829"/>
    <w:rsid w:val="5746354E"/>
    <w:rsid w:val="57550E26"/>
    <w:rsid w:val="57CC0B4B"/>
    <w:rsid w:val="57DD44C0"/>
    <w:rsid w:val="58075458"/>
    <w:rsid w:val="58267C8E"/>
    <w:rsid w:val="5863471A"/>
    <w:rsid w:val="58703898"/>
    <w:rsid w:val="58B94345"/>
    <w:rsid w:val="58D17616"/>
    <w:rsid w:val="58D7364B"/>
    <w:rsid w:val="58D76FBC"/>
    <w:rsid w:val="595C4BA8"/>
    <w:rsid w:val="595E1696"/>
    <w:rsid w:val="59916582"/>
    <w:rsid w:val="59925784"/>
    <w:rsid w:val="599C5A8F"/>
    <w:rsid w:val="59D37F49"/>
    <w:rsid w:val="5A051B83"/>
    <w:rsid w:val="5A161780"/>
    <w:rsid w:val="5A1764FA"/>
    <w:rsid w:val="5A254466"/>
    <w:rsid w:val="5A351863"/>
    <w:rsid w:val="5A3C60DB"/>
    <w:rsid w:val="5AE57FEA"/>
    <w:rsid w:val="5AE67468"/>
    <w:rsid w:val="5B1151E8"/>
    <w:rsid w:val="5B1677A1"/>
    <w:rsid w:val="5B482653"/>
    <w:rsid w:val="5BA33755"/>
    <w:rsid w:val="5BB1366F"/>
    <w:rsid w:val="5BBC47AC"/>
    <w:rsid w:val="5BE3214C"/>
    <w:rsid w:val="5C003398"/>
    <w:rsid w:val="5C065851"/>
    <w:rsid w:val="5C0B6EC1"/>
    <w:rsid w:val="5C145BE7"/>
    <w:rsid w:val="5C312120"/>
    <w:rsid w:val="5C337102"/>
    <w:rsid w:val="5C5237F1"/>
    <w:rsid w:val="5C6C7B14"/>
    <w:rsid w:val="5C903B7B"/>
    <w:rsid w:val="5C913C47"/>
    <w:rsid w:val="5C9727FF"/>
    <w:rsid w:val="5C9E29F0"/>
    <w:rsid w:val="5CD10FB8"/>
    <w:rsid w:val="5CE15C67"/>
    <w:rsid w:val="5CE47DA4"/>
    <w:rsid w:val="5D8A6882"/>
    <w:rsid w:val="5DA75404"/>
    <w:rsid w:val="5DAC3BCF"/>
    <w:rsid w:val="5E373899"/>
    <w:rsid w:val="5E657284"/>
    <w:rsid w:val="5E8343A7"/>
    <w:rsid w:val="5EA65EAC"/>
    <w:rsid w:val="5EDC1CC4"/>
    <w:rsid w:val="5EE870DC"/>
    <w:rsid w:val="5F2262B4"/>
    <w:rsid w:val="5F4C0092"/>
    <w:rsid w:val="5F7840A8"/>
    <w:rsid w:val="5F9241FB"/>
    <w:rsid w:val="5FA93F24"/>
    <w:rsid w:val="5FB9108E"/>
    <w:rsid w:val="5FD16A4F"/>
    <w:rsid w:val="600429FD"/>
    <w:rsid w:val="6014488C"/>
    <w:rsid w:val="605C35DD"/>
    <w:rsid w:val="605D2E9C"/>
    <w:rsid w:val="606F777A"/>
    <w:rsid w:val="60854CFD"/>
    <w:rsid w:val="60916BB0"/>
    <w:rsid w:val="60BE5247"/>
    <w:rsid w:val="60D06EC4"/>
    <w:rsid w:val="60D141DD"/>
    <w:rsid w:val="61787B4D"/>
    <w:rsid w:val="61965FD8"/>
    <w:rsid w:val="62196E3B"/>
    <w:rsid w:val="625E4B82"/>
    <w:rsid w:val="62633E21"/>
    <w:rsid w:val="6287224C"/>
    <w:rsid w:val="62CB1D56"/>
    <w:rsid w:val="631B67CA"/>
    <w:rsid w:val="631D3A64"/>
    <w:rsid w:val="632C72A6"/>
    <w:rsid w:val="63517598"/>
    <w:rsid w:val="63672122"/>
    <w:rsid w:val="63973D27"/>
    <w:rsid w:val="63CD6BCD"/>
    <w:rsid w:val="63F336D0"/>
    <w:rsid w:val="63F44DB7"/>
    <w:rsid w:val="64157740"/>
    <w:rsid w:val="641B7DAB"/>
    <w:rsid w:val="645C7418"/>
    <w:rsid w:val="647A0534"/>
    <w:rsid w:val="64831669"/>
    <w:rsid w:val="64893329"/>
    <w:rsid w:val="64F53A10"/>
    <w:rsid w:val="650E1CE9"/>
    <w:rsid w:val="651C3B91"/>
    <w:rsid w:val="65497911"/>
    <w:rsid w:val="6568435A"/>
    <w:rsid w:val="659755C5"/>
    <w:rsid w:val="65A263D9"/>
    <w:rsid w:val="66035861"/>
    <w:rsid w:val="66107CD1"/>
    <w:rsid w:val="662A1C11"/>
    <w:rsid w:val="662D6991"/>
    <w:rsid w:val="664E154A"/>
    <w:rsid w:val="66501BB9"/>
    <w:rsid w:val="665A1959"/>
    <w:rsid w:val="66625BBD"/>
    <w:rsid w:val="66BB3522"/>
    <w:rsid w:val="66FE535B"/>
    <w:rsid w:val="66FF0941"/>
    <w:rsid w:val="670B71F4"/>
    <w:rsid w:val="674B23F0"/>
    <w:rsid w:val="675606A5"/>
    <w:rsid w:val="675B0D52"/>
    <w:rsid w:val="67615D16"/>
    <w:rsid w:val="6765054B"/>
    <w:rsid w:val="67960530"/>
    <w:rsid w:val="681351E2"/>
    <w:rsid w:val="68321DFE"/>
    <w:rsid w:val="68453D4D"/>
    <w:rsid w:val="685A3920"/>
    <w:rsid w:val="68A43921"/>
    <w:rsid w:val="68E166CB"/>
    <w:rsid w:val="68EE0636"/>
    <w:rsid w:val="69022C80"/>
    <w:rsid w:val="690B4AB8"/>
    <w:rsid w:val="69136469"/>
    <w:rsid w:val="69663FF5"/>
    <w:rsid w:val="69854E98"/>
    <w:rsid w:val="69A50E30"/>
    <w:rsid w:val="69C4105A"/>
    <w:rsid w:val="69F43209"/>
    <w:rsid w:val="6A337386"/>
    <w:rsid w:val="6A906F83"/>
    <w:rsid w:val="6B36460A"/>
    <w:rsid w:val="6B412E36"/>
    <w:rsid w:val="6B667F9E"/>
    <w:rsid w:val="6BC17E58"/>
    <w:rsid w:val="6BC80C8B"/>
    <w:rsid w:val="6BF2721F"/>
    <w:rsid w:val="6BF86602"/>
    <w:rsid w:val="6C132B71"/>
    <w:rsid w:val="6C467AC2"/>
    <w:rsid w:val="6C4F669A"/>
    <w:rsid w:val="6C975187"/>
    <w:rsid w:val="6C9C4878"/>
    <w:rsid w:val="6CB6254D"/>
    <w:rsid w:val="6CCE015F"/>
    <w:rsid w:val="6D013623"/>
    <w:rsid w:val="6D286727"/>
    <w:rsid w:val="6D4038FE"/>
    <w:rsid w:val="6D535020"/>
    <w:rsid w:val="6D5A7128"/>
    <w:rsid w:val="6DAA5574"/>
    <w:rsid w:val="6DB16BE2"/>
    <w:rsid w:val="6DD63AC4"/>
    <w:rsid w:val="6DE44F72"/>
    <w:rsid w:val="6DF2309A"/>
    <w:rsid w:val="6DFA79C0"/>
    <w:rsid w:val="6DFF1BD0"/>
    <w:rsid w:val="6E0F153E"/>
    <w:rsid w:val="6E4E5FE4"/>
    <w:rsid w:val="6E586756"/>
    <w:rsid w:val="6E8111C8"/>
    <w:rsid w:val="6E844D61"/>
    <w:rsid w:val="6EBC64D4"/>
    <w:rsid w:val="6EDA1157"/>
    <w:rsid w:val="6EFF7858"/>
    <w:rsid w:val="6F073371"/>
    <w:rsid w:val="6F1025F5"/>
    <w:rsid w:val="6F104988"/>
    <w:rsid w:val="6F7F118D"/>
    <w:rsid w:val="6F94589D"/>
    <w:rsid w:val="6FF366FA"/>
    <w:rsid w:val="70003503"/>
    <w:rsid w:val="70032CC3"/>
    <w:rsid w:val="70144B6F"/>
    <w:rsid w:val="70280E1A"/>
    <w:rsid w:val="702F36C5"/>
    <w:rsid w:val="70C84406"/>
    <w:rsid w:val="70D2226E"/>
    <w:rsid w:val="70DA24E3"/>
    <w:rsid w:val="71056BEC"/>
    <w:rsid w:val="71401ACA"/>
    <w:rsid w:val="71744D0D"/>
    <w:rsid w:val="718B2BBD"/>
    <w:rsid w:val="718B5A4E"/>
    <w:rsid w:val="71E740AE"/>
    <w:rsid w:val="72050F89"/>
    <w:rsid w:val="723118FA"/>
    <w:rsid w:val="7254030D"/>
    <w:rsid w:val="727B531F"/>
    <w:rsid w:val="72A1054B"/>
    <w:rsid w:val="72B16A37"/>
    <w:rsid w:val="72C35D52"/>
    <w:rsid w:val="72C639B3"/>
    <w:rsid w:val="72E06322"/>
    <w:rsid w:val="72ED0164"/>
    <w:rsid w:val="73071A67"/>
    <w:rsid w:val="732B5567"/>
    <w:rsid w:val="73A108C8"/>
    <w:rsid w:val="73C427EE"/>
    <w:rsid w:val="73C55611"/>
    <w:rsid w:val="73F237B1"/>
    <w:rsid w:val="73F25047"/>
    <w:rsid w:val="742A3AAB"/>
    <w:rsid w:val="744149EB"/>
    <w:rsid w:val="74550266"/>
    <w:rsid w:val="749D64CF"/>
    <w:rsid w:val="74A422AB"/>
    <w:rsid w:val="74B774DA"/>
    <w:rsid w:val="74CC739D"/>
    <w:rsid w:val="74D34ACC"/>
    <w:rsid w:val="750D16A5"/>
    <w:rsid w:val="753827B7"/>
    <w:rsid w:val="753E7AB5"/>
    <w:rsid w:val="75406EA9"/>
    <w:rsid w:val="75495F9A"/>
    <w:rsid w:val="75583724"/>
    <w:rsid w:val="75896DC5"/>
    <w:rsid w:val="759C2FFE"/>
    <w:rsid w:val="75F91D3C"/>
    <w:rsid w:val="76365689"/>
    <w:rsid w:val="76372EC5"/>
    <w:rsid w:val="763970C9"/>
    <w:rsid w:val="764B65BA"/>
    <w:rsid w:val="7661441F"/>
    <w:rsid w:val="76B87CAA"/>
    <w:rsid w:val="7724244B"/>
    <w:rsid w:val="77500DE9"/>
    <w:rsid w:val="77773F39"/>
    <w:rsid w:val="77895133"/>
    <w:rsid w:val="778F72F3"/>
    <w:rsid w:val="77AB1D4A"/>
    <w:rsid w:val="77F05262"/>
    <w:rsid w:val="77F438DE"/>
    <w:rsid w:val="780600FD"/>
    <w:rsid w:val="785A57C3"/>
    <w:rsid w:val="788E23F4"/>
    <w:rsid w:val="789E3746"/>
    <w:rsid w:val="789E7E9A"/>
    <w:rsid w:val="78AA242B"/>
    <w:rsid w:val="78B40DF5"/>
    <w:rsid w:val="78B86062"/>
    <w:rsid w:val="78FC3C54"/>
    <w:rsid w:val="790E32C2"/>
    <w:rsid w:val="791C2897"/>
    <w:rsid w:val="7958326A"/>
    <w:rsid w:val="795E01E0"/>
    <w:rsid w:val="79630D88"/>
    <w:rsid w:val="79807CF2"/>
    <w:rsid w:val="79843918"/>
    <w:rsid w:val="798465C4"/>
    <w:rsid w:val="79892B6C"/>
    <w:rsid w:val="79990522"/>
    <w:rsid w:val="799C1465"/>
    <w:rsid w:val="79CE459E"/>
    <w:rsid w:val="7A244EF2"/>
    <w:rsid w:val="7AC6290C"/>
    <w:rsid w:val="7AD7521D"/>
    <w:rsid w:val="7AF23B09"/>
    <w:rsid w:val="7B4E35EF"/>
    <w:rsid w:val="7B5104DA"/>
    <w:rsid w:val="7B5B72C7"/>
    <w:rsid w:val="7C0556F6"/>
    <w:rsid w:val="7C260E3E"/>
    <w:rsid w:val="7C324B38"/>
    <w:rsid w:val="7C7769C9"/>
    <w:rsid w:val="7C793327"/>
    <w:rsid w:val="7C9B56B1"/>
    <w:rsid w:val="7CC66D46"/>
    <w:rsid w:val="7CC97EEB"/>
    <w:rsid w:val="7CCD2B86"/>
    <w:rsid w:val="7CCE1CF0"/>
    <w:rsid w:val="7D213900"/>
    <w:rsid w:val="7D277F04"/>
    <w:rsid w:val="7D2E2C29"/>
    <w:rsid w:val="7D34017A"/>
    <w:rsid w:val="7D555BC1"/>
    <w:rsid w:val="7D6939F0"/>
    <w:rsid w:val="7D7B5025"/>
    <w:rsid w:val="7D873726"/>
    <w:rsid w:val="7E023A88"/>
    <w:rsid w:val="7E26260E"/>
    <w:rsid w:val="7E931C75"/>
    <w:rsid w:val="7ED22B23"/>
    <w:rsid w:val="7EEF6DF9"/>
    <w:rsid w:val="7F264F8B"/>
    <w:rsid w:val="7F3531BC"/>
    <w:rsid w:val="7F415F1D"/>
    <w:rsid w:val="7F446E13"/>
    <w:rsid w:val="7F6932F9"/>
    <w:rsid w:val="7FB21476"/>
    <w:rsid w:val="7FE060E9"/>
    <w:rsid w:val="7FE4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after="330" w:line="576" w:lineRule="auto"/>
      <w:outlineLvl w:val="0"/>
    </w:pPr>
    <w:rPr>
      <w:rFonts w:ascii="Calibri" w:hAnsi="Calibri" w:eastAsia="宋体" w:cs="Times New Roman"/>
      <w:b/>
      <w:kern w:val="44"/>
      <w:sz w:val="44"/>
      <w:szCs w:val="44"/>
    </w:rPr>
  </w:style>
  <w:style w:type="paragraph" w:styleId="3">
    <w:name w:val="heading 2"/>
    <w:basedOn w:val="1"/>
    <w:next w:val="1"/>
    <w:link w:val="14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3"/>
    <w:basedOn w:val="1"/>
    <w:next w:val="1"/>
    <w:qFormat/>
    <w:uiPriority w:val="0"/>
    <w:pPr>
      <w:ind w:left="840" w:leftChars="4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toc 2"/>
    <w:basedOn w:val="1"/>
    <w:next w:val="1"/>
    <w:qFormat/>
    <w:uiPriority w:val="0"/>
    <w:pPr>
      <w:ind w:left="420" w:leftChars="200"/>
    </w:p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table" w:styleId="13">
    <w:name w:val="Table Grid"/>
    <w:basedOn w:val="1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标题 2 Char"/>
    <w:basedOn w:val="10"/>
    <w:link w:val="3"/>
    <w:qFormat/>
    <w:uiPriority w:val="0"/>
    <w:rPr>
      <w:rFonts w:hint="default" w:ascii="Calibri Light" w:hAnsi="Calibri Light" w:eastAsia="宋体" w:cs="Times New Roman"/>
      <w:b/>
      <w:sz w:val="32"/>
      <w:szCs w:val="32"/>
    </w:rPr>
  </w:style>
  <w:style w:type="character" w:customStyle="1" w:styleId="15">
    <w:name w:val="标题 1 Char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16">
    <w:name w:val="页眉 Char"/>
    <w:basedOn w:val="10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8">
    <w:name w:val="CM10"/>
    <w:basedOn w:val="19"/>
    <w:next w:val="19"/>
    <w:qFormat/>
    <w:uiPriority w:val="0"/>
    <w:pPr>
      <w:spacing w:after="533"/>
    </w:pPr>
    <w:rPr>
      <w:color w:val="auto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CM11"/>
    <w:basedOn w:val="19"/>
    <w:next w:val="19"/>
    <w:qFormat/>
    <w:uiPriority w:val="0"/>
    <w:pPr>
      <w:spacing w:after="638"/>
    </w:pPr>
    <w:rPr>
      <w:color w:val="auto"/>
    </w:rPr>
  </w:style>
  <w:style w:type="paragraph" w:customStyle="1" w:styleId="21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2">
    <w:name w:val="font01"/>
    <w:basedOn w:val="10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paragraph" w:customStyle="1" w:styleId="23">
    <w:name w:val="WPSOffice手动目录 2"/>
    <w:qFormat/>
    <w:uiPriority w:val="0"/>
    <w:pPr>
      <w:ind w:leftChars="200"/>
    </w:pPr>
    <w:rPr>
      <w:rFonts w:ascii="Times New Roman" w:hAnsi="Times New Roman" w:eastAsia="宋体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B45654-56D2-4DF7-A1F8-8EE0B7D827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17</Pages>
  <Words>4743</Words>
  <Characters>5031</Characters>
  <Lines>23</Lines>
  <Paragraphs>6</Paragraphs>
  <TotalTime>425</TotalTime>
  <ScaleCrop>false</ScaleCrop>
  <LinksUpToDate>false</LinksUpToDate>
  <CharactersWithSpaces>6224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2018-05-02T06:18:00Z</dcterms:created>
  <dc:creator>user</dc:creator>
  <cp:lastModifiedBy>燕麦</cp:lastModifiedBy>
  <cp:lastPrinted>2018-11-13T08:55:00Z</cp:lastPrinted>
  <dcterms:modified xsi:type="dcterms:W3CDTF">2018-11-26T08:13:14Z</dcterms:modified>
  <cp:revision>160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