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仿宋" w:hAnsi="华文仿宋" w:eastAsia="华文仿宋"/>
          <w:b/>
          <w:color w:val="auto"/>
          <w:sz w:val="24"/>
          <w:szCs w:val="24"/>
        </w:rPr>
      </w:pPr>
      <w:bookmarkStart w:id="3" w:name="_GoBack"/>
      <w:bookmarkEnd w:id="3"/>
      <w:bookmarkStart w:id="0" w:name="_Toc29020_WPSOffice_Level2"/>
      <w:bookmarkStart w:id="1" w:name="_Toc4689_WPSOffice_Level1"/>
      <w:bookmarkStart w:id="2" w:name="_Toc26093_WPSOffice_Level2"/>
      <w:r>
        <w:rPr>
          <w:rFonts w:hint="eastAsia" w:ascii="华文仿宋" w:hAnsi="华文仿宋" w:eastAsia="华文仿宋"/>
          <w:b/>
          <w:color w:val="auto"/>
          <w:sz w:val="24"/>
          <w:szCs w:val="24"/>
        </w:rPr>
        <w:t>东华大学MBA职业发展计划学生申请表</w:t>
      </w:r>
      <w:bookmarkEnd w:id="0"/>
      <w:bookmarkEnd w:id="1"/>
      <w:bookmarkEnd w:id="2"/>
    </w:p>
    <w:tbl>
      <w:tblPr>
        <w:tblStyle w:val="12"/>
        <w:tblW w:w="9737" w:type="dxa"/>
        <w:jc w:val="center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545"/>
        <w:gridCol w:w="615"/>
        <w:gridCol w:w="675"/>
        <w:gridCol w:w="1185"/>
        <w:gridCol w:w="1542"/>
        <w:gridCol w:w="558"/>
        <w:gridCol w:w="608"/>
        <w:gridCol w:w="393"/>
        <w:gridCol w:w="619"/>
        <w:gridCol w:w="231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个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基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本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信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息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姓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性   别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民   族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>
            <w:pPr>
              <w:ind w:firstLine="200" w:firstLineChars="100"/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color w:val="auto"/>
                <w:sz w:val="20"/>
                <w:szCs w:val="20"/>
              </w:rPr>
              <w:t>电子照片(分辨率</w:t>
            </w:r>
          </w:p>
          <w:p>
            <w:pPr>
              <w:ind w:firstLine="200" w:firstLineChars="100"/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color w:val="auto"/>
                <w:sz w:val="20"/>
                <w:szCs w:val="20"/>
              </w:rPr>
              <w:t>不低于350 dpi)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籍   贯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pStyle w:val="5"/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auto"/>
          </w:tcPr>
          <w:p>
            <w:pPr>
              <w:pStyle w:val="5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在读专业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联系地址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邮编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auto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手  机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邮箱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微信号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个人性格自评</w:t>
            </w:r>
          </w:p>
        </w:tc>
        <w:tc>
          <w:tcPr>
            <w:tcW w:w="7455" w:type="dxa"/>
            <w:gridSpan w:val="1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兴趣特长</w:t>
            </w:r>
          </w:p>
        </w:tc>
        <w:tc>
          <w:tcPr>
            <w:tcW w:w="7455" w:type="dxa"/>
            <w:gridSpan w:val="1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需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求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调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研</w:t>
            </w:r>
          </w:p>
        </w:tc>
        <w:tc>
          <w:tcPr>
            <w:tcW w:w="1545" w:type="dxa"/>
            <w:vAlign w:val="center"/>
          </w:tcPr>
          <w:p>
            <w:pPr>
              <w:pStyle w:val="5"/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个人择业方向</w:t>
            </w:r>
          </w:p>
        </w:tc>
        <w:tc>
          <w:tcPr>
            <w:tcW w:w="7455" w:type="dxa"/>
            <w:gridSpan w:val="10"/>
            <w:vAlign w:val="center"/>
          </w:tcPr>
          <w:p>
            <w:pPr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○外企     ○民营企业    ○国企    ○事业单位国家机关    ○自主创业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5"/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导师辅导类型</w:t>
            </w:r>
          </w:p>
        </w:tc>
        <w:tc>
          <w:tcPr>
            <w:tcW w:w="7455" w:type="dxa"/>
            <w:gridSpan w:val="10"/>
            <w:vAlign w:val="center"/>
          </w:tcPr>
          <w:p>
            <w:pPr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 xml:space="preserve">○职业发展指导   ○项目实践指导   ○创业实践指导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5"/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期望导师方向(可多选)</w:t>
            </w:r>
          </w:p>
        </w:tc>
        <w:tc>
          <w:tcPr>
            <w:tcW w:w="7455" w:type="dxa"/>
            <w:gridSpan w:val="10"/>
            <w:vAlign w:val="center"/>
          </w:tcPr>
          <w:p>
            <w:pPr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 xml:space="preserve">〇财务管理    〇人力资源管理    〇战略管理    〇运营管理    ○物流管理 </w:t>
            </w:r>
          </w:p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〇营销管理    〇时尚创意        〇创新创业    〇金融投资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5"/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期望辅导形式(可多选)</w:t>
            </w:r>
          </w:p>
        </w:tc>
        <w:tc>
          <w:tcPr>
            <w:tcW w:w="7455" w:type="dxa"/>
            <w:gridSpan w:val="10"/>
            <w:vAlign w:val="center"/>
          </w:tcPr>
          <w:p>
            <w:pPr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 xml:space="preserve">〇项目实践     〇参访     〇实习     〇授课     〇讲座     〇沙龙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5"/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期望沟通方式</w:t>
            </w:r>
          </w:p>
          <w:p>
            <w:pPr>
              <w:pStyle w:val="5"/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(可多选)</w:t>
            </w:r>
          </w:p>
        </w:tc>
        <w:tc>
          <w:tcPr>
            <w:tcW w:w="7455" w:type="dxa"/>
            <w:gridSpan w:val="10"/>
            <w:vAlign w:val="center"/>
          </w:tcPr>
          <w:p>
            <w:pPr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 xml:space="preserve">〇以往来邮件沟通为主  〇使用微信或者QQ等即时通讯沟通  〇以电话沟通为主            〇多种方式结合     〇以面谈为主    〇其他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5"/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期望沟通时间</w:t>
            </w:r>
          </w:p>
        </w:tc>
        <w:tc>
          <w:tcPr>
            <w:tcW w:w="7455" w:type="dxa"/>
            <w:gridSpan w:val="10"/>
            <w:vAlign w:val="center"/>
          </w:tcPr>
          <w:p>
            <w:pPr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〇工作日白天(课后)  〇工作日白天(非课后)   〇工作日晚上   〇周末白天           〇周末晚上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5"/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期望沟通地点</w:t>
            </w:r>
          </w:p>
        </w:tc>
        <w:tc>
          <w:tcPr>
            <w:tcW w:w="7455" w:type="dxa"/>
            <w:gridSpan w:val="10"/>
            <w:vAlign w:val="center"/>
          </w:tcPr>
          <w:p>
            <w:pPr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〇学校     〇学校以外自选地点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73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5"/>
              <w:spacing w:line="200" w:lineRule="exact"/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导师选择志愿</w:t>
            </w:r>
          </w:p>
        </w:tc>
        <w:tc>
          <w:tcPr>
            <w:tcW w:w="7455" w:type="dxa"/>
            <w:gridSpan w:val="10"/>
            <w:vAlign w:val="center"/>
          </w:tcPr>
          <w:p>
            <w:pPr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第一志愿:</w:t>
            </w: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老师   第二志愿:</w:t>
            </w: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 xml:space="preserve">老师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737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入学前</w:t>
            </w:r>
          </w:p>
          <w:p>
            <w:pPr>
              <w:ind w:left="113" w:right="113"/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 xml:space="preserve">学习经历 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起止年月</w:t>
            </w:r>
          </w:p>
        </w:tc>
        <w:tc>
          <w:tcPr>
            <w:tcW w:w="39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就读院校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专  业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学  历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737" w:type="dxa"/>
            <w:vMerge w:val="continue"/>
          </w:tcPr>
          <w:p>
            <w:pPr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200" w:firstLineChars="100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color w:val="auto"/>
                <w:sz w:val="20"/>
                <w:szCs w:val="20"/>
              </w:rPr>
              <w:t>年  月—   年  月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  <w:jc w:val="center"/>
        </w:trPr>
        <w:tc>
          <w:tcPr>
            <w:tcW w:w="737" w:type="dxa"/>
            <w:vMerge w:val="continue"/>
          </w:tcPr>
          <w:p>
            <w:pPr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ind w:firstLine="200" w:firstLineChars="100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color w:val="auto"/>
                <w:sz w:val="20"/>
                <w:szCs w:val="20"/>
              </w:rPr>
              <w:t>年  月—   年  月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737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起止年月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所在单位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职务</w:t>
            </w:r>
          </w:p>
        </w:tc>
        <w:tc>
          <w:tcPr>
            <w:tcW w:w="1029" w:type="dxa"/>
            <w:vAlign w:val="center"/>
          </w:tcPr>
          <w:p>
            <w:pPr>
              <w:spacing w:line="200" w:lineRule="exact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737" w:type="dxa"/>
            <w:vMerge w:val="continue"/>
          </w:tcPr>
          <w:p>
            <w:pPr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ind w:firstLine="200" w:firstLineChars="100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color w:val="auto"/>
                <w:sz w:val="20"/>
                <w:szCs w:val="20"/>
              </w:rPr>
              <w:t>年  月—   年  月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737" w:type="dxa"/>
            <w:vMerge w:val="continue"/>
          </w:tcPr>
          <w:p>
            <w:pPr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ind w:firstLine="200" w:firstLineChars="100"/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color w:val="auto"/>
                <w:sz w:val="20"/>
                <w:szCs w:val="20"/>
              </w:rPr>
              <w:t>年  月—   年  月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个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荣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0"/>
                <w:szCs w:val="20"/>
              </w:rPr>
              <w:t>誉</w:t>
            </w:r>
          </w:p>
        </w:tc>
        <w:tc>
          <w:tcPr>
            <w:tcW w:w="900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973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firstLine="309" w:firstLineChars="147"/>
              <w:rPr>
                <w:rFonts w:ascii="华文仿宋" w:hAnsi="华文仿宋" w:eastAsia="华文仿宋"/>
                <w:b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auto"/>
                <w:szCs w:val="21"/>
              </w:rPr>
              <w:t xml:space="preserve">本人承诺以上所填内容及提供的相关材料均真实有效,将按照项目计划完成规定的实践活动｡                                                </w:t>
            </w:r>
          </w:p>
          <w:p>
            <w:pPr>
              <w:rPr>
                <w:rFonts w:ascii="华文仿宋" w:hAnsi="华文仿宋" w:eastAsia="华文仿宋"/>
                <w:b/>
                <w:color w:val="auto"/>
                <w:szCs w:val="21"/>
              </w:rPr>
            </w:pPr>
          </w:p>
          <w:p>
            <w:pPr>
              <w:ind w:firstLine="3153" w:firstLineChars="1500"/>
              <w:rPr>
                <w:rFonts w:ascii="华文仿宋" w:hAnsi="华文仿宋" w:eastAsia="华文仿宋"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身份证号 :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                      </w:t>
            </w: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 xml:space="preserve"> 签名: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          </w:t>
            </w:r>
          </w:p>
          <w:p>
            <w:pPr>
              <w:rPr>
                <w:rFonts w:ascii="华文仿宋" w:hAnsi="华文仿宋" w:eastAsia="华文仿宋"/>
                <w:color w:val="auto"/>
                <w:sz w:val="20"/>
                <w:szCs w:val="20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 xml:space="preserve">                                                                年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月</w:t>
            </w:r>
            <w:r>
              <w:rPr>
                <w:rFonts w:hint="eastAsia" w:ascii="华文仿宋" w:hAnsi="华文仿宋" w:eastAsia="华文仿宋"/>
                <w:color w:val="auto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日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color w:val="auto"/>
          <w:sz w:val="28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FFFFFF" w:sz="6" w:space="1"/>
      </w:pBdr>
      <w:rPr>
        <w:rFonts w:hint="eastAsia" w:eastAsiaTheme="minorEastAsia"/>
        <w:lang w:val="en-US" w:eastAsia="zh-CN"/>
      </w:rPr>
    </w:pPr>
    <w:r>
      <w:rPr>
        <w:rFonts w:hint="eastAsia" w:eastAsiaTheme="minorEastAsia"/>
        <w:lang w:val="en-US" w:eastAsia="zh-CN"/>
      </w:rPr>
      <w:drawing>
        <wp:inline distT="0" distB="0" distL="114300" distR="114300">
          <wp:extent cx="1062355" cy="358140"/>
          <wp:effectExtent l="0" t="0" r="4445" b="3810"/>
          <wp:docPr id="2" name="图片 2" descr="微信图片_20181030142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8103014241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355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82653"/>
    <w:rsid w:val="00003893"/>
    <w:rsid w:val="00050C2D"/>
    <w:rsid w:val="000B29F4"/>
    <w:rsid w:val="000B3D10"/>
    <w:rsid w:val="001914A9"/>
    <w:rsid w:val="0021402D"/>
    <w:rsid w:val="00242544"/>
    <w:rsid w:val="002B00A2"/>
    <w:rsid w:val="002B5492"/>
    <w:rsid w:val="0033122B"/>
    <w:rsid w:val="003564EF"/>
    <w:rsid w:val="00382785"/>
    <w:rsid w:val="003D1F35"/>
    <w:rsid w:val="00430B7B"/>
    <w:rsid w:val="00456177"/>
    <w:rsid w:val="004975CA"/>
    <w:rsid w:val="004A3B6F"/>
    <w:rsid w:val="004B03F9"/>
    <w:rsid w:val="004E644C"/>
    <w:rsid w:val="004F2FD7"/>
    <w:rsid w:val="004F5D9B"/>
    <w:rsid w:val="00565E94"/>
    <w:rsid w:val="00585612"/>
    <w:rsid w:val="00596DB3"/>
    <w:rsid w:val="00687245"/>
    <w:rsid w:val="006A2CC0"/>
    <w:rsid w:val="0072349C"/>
    <w:rsid w:val="00753127"/>
    <w:rsid w:val="00781D92"/>
    <w:rsid w:val="007E493F"/>
    <w:rsid w:val="007F6183"/>
    <w:rsid w:val="00862B4F"/>
    <w:rsid w:val="00971C99"/>
    <w:rsid w:val="009E492A"/>
    <w:rsid w:val="00A14BEF"/>
    <w:rsid w:val="00AE30B0"/>
    <w:rsid w:val="00AF142E"/>
    <w:rsid w:val="00AF4A67"/>
    <w:rsid w:val="00B47963"/>
    <w:rsid w:val="00B76D1D"/>
    <w:rsid w:val="00BB4F0B"/>
    <w:rsid w:val="00BE1670"/>
    <w:rsid w:val="00C22C4A"/>
    <w:rsid w:val="00C2791D"/>
    <w:rsid w:val="00C975A3"/>
    <w:rsid w:val="00CA4A8B"/>
    <w:rsid w:val="00D15CA3"/>
    <w:rsid w:val="00D211C8"/>
    <w:rsid w:val="00D725C8"/>
    <w:rsid w:val="00D87F4A"/>
    <w:rsid w:val="00DE2689"/>
    <w:rsid w:val="00E865A2"/>
    <w:rsid w:val="00F34E5F"/>
    <w:rsid w:val="00F37EA9"/>
    <w:rsid w:val="00F46C66"/>
    <w:rsid w:val="00F5622D"/>
    <w:rsid w:val="0101101A"/>
    <w:rsid w:val="010260AC"/>
    <w:rsid w:val="01124E4F"/>
    <w:rsid w:val="016335EC"/>
    <w:rsid w:val="01C45CD9"/>
    <w:rsid w:val="01DC2926"/>
    <w:rsid w:val="01FF3A8E"/>
    <w:rsid w:val="023A59CF"/>
    <w:rsid w:val="025426A7"/>
    <w:rsid w:val="027C1F1A"/>
    <w:rsid w:val="02822E1A"/>
    <w:rsid w:val="02892393"/>
    <w:rsid w:val="029A0D71"/>
    <w:rsid w:val="02DB03F4"/>
    <w:rsid w:val="02DE2756"/>
    <w:rsid w:val="03367630"/>
    <w:rsid w:val="03546117"/>
    <w:rsid w:val="03760D69"/>
    <w:rsid w:val="03BD14D8"/>
    <w:rsid w:val="03C6654A"/>
    <w:rsid w:val="03EE2A25"/>
    <w:rsid w:val="03F52AAB"/>
    <w:rsid w:val="044142EE"/>
    <w:rsid w:val="04594297"/>
    <w:rsid w:val="049C0792"/>
    <w:rsid w:val="04A50454"/>
    <w:rsid w:val="04AA7018"/>
    <w:rsid w:val="04CB152A"/>
    <w:rsid w:val="057C2CFD"/>
    <w:rsid w:val="05812459"/>
    <w:rsid w:val="058B01EF"/>
    <w:rsid w:val="05915846"/>
    <w:rsid w:val="0593457C"/>
    <w:rsid w:val="059B4A55"/>
    <w:rsid w:val="05A30F0E"/>
    <w:rsid w:val="05EF2D39"/>
    <w:rsid w:val="066F2AA5"/>
    <w:rsid w:val="06721E2C"/>
    <w:rsid w:val="06C15282"/>
    <w:rsid w:val="06DD3862"/>
    <w:rsid w:val="06F12B93"/>
    <w:rsid w:val="071F6F34"/>
    <w:rsid w:val="074D621B"/>
    <w:rsid w:val="07617004"/>
    <w:rsid w:val="079C33E1"/>
    <w:rsid w:val="07A05442"/>
    <w:rsid w:val="07BB6A12"/>
    <w:rsid w:val="07D128E5"/>
    <w:rsid w:val="083E3678"/>
    <w:rsid w:val="08C46BCA"/>
    <w:rsid w:val="08E70183"/>
    <w:rsid w:val="09404B9E"/>
    <w:rsid w:val="0943468C"/>
    <w:rsid w:val="098E1ABE"/>
    <w:rsid w:val="09AD142B"/>
    <w:rsid w:val="09C15C55"/>
    <w:rsid w:val="09D97F2F"/>
    <w:rsid w:val="0A0412FD"/>
    <w:rsid w:val="0A577214"/>
    <w:rsid w:val="0A7A7397"/>
    <w:rsid w:val="0A855063"/>
    <w:rsid w:val="0A892A31"/>
    <w:rsid w:val="0AB66CC3"/>
    <w:rsid w:val="0AC45E7F"/>
    <w:rsid w:val="0AD0096A"/>
    <w:rsid w:val="0AF71007"/>
    <w:rsid w:val="0B006089"/>
    <w:rsid w:val="0B4E3E2A"/>
    <w:rsid w:val="0B627894"/>
    <w:rsid w:val="0B932C32"/>
    <w:rsid w:val="0B98104B"/>
    <w:rsid w:val="0B9D73D4"/>
    <w:rsid w:val="0C13204C"/>
    <w:rsid w:val="0C3325EE"/>
    <w:rsid w:val="0C80498C"/>
    <w:rsid w:val="0C9D5D46"/>
    <w:rsid w:val="0CA373A4"/>
    <w:rsid w:val="0CA60E32"/>
    <w:rsid w:val="0CE26FB6"/>
    <w:rsid w:val="0CE94129"/>
    <w:rsid w:val="0D1B5649"/>
    <w:rsid w:val="0D270FCE"/>
    <w:rsid w:val="0D654415"/>
    <w:rsid w:val="0D6D6CBA"/>
    <w:rsid w:val="0D733A74"/>
    <w:rsid w:val="0DAA2C60"/>
    <w:rsid w:val="0DAD23AC"/>
    <w:rsid w:val="0DBD71E2"/>
    <w:rsid w:val="0DC40B14"/>
    <w:rsid w:val="0DEA36AF"/>
    <w:rsid w:val="0DEC1040"/>
    <w:rsid w:val="0E0017F9"/>
    <w:rsid w:val="0E182095"/>
    <w:rsid w:val="0E240389"/>
    <w:rsid w:val="0E3058EE"/>
    <w:rsid w:val="0E362C9B"/>
    <w:rsid w:val="0E45630E"/>
    <w:rsid w:val="0E777FE8"/>
    <w:rsid w:val="0E79499F"/>
    <w:rsid w:val="0E7D58FC"/>
    <w:rsid w:val="0E826096"/>
    <w:rsid w:val="0EAA50E6"/>
    <w:rsid w:val="0EF15B36"/>
    <w:rsid w:val="0EF5298F"/>
    <w:rsid w:val="0F154B5B"/>
    <w:rsid w:val="0F1E5885"/>
    <w:rsid w:val="0F4505E9"/>
    <w:rsid w:val="0F7844C3"/>
    <w:rsid w:val="0F7F71BF"/>
    <w:rsid w:val="0F944D2E"/>
    <w:rsid w:val="0FC2564D"/>
    <w:rsid w:val="0FC315C6"/>
    <w:rsid w:val="0FC728DA"/>
    <w:rsid w:val="0FE6239E"/>
    <w:rsid w:val="0FF21967"/>
    <w:rsid w:val="10010292"/>
    <w:rsid w:val="100C1506"/>
    <w:rsid w:val="10535CAE"/>
    <w:rsid w:val="106932BD"/>
    <w:rsid w:val="108F13F4"/>
    <w:rsid w:val="111C2B86"/>
    <w:rsid w:val="112232C0"/>
    <w:rsid w:val="11501D4D"/>
    <w:rsid w:val="11C15C81"/>
    <w:rsid w:val="11C20D0C"/>
    <w:rsid w:val="11CA4604"/>
    <w:rsid w:val="11DB631E"/>
    <w:rsid w:val="11DF26C6"/>
    <w:rsid w:val="11F46400"/>
    <w:rsid w:val="11F82060"/>
    <w:rsid w:val="122022B8"/>
    <w:rsid w:val="124B1B78"/>
    <w:rsid w:val="12605879"/>
    <w:rsid w:val="1263625B"/>
    <w:rsid w:val="12636972"/>
    <w:rsid w:val="128B6FF3"/>
    <w:rsid w:val="12A3664F"/>
    <w:rsid w:val="12AF6979"/>
    <w:rsid w:val="12C75AD6"/>
    <w:rsid w:val="12D80CD4"/>
    <w:rsid w:val="12FC0AB6"/>
    <w:rsid w:val="1375204D"/>
    <w:rsid w:val="13A132EB"/>
    <w:rsid w:val="13B37363"/>
    <w:rsid w:val="13DA7070"/>
    <w:rsid w:val="13FB7DAD"/>
    <w:rsid w:val="14337125"/>
    <w:rsid w:val="143968F7"/>
    <w:rsid w:val="143A75B8"/>
    <w:rsid w:val="1449212E"/>
    <w:rsid w:val="144C134A"/>
    <w:rsid w:val="14731F27"/>
    <w:rsid w:val="14AA24F8"/>
    <w:rsid w:val="14B74B05"/>
    <w:rsid w:val="14BA4757"/>
    <w:rsid w:val="14C811C2"/>
    <w:rsid w:val="14F049A2"/>
    <w:rsid w:val="15147A10"/>
    <w:rsid w:val="15813ADF"/>
    <w:rsid w:val="15EB6F07"/>
    <w:rsid w:val="16514003"/>
    <w:rsid w:val="16651311"/>
    <w:rsid w:val="16707154"/>
    <w:rsid w:val="16A53CE2"/>
    <w:rsid w:val="16AD381F"/>
    <w:rsid w:val="16AE378A"/>
    <w:rsid w:val="16CA5E0F"/>
    <w:rsid w:val="16D512BF"/>
    <w:rsid w:val="170D23F6"/>
    <w:rsid w:val="17135DFB"/>
    <w:rsid w:val="17713C22"/>
    <w:rsid w:val="177B3584"/>
    <w:rsid w:val="178D04EC"/>
    <w:rsid w:val="17963A99"/>
    <w:rsid w:val="17A12DAC"/>
    <w:rsid w:val="17B5313F"/>
    <w:rsid w:val="17D65787"/>
    <w:rsid w:val="17EC1BB6"/>
    <w:rsid w:val="181F011C"/>
    <w:rsid w:val="182032D2"/>
    <w:rsid w:val="182538A3"/>
    <w:rsid w:val="18350FDB"/>
    <w:rsid w:val="185202A9"/>
    <w:rsid w:val="186316C6"/>
    <w:rsid w:val="186E5BED"/>
    <w:rsid w:val="18767D39"/>
    <w:rsid w:val="18944D1C"/>
    <w:rsid w:val="18B265E1"/>
    <w:rsid w:val="18C53ABF"/>
    <w:rsid w:val="18ED2C34"/>
    <w:rsid w:val="194523F2"/>
    <w:rsid w:val="19A12857"/>
    <w:rsid w:val="19CA45A8"/>
    <w:rsid w:val="19CE5532"/>
    <w:rsid w:val="19FE1F45"/>
    <w:rsid w:val="1A0B4942"/>
    <w:rsid w:val="1A300317"/>
    <w:rsid w:val="1A6362D1"/>
    <w:rsid w:val="1A6E789A"/>
    <w:rsid w:val="1A81200D"/>
    <w:rsid w:val="1A82101A"/>
    <w:rsid w:val="1A836214"/>
    <w:rsid w:val="1AC85BE7"/>
    <w:rsid w:val="1B722FAA"/>
    <w:rsid w:val="1B855FAB"/>
    <w:rsid w:val="1B9261BF"/>
    <w:rsid w:val="1B93017D"/>
    <w:rsid w:val="1BD074F2"/>
    <w:rsid w:val="1C0F1262"/>
    <w:rsid w:val="1C4378E1"/>
    <w:rsid w:val="1C4B3957"/>
    <w:rsid w:val="1C806CB5"/>
    <w:rsid w:val="1C897047"/>
    <w:rsid w:val="1C911B6F"/>
    <w:rsid w:val="1CA62EB2"/>
    <w:rsid w:val="1CC65C5C"/>
    <w:rsid w:val="1CDA25B9"/>
    <w:rsid w:val="1CEB5E53"/>
    <w:rsid w:val="1D060730"/>
    <w:rsid w:val="1D152223"/>
    <w:rsid w:val="1D3C2690"/>
    <w:rsid w:val="1DA63117"/>
    <w:rsid w:val="1DA87EED"/>
    <w:rsid w:val="1DB013F4"/>
    <w:rsid w:val="1DBE189D"/>
    <w:rsid w:val="1DC70181"/>
    <w:rsid w:val="1DEA35AC"/>
    <w:rsid w:val="1DF80395"/>
    <w:rsid w:val="1E367BBC"/>
    <w:rsid w:val="1E782F6B"/>
    <w:rsid w:val="1ECE60A8"/>
    <w:rsid w:val="1ED5596A"/>
    <w:rsid w:val="1ED575A9"/>
    <w:rsid w:val="1F473CA6"/>
    <w:rsid w:val="1F5537CF"/>
    <w:rsid w:val="1F853053"/>
    <w:rsid w:val="1F8C63CB"/>
    <w:rsid w:val="1FD62A89"/>
    <w:rsid w:val="1FD8421A"/>
    <w:rsid w:val="1FF15EF2"/>
    <w:rsid w:val="1FF65C74"/>
    <w:rsid w:val="201C2B27"/>
    <w:rsid w:val="20604AC5"/>
    <w:rsid w:val="20B75C99"/>
    <w:rsid w:val="20DF0D1A"/>
    <w:rsid w:val="20F445B0"/>
    <w:rsid w:val="210E574D"/>
    <w:rsid w:val="212273B9"/>
    <w:rsid w:val="21583966"/>
    <w:rsid w:val="218D0CCC"/>
    <w:rsid w:val="219609E4"/>
    <w:rsid w:val="219B2863"/>
    <w:rsid w:val="219C7C3C"/>
    <w:rsid w:val="21CB62EF"/>
    <w:rsid w:val="221740A3"/>
    <w:rsid w:val="221804A3"/>
    <w:rsid w:val="22705F9E"/>
    <w:rsid w:val="22760093"/>
    <w:rsid w:val="22A27F18"/>
    <w:rsid w:val="22B336C3"/>
    <w:rsid w:val="22D5303C"/>
    <w:rsid w:val="22E83DB2"/>
    <w:rsid w:val="2332480D"/>
    <w:rsid w:val="246B5882"/>
    <w:rsid w:val="24787DD5"/>
    <w:rsid w:val="24A93FD2"/>
    <w:rsid w:val="25065FA0"/>
    <w:rsid w:val="250A46F6"/>
    <w:rsid w:val="25181CCB"/>
    <w:rsid w:val="2531409C"/>
    <w:rsid w:val="253E7132"/>
    <w:rsid w:val="256329B3"/>
    <w:rsid w:val="25B43AA2"/>
    <w:rsid w:val="25ED0991"/>
    <w:rsid w:val="263F257C"/>
    <w:rsid w:val="26450A83"/>
    <w:rsid w:val="265B32F2"/>
    <w:rsid w:val="26693E4C"/>
    <w:rsid w:val="26730380"/>
    <w:rsid w:val="269D0737"/>
    <w:rsid w:val="26A734CD"/>
    <w:rsid w:val="26C034DF"/>
    <w:rsid w:val="272A3375"/>
    <w:rsid w:val="27652E41"/>
    <w:rsid w:val="28081ED7"/>
    <w:rsid w:val="28283E10"/>
    <w:rsid w:val="28397766"/>
    <w:rsid w:val="288239F0"/>
    <w:rsid w:val="28B06CBD"/>
    <w:rsid w:val="296B0D5F"/>
    <w:rsid w:val="29825F78"/>
    <w:rsid w:val="298805C3"/>
    <w:rsid w:val="29B62A5E"/>
    <w:rsid w:val="29C67DB6"/>
    <w:rsid w:val="29CA163C"/>
    <w:rsid w:val="29CD0021"/>
    <w:rsid w:val="29F2556E"/>
    <w:rsid w:val="29F97447"/>
    <w:rsid w:val="2A27228C"/>
    <w:rsid w:val="2A366989"/>
    <w:rsid w:val="2A4E24BC"/>
    <w:rsid w:val="2A52067E"/>
    <w:rsid w:val="2A994813"/>
    <w:rsid w:val="2AB73433"/>
    <w:rsid w:val="2AF9085C"/>
    <w:rsid w:val="2B131A24"/>
    <w:rsid w:val="2B24781F"/>
    <w:rsid w:val="2BC35AA6"/>
    <w:rsid w:val="2C18460B"/>
    <w:rsid w:val="2C1B4E8A"/>
    <w:rsid w:val="2C497BED"/>
    <w:rsid w:val="2C56299A"/>
    <w:rsid w:val="2CA3146E"/>
    <w:rsid w:val="2CB62F2F"/>
    <w:rsid w:val="2CC23119"/>
    <w:rsid w:val="2D2102E4"/>
    <w:rsid w:val="2D4053A0"/>
    <w:rsid w:val="2D986FAB"/>
    <w:rsid w:val="2DA3285D"/>
    <w:rsid w:val="2DAE7BEE"/>
    <w:rsid w:val="2DD44538"/>
    <w:rsid w:val="2DD867D5"/>
    <w:rsid w:val="2E08465C"/>
    <w:rsid w:val="2E104F1D"/>
    <w:rsid w:val="2E5D6304"/>
    <w:rsid w:val="2E7534B9"/>
    <w:rsid w:val="2EAA7642"/>
    <w:rsid w:val="2EB8640D"/>
    <w:rsid w:val="2ECE3DAE"/>
    <w:rsid w:val="2ED33A53"/>
    <w:rsid w:val="2ED71FEE"/>
    <w:rsid w:val="2EEE0778"/>
    <w:rsid w:val="2EF71BED"/>
    <w:rsid w:val="2F120A3F"/>
    <w:rsid w:val="2F2B45F1"/>
    <w:rsid w:val="2F321962"/>
    <w:rsid w:val="2F7601A5"/>
    <w:rsid w:val="2FA12BDA"/>
    <w:rsid w:val="2FDA2587"/>
    <w:rsid w:val="30177D61"/>
    <w:rsid w:val="309B56CC"/>
    <w:rsid w:val="30C7783E"/>
    <w:rsid w:val="30CF002B"/>
    <w:rsid w:val="310061DD"/>
    <w:rsid w:val="31145021"/>
    <w:rsid w:val="317C789E"/>
    <w:rsid w:val="31C523C2"/>
    <w:rsid w:val="31FF34B1"/>
    <w:rsid w:val="3208086B"/>
    <w:rsid w:val="321066BA"/>
    <w:rsid w:val="3219500A"/>
    <w:rsid w:val="326F332B"/>
    <w:rsid w:val="328979CA"/>
    <w:rsid w:val="329D0CD6"/>
    <w:rsid w:val="32B40672"/>
    <w:rsid w:val="32F01FCE"/>
    <w:rsid w:val="32F87753"/>
    <w:rsid w:val="334A36B0"/>
    <w:rsid w:val="33C370D6"/>
    <w:rsid w:val="33C55A63"/>
    <w:rsid w:val="33F21944"/>
    <w:rsid w:val="34267209"/>
    <w:rsid w:val="34455097"/>
    <w:rsid w:val="34631CB1"/>
    <w:rsid w:val="34AC1BE4"/>
    <w:rsid w:val="34AD62BB"/>
    <w:rsid w:val="34B16EF8"/>
    <w:rsid w:val="34B552A2"/>
    <w:rsid w:val="34C32E00"/>
    <w:rsid w:val="34D22431"/>
    <w:rsid w:val="34F75F4F"/>
    <w:rsid w:val="350E2588"/>
    <w:rsid w:val="35B50E59"/>
    <w:rsid w:val="35DF779F"/>
    <w:rsid w:val="35E373F1"/>
    <w:rsid w:val="35F124BA"/>
    <w:rsid w:val="360B35F4"/>
    <w:rsid w:val="36101CCD"/>
    <w:rsid w:val="365F5966"/>
    <w:rsid w:val="36650293"/>
    <w:rsid w:val="36A219DB"/>
    <w:rsid w:val="36CD1E9D"/>
    <w:rsid w:val="36F67FDD"/>
    <w:rsid w:val="37094E93"/>
    <w:rsid w:val="371F611A"/>
    <w:rsid w:val="37203D53"/>
    <w:rsid w:val="37256DEC"/>
    <w:rsid w:val="377F03CA"/>
    <w:rsid w:val="378E2250"/>
    <w:rsid w:val="37AF17D0"/>
    <w:rsid w:val="37B55858"/>
    <w:rsid w:val="37BD29C7"/>
    <w:rsid w:val="37DD7DDE"/>
    <w:rsid w:val="382619F2"/>
    <w:rsid w:val="382C0D00"/>
    <w:rsid w:val="38A34806"/>
    <w:rsid w:val="38BB4FAD"/>
    <w:rsid w:val="396D54D7"/>
    <w:rsid w:val="39BF4AC4"/>
    <w:rsid w:val="39EE31E3"/>
    <w:rsid w:val="39F563EF"/>
    <w:rsid w:val="3A3B299F"/>
    <w:rsid w:val="3A7313D2"/>
    <w:rsid w:val="3ADB7243"/>
    <w:rsid w:val="3AE16BF7"/>
    <w:rsid w:val="3AED7271"/>
    <w:rsid w:val="3B082BFE"/>
    <w:rsid w:val="3B32124B"/>
    <w:rsid w:val="3B37051D"/>
    <w:rsid w:val="3B4C03A2"/>
    <w:rsid w:val="3B552759"/>
    <w:rsid w:val="3B6572C4"/>
    <w:rsid w:val="3B814654"/>
    <w:rsid w:val="3BB10D6E"/>
    <w:rsid w:val="3C0D6090"/>
    <w:rsid w:val="3C844A18"/>
    <w:rsid w:val="3CBD4129"/>
    <w:rsid w:val="3CEA38C4"/>
    <w:rsid w:val="3D2B0B7A"/>
    <w:rsid w:val="3D355F4C"/>
    <w:rsid w:val="3D3E0A13"/>
    <w:rsid w:val="3D5C3D89"/>
    <w:rsid w:val="3D636596"/>
    <w:rsid w:val="3DC17709"/>
    <w:rsid w:val="3E051A05"/>
    <w:rsid w:val="3E466E6E"/>
    <w:rsid w:val="3E6C35A1"/>
    <w:rsid w:val="3EA53745"/>
    <w:rsid w:val="3F3C6F24"/>
    <w:rsid w:val="3F4B6703"/>
    <w:rsid w:val="3F4E619E"/>
    <w:rsid w:val="3F8B650B"/>
    <w:rsid w:val="3FB04ED6"/>
    <w:rsid w:val="3FD9073C"/>
    <w:rsid w:val="3FF1380C"/>
    <w:rsid w:val="40416115"/>
    <w:rsid w:val="408D626B"/>
    <w:rsid w:val="40903A01"/>
    <w:rsid w:val="40AB5029"/>
    <w:rsid w:val="40B32F28"/>
    <w:rsid w:val="40C01CF4"/>
    <w:rsid w:val="40D22A82"/>
    <w:rsid w:val="411B296D"/>
    <w:rsid w:val="413723D9"/>
    <w:rsid w:val="41443B52"/>
    <w:rsid w:val="41515449"/>
    <w:rsid w:val="41762962"/>
    <w:rsid w:val="41A76FD8"/>
    <w:rsid w:val="41BD6F00"/>
    <w:rsid w:val="41C25EB0"/>
    <w:rsid w:val="41F7521F"/>
    <w:rsid w:val="420D1BF6"/>
    <w:rsid w:val="424F3837"/>
    <w:rsid w:val="429940C8"/>
    <w:rsid w:val="42A35498"/>
    <w:rsid w:val="42BB7913"/>
    <w:rsid w:val="42C90CC3"/>
    <w:rsid w:val="42CD52F8"/>
    <w:rsid w:val="42ED1E44"/>
    <w:rsid w:val="42EF2853"/>
    <w:rsid w:val="432958FB"/>
    <w:rsid w:val="434F6240"/>
    <w:rsid w:val="43720E68"/>
    <w:rsid w:val="43A55569"/>
    <w:rsid w:val="43AF5D52"/>
    <w:rsid w:val="43D317E0"/>
    <w:rsid w:val="441A330D"/>
    <w:rsid w:val="442E4D80"/>
    <w:rsid w:val="445713B0"/>
    <w:rsid w:val="44804648"/>
    <w:rsid w:val="4498734E"/>
    <w:rsid w:val="44A50EEC"/>
    <w:rsid w:val="44B232BC"/>
    <w:rsid w:val="44E807B0"/>
    <w:rsid w:val="44E854D2"/>
    <w:rsid w:val="44EB57CD"/>
    <w:rsid w:val="4509193A"/>
    <w:rsid w:val="451F2929"/>
    <w:rsid w:val="45960077"/>
    <w:rsid w:val="460E6670"/>
    <w:rsid w:val="46480383"/>
    <w:rsid w:val="468E3338"/>
    <w:rsid w:val="46C41BBB"/>
    <w:rsid w:val="46C51F5E"/>
    <w:rsid w:val="46CA5518"/>
    <w:rsid w:val="46CD0855"/>
    <w:rsid w:val="46E2518E"/>
    <w:rsid w:val="46E633D3"/>
    <w:rsid w:val="46F92E49"/>
    <w:rsid w:val="47027038"/>
    <w:rsid w:val="470F179E"/>
    <w:rsid w:val="47125050"/>
    <w:rsid w:val="474513CA"/>
    <w:rsid w:val="4757775B"/>
    <w:rsid w:val="475A0E4E"/>
    <w:rsid w:val="476B2FAA"/>
    <w:rsid w:val="479612DA"/>
    <w:rsid w:val="479B0393"/>
    <w:rsid w:val="47AE4B87"/>
    <w:rsid w:val="47F53809"/>
    <w:rsid w:val="481D6B09"/>
    <w:rsid w:val="489572C1"/>
    <w:rsid w:val="48990E42"/>
    <w:rsid w:val="48E66E1B"/>
    <w:rsid w:val="48EF3CA5"/>
    <w:rsid w:val="491D7FAB"/>
    <w:rsid w:val="49B3368C"/>
    <w:rsid w:val="49C07F11"/>
    <w:rsid w:val="4A1E499F"/>
    <w:rsid w:val="4A3F7EAB"/>
    <w:rsid w:val="4A481FA7"/>
    <w:rsid w:val="4A8736A6"/>
    <w:rsid w:val="4ABD1B5D"/>
    <w:rsid w:val="4AC91F0B"/>
    <w:rsid w:val="4B1962EE"/>
    <w:rsid w:val="4B497A47"/>
    <w:rsid w:val="4B58240C"/>
    <w:rsid w:val="4B5F54BF"/>
    <w:rsid w:val="4B661C2A"/>
    <w:rsid w:val="4B78295D"/>
    <w:rsid w:val="4B9478B7"/>
    <w:rsid w:val="4BB86EA0"/>
    <w:rsid w:val="4BFC1F29"/>
    <w:rsid w:val="4C005DB1"/>
    <w:rsid w:val="4C1F3FED"/>
    <w:rsid w:val="4C474C0D"/>
    <w:rsid w:val="4C8E2645"/>
    <w:rsid w:val="4C912CDD"/>
    <w:rsid w:val="4CA6708B"/>
    <w:rsid w:val="4CBF37FD"/>
    <w:rsid w:val="4CE425F9"/>
    <w:rsid w:val="4CEB3F99"/>
    <w:rsid w:val="4CFC484E"/>
    <w:rsid w:val="4D043A44"/>
    <w:rsid w:val="4D5D1093"/>
    <w:rsid w:val="4D7F5457"/>
    <w:rsid w:val="4DB43C17"/>
    <w:rsid w:val="4DBB6468"/>
    <w:rsid w:val="4DFD6189"/>
    <w:rsid w:val="4E120576"/>
    <w:rsid w:val="4E125624"/>
    <w:rsid w:val="4E8841D0"/>
    <w:rsid w:val="4EA03C5C"/>
    <w:rsid w:val="4ED77604"/>
    <w:rsid w:val="4EE17D97"/>
    <w:rsid w:val="4EE753BE"/>
    <w:rsid w:val="4F0413E0"/>
    <w:rsid w:val="4F376C13"/>
    <w:rsid w:val="4F5408AE"/>
    <w:rsid w:val="4F654E17"/>
    <w:rsid w:val="4F927CE2"/>
    <w:rsid w:val="4F9F42FA"/>
    <w:rsid w:val="4FBD77FE"/>
    <w:rsid w:val="4FBF3286"/>
    <w:rsid w:val="50332FFB"/>
    <w:rsid w:val="509D6F19"/>
    <w:rsid w:val="50F068EA"/>
    <w:rsid w:val="51014733"/>
    <w:rsid w:val="51123B85"/>
    <w:rsid w:val="5125031C"/>
    <w:rsid w:val="5129620C"/>
    <w:rsid w:val="513A4F8B"/>
    <w:rsid w:val="519E11C6"/>
    <w:rsid w:val="51BD15EE"/>
    <w:rsid w:val="51D856CA"/>
    <w:rsid w:val="520B7C95"/>
    <w:rsid w:val="521B5AE0"/>
    <w:rsid w:val="521F302B"/>
    <w:rsid w:val="526629D4"/>
    <w:rsid w:val="52730277"/>
    <w:rsid w:val="530B3B84"/>
    <w:rsid w:val="53477CC7"/>
    <w:rsid w:val="53900A3B"/>
    <w:rsid w:val="53C83E90"/>
    <w:rsid w:val="53DF29D2"/>
    <w:rsid w:val="53E86AF0"/>
    <w:rsid w:val="54181D81"/>
    <w:rsid w:val="543B5CE6"/>
    <w:rsid w:val="54503304"/>
    <w:rsid w:val="546B25BB"/>
    <w:rsid w:val="547F7219"/>
    <w:rsid w:val="548D2F73"/>
    <w:rsid w:val="54A946A9"/>
    <w:rsid w:val="54D23AB8"/>
    <w:rsid w:val="54EE175F"/>
    <w:rsid w:val="54F13860"/>
    <w:rsid w:val="551421F5"/>
    <w:rsid w:val="551D6AB1"/>
    <w:rsid w:val="556A045D"/>
    <w:rsid w:val="556E63C0"/>
    <w:rsid w:val="55796DB7"/>
    <w:rsid w:val="55920646"/>
    <w:rsid w:val="56222792"/>
    <w:rsid w:val="562560E1"/>
    <w:rsid w:val="564D5122"/>
    <w:rsid w:val="56822428"/>
    <w:rsid w:val="56EB64A0"/>
    <w:rsid w:val="56F10C73"/>
    <w:rsid w:val="572E727E"/>
    <w:rsid w:val="57321829"/>
    <w:rsid w:val="5746354E"/>
    <w:rsid w:val="57550E26"/>
    <w:rsid w:val="57CC0B4B"/>
    <w:rsid w:val="57DD44C0"/>
    <w:rsid w:val="58075458"/>
    <w:rsid w:val="58267C8E"/>
    <w:rsid w:val="5863471A"/>
    <w:rsid w:val="58703898"/>
    <w:rsid w:val="58B94345"/>
    <w:rsid w:val="58D17616"/>
    <w:rsid w:val="58D7364B"/>
    <w:rsid w:val="58D76FBC"/>
    <w:rsid w:val="595C4BA8"/>
    <w:rsid w:val="595E1696"/>
    <w:rsid w:val="59916582"/>
    <w:rsid w:val="59925784"/>
    <w:rsid w:val="599C5A8F"/>
    <w:rsid w:val="59D37F49"/>
    <w:rsid w:val="5A051B83"/>
    <w:rsid w:val="5A161780"/>
    <w:rsid w:val="5A1764FA"/>
    <w:rsid w:val="5A254466"/>
    <w:rsid w:val="5A351863"/>
    <w:rsid w:val="5A3C60DB"/>
    <w:rsid w:val="5AE57FEA"/>
    <w:rsid w:val="5AE67468"/>
    <w:rsid w:val="5B1151E8"/>
    <w:rsid w:val="5B1677A1"/>
    <w:rsid w:val="5B482653"/>
    <w:rsid w:val="5BA33755"/>
    <w:rsid w:val="5BB1366F"/>
    <w:rsid w:val="5BBC47AC"/>
    <w:rsid w:val="5BE3214C"/>
    <w:rsid w:val="5C003398"/>
    <w:rsid w:val="5C065851"/>
    <w:rsid w:val="5C0B6EC1"/>
    <w:rsid w:val="5C145BE7"/>
    <w:rsid w:val="5C312120"/>
    <w:rsid w:val="5C337102"/>
    <w:rsid w:val="5C5237F1"/>
    <w:rsid w:val="5C6C7B14"/>
    <w:rsid w:val="5C903B7B"/>
    <w:rsid w:val="5C913C47"/>
    <w:rsid w:val="5C9727FF"/>
    <w:rsid w:val="5C9E29F0"/>
    <w:rsid w:val="5CD10FB8"/>
    <w:rsid w:val="5CE15C67"/>
    <w:rsid w:val="5CE47DA4"/>
    <w:rsid w:val="5D8A6882"/>
    <w:rsid w:val="5DA75404"/>
    <w:rsid w:val="5DAC3BCF"/>
    <w:rsid w:val="5E373899"/>
    <w:rsid w:val="5E657284"/>
    <w:rsid w:val="5E8343A7"/>
    <w:rsid w:val="5EA65EAC"/>
    <w:rsid w:val="5EDC1CC4"/>
    <w:rsid w:val="5EE870DC"/>
    <w:rsid w:val="5F2262B4"/>
    <w:rsid w:val="5F4C0092"/>
    <w:rsid w:val="5F7840A8"/>
    <w:rsid w:val="5F9241FB"/>
    <w:rsid w:val="5FA93F24"/>
    <w:rsid w:val="5FB9108E"/>
    <w:rsid w:val="5FD16A4F"/>
    <w:rsid w:val="600429FD"/>
    <w:rsid w:val="6014488C"/>
    <w:rsid w:val="605C35DD"/>
    <w:rsid w:val="605D2E9C"/>
    <w:rsid w:val="606F777A"/>
    <w:rsid w:val="60854CFD"/>
    <w:rsid w:val="60916BB0"/>
    <w:rsid w:val="60BE5247"/>
    <w:rsid w:val="60D06EC4"/>
    <w:rsid w:val="60D141DD"/>
    <w:rsid w:val="61787B4D"/>
    <w:rsid w:val="61965FD8"/>
    <w:rsid w:val="62196E3B"/>
    <w:rsid w:val="625E4B82"/>
    <w:rsid w:val="62633E21"/>
    <w:rsid w:val="6287224C"/>
    <w:rsid w:val="62CB1D56"/>
    <w:rsid w:val="631B67CA"/>
    <w:rsid w:val="631D3A64"/>
    <w:rsid w:val="632C72A6"/>
    <w:rsid w:val="63517598"/>
    <w:rsid w:val="63672122"/>
    <w:rsid w:val="63973D27"/>
    <w:rsid w:val="63CD6BCD"/>
    <w:rsid w:val="63F336D0"/>
    <w:rsid w:val="63F44DB7"/>
    <w:rsid w:val="64157740"/>
    <w:rsid w:val="641B7DAB"/>
    <w:rsid w:val="645C7418"/>
    <w:rsid w:val="647A0534"/>
    <w:rsid w:val="64831669"/>
    <w:rsid w:val="64893329"/>
    <w:rsid w:val="64F53A10"/>
    <w:rsid w:val="650E1CE9"/>
    <w:rsid w:val="651C3B91"/>
    <w:rsid w:val="65497911"/>
    <w:rsid w:val="6568435A"/>
    <w:rsid w:val="659755C5"/>
    <w:rsid w:val="65A263D9"/>
    <w:rsid w:val="66035861"/>
    <w:rsid w:val="66107CD1"/>
    <w:rsid w:val="662A1C11"/>
    <w:rsid w:val="662D6991"/>
    <w:rsid w:val="664E154A"/>
    <w:rsid w:val="66501BB9"/>
    <w:rsid w:val="665A1959"/>
    <w:rsid w:val="66625BBD"/>
    <w:rsid w:val="66BB3522"/>
    <w:rsid w:val="66FE535B"/>
    <w:rsid w:val="66FF0941"/>
    <w:rsid w:val="670B71F4"/>
    <w:rsid w:val="674B23F0"/>
    <w:rsid w:val="675606A5"/>
    <w:rsid w:val="675B0D52"/>
    <w:rsid w:val="67615D16"/>
    <w:rsid w:val="6765054B"/>
    <w:rsid w:val="67960530"/>
    <w:rsid w:val="681351E2"/>
    <w:rsid w:val="68321DFE"/>
    <w:rsid w:val="68453D4D"/>
    <w:rsid w:val="685A3920"/>
    <w:rsid w:val="68A43921"/>
    <w:rsid w:val="68E166CB"/>
    <w:rsid w:val="68EE0636"/>
    <w:rsid w:val="69022C80"/>
    <w:rsid w:val="690B4AB8"/>
    <w:rsid w:val="69136469"/>
    <w:rsid w:val="69663FF5"/>
    <w:rsid w:val="69854E98"/>
    <w:rsid w:val="69A50E30"/>
    <w:rsid w:val="69C4105A"/>
    <w:rsid w:val="69F43209"/>
    <w:rsid w:val="6A337386"/>
    <w:rsid w:val="6A906F83"/>
    <w:rsid w:val="6B36460A"/>
    <w:rsid w:val="6B412E36"/>
    <w:rsid w:val="6B667F9E"/>
    <w:rsid w:val="6BC17E58"/>
    <w:rsid w:val="6BC80C8B"/>
    <w:rsid w:val="6BF2721F"/>
    <w:rsid w:val="6BF86602"/>
    <w:rsid w:val="6C132B71"/>
    <w:rsid w:val="6C467AC2"/>
    <w:rsid w:val="6C4F669A"/>
    <w:rsid w:val="6C975187"/>
    <w:rsid w:val="6C9C4878"/>
    <w:rsid w:val="6CB6254D"/>
    <w:rsid w:val="6CCE015F"/>
    <w:rsid w:val="6D013623"/>
    <w:rsid w:val="6D286727"/>
    <w:rsid w:val="6D4038FE"/>
    <w:rsid w:val="6D535020"/>
    <w:rsid w:val="6D5A7128"/>
    <w:rsid w:val="6DAA5574"/>
    <w:rsid w:val="6DB16BE2"/>
    <w:rsid w:val="6DD63AC4"/>
    <w:rsid w:val="6DE44F72"/>
    <w:rsid w:val="6DF2309A"/>
    <w:rsid w:val="6DFA79C0"/>
    <w:rsid w:val="6DFF1BD0"/>
    <w:rsid w:val="6E0F153E"/>
    <w:rsid w:val="6E4E5FE4"/>
    <w:rsid w:val="6E586756"/>
    <w:rsid w:val="6E8111C8"/>
    <w:rsid w:val="6E844D61"/>
    <w:rsid w:val="6EBC64D4"/>
    <w:rsid w:val="6EDA1157"/>
    <w:rsid w:val="6EFF7858"/>
    <w:rsid w:val="6F073371"/>
    <w:rsid w:val="6F1025F5"/>
    <w:rsid w:val="6F104988"/>
    <w:rsid w:val="6F7F118D"/>
    <w:rsid w:val="6F94589D"/>
    <w:rsid w:val="6FF366FA"/>
    <w:rsid w:val="70003503"/>
    <w:rsid w:val="70032CC3"/>
    <w:rsid w:val="70144B6F"/>
    <w:rsid w:val="70280E1A"/>
    <w:rsid w:val="702F36C5"/>
    <w:rsid w:val="70C84406"/>
    <w:rsid w:val="70D2226E"/>
    <w:rsid w:val="70DA24E3"/>
    <w:rsid w:val="71056BEC"/>
    <w:rsid w:val="71401ACA"/>
    <w:rsid w:val="71744D0D"/>
    <w:rsid w:val="718B2BBD"/>
    <w:rsid w:val="718B5A4E"/>
    <w:rsid w:val="71E740AE"/>
    <w:rsid w:val="72050F89"/>
    <w:rsid w:val="723118FA"/>
    <w:rsid w:val="7254030D"/>
    <w:rsid w:val="727B531F"/>
    <w:rsid w:val="72A1054B"/>
    <w:rsid w:val="72B16A37"/>
    <w:rsid w:val="72C35D52"/>
    <w:rsid w:val="72C639B3"/>
    <w:rsid w:val="72E06322"/>
    <w:rsid w:val="72ED0164"/>
    <w:rsid w:val="73071A67"/>
    <w:rsid w:val="732B5567"/>
    <w:rsid w:val="73A108C8"/>
    <w:rsid w:val="73C427EE"/>
    <w:rsid w:val="73C55611"/>
    <w:rsid w:val="73F237B1"/>
    <w:rsid w:val="73F25047"/>
    <w:rsid w:val="742A3AAB"/>
    <w:rsid w:val="744149EB"/>
    <w:rsid w:val="74550266"/>
    <w:rsid w:val="749D64CF"/>
    <w:rsid w:val="74A422AB"/>
    <w:rsid w:val="74B774DA"/>
    <w:rsid w:val="74CC739D"/>
    <w:rsid w:val="74D34ACC"/>
    <w:rsid w:val="750D16A5"/>
    <w:rsid w:val="753827B7"/>
    <w:rsid w:val="753E7AB5"/>
    <w:rsid w:val="75406EA9"/>
    <w:rsid w:val="75495F9A"/>
    <w:rsid w:val="75583724"/>
    <w:rsid w:val="75896DC5"/>
    <w:rsid w:val="759C2FFE"/>
    <w:rsid w:val="75F91D3C"/>
    <w:rsid w:val="76365689"/>
    <w:rsid w:val="76372EC5"/>
    <w:rsid w:val="763970C9"/>
    <w:rsid w:val="764B65BA"/>
    <w:rsid w:val="7661441F"/>
    <w:rsid w:val="76B87CAA"/>
    <w:rsid w:val="7724244B"/>
    <w:rsid w:val="77500DE9"/>
    <w:rsid w:val="77773F39"/>
    <w:rsid w:val="77895133"/>
    <w:rsid w:val="778F72F3"/>
    <w:rsid w:val="77AB1D4A"/>
    <w:rsid w:val="77F05262"/>
    <w:rsid w:val="77F438DE"/>
    <w:rsid w:val="780600FD"/>
    <w:rsid w:val="785A57C3"/>
    <w:rsid w:val="788E23F4"/>
    <w:rsid w:val="789E3746"/>
    <w:rsid w:val="789E7E9A"/>
    <w:rsid w:val="78AA242B"/>
    <w:rsid w:val="78B40DF5"/>
    <w:rsid w:val="78B86062"/>
    <w:rsid w:val="78FC3C54"/>
    <w:rsid w:val="790E32C2"/>
    <w:rsid w:val="791C2897"/>
    <w:rsid w:val="7958326A"/>
    <w:rsid w:val="795E01E0"/>
    <w:rsid w:val="79630D88"/>
    <w:rsid w:val="79807CF2"/>
    <w:rsid w:val="79843918"/>
    <w:rsid w:val="798465C4"/>
    <w:rsid w:val="79892B6C"/>
    <w:rsid w:val="79990522"/>
    <w:rsid w:val="799C1465"/>
    <w:rsid w:val="79CE459E"/>
    <w:rsid w:val="7A244EF2"/>
    <w:rsid w:val="7AC6290C"/>
    <w:rsid w:val="7AD7521D"/>
    <w:rsid w:val="7AF23B09"/>
    <w:rsid w:val="7B4E35EF"/>
    <w:rsid w:val="7B5104DA"/>
    <w:rsid w:val="7B5B72C7"/>
    <w:rsid w:val="7C0556F6"/>
    <w:rsid w:val="7C260E3E"/>
    <w:rsid w:val="7C324B38"/>
    <w:rsid w:val="7C7769C9"/>
    <w:rsid w:val="7C793327"/>
    <w:rsid w:val="7C9B56B1"/>
    <w:rsid w:val="7CC66D46"/>
    <w:rsid w:val="7CC97EEB"/>
    <w:rsid w:val="7CCD2B86"/>
    <w:rsid w:val="7CCE1CF0"/>
    <w:rsid w:val="7D213900"/>
    <w:rsid w:val="7D277F04"/>
    <w:rsid w:val="7D2E2C29"/>
    <w:rsid w:val="7D34017A"/>
    <w:rsid w:val="7D555BC1"/>
    <w:rsid w:val="7D6939F0"/>
    <w:rsid w:val="7D7B5025"/>
    <w:rsid w:val="7D873726"/>
    <w:rsid w:val="7E023A88"/>
    <w:rsid w:val="7E26260E"/>
    <w:rsid w:val="7E931C75"/>
    <w:rsid w:val="7ED22B23"/>
    <w:rsid w:val="7EEF6DF9"/>
    <w:rsid w:val="7F264F8B"/>
    <w:rsid w:val="7F3531BC"/>
    <w:rsid w:val="7F415F1D"/>
    <w:rsid w:val="7F446E13"/>
    <w:rsid w:val="7F6932F9"/>
    <w:rsid w:val="7FB21476"/>
    <w:rsid w:val="7FE060E9"/>
    <w:rsid w:val="7FE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2 Char"/>
    <w:basedOn w:val="10"/>
    <w:link w:val="3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15">
    <w:name w:val="标题 1 Char"/>
    <w:basedOn w:val="10"/>
    <w:link w:val="2"/>
    <w:qFormat/>
    <w:uiPriority w:val="0"/>
    <w:rPr>
      <w:b/>
      <w:kern w:val="44"/>
      <w:sz w:val="44"/>
      <w:szCs w:val="44"/>
    </w:rPr>
  </w:style>
  <w:style w:type="character" w:customStyle="1" w:styleId="16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CM10"/>
    <w:basedOn w:val="19"/>
    <w:next w:val="19"/>
    <w:qFormat/>
    <w:uiPriority w:val="0"/>
    <w:pPr>
      <w:spacing w:after="533"/>
    </w:pPr>
    <w:rPr>
      <w:color w:val="auto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CM11"/>
    <w:basedOn w:val="19"/>
    <w:next w:val="19"/>
    <w:qFormat/>
    <w:uiPriority w:val="0"/>
    <w:pPr>
      <w:spacing w:after="638"/>
    </w:pPr>
    <w:rPr>
      <w:color w:val="auto"/>
    </w:rPr>
  </w:style>
  <w:style w:type="paragraph" w:customStyle="1" w:styleId="2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2">
    <w:name w:val="font01"/>
    <w:basedOn w:val="10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paragraph" w:customStyle="1" w:styleId="23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B45654-56D2-4DF7-A1F8-8EE0B7D827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17</Pages>
  <Words>4743</Words>
  <Characters>5031</Characters>
  <Lines>23</Lines>
  <Paragraphs>6</Paragraphs>
  <TotalTime>424</TotalTime>
  <ScaleCrop>false</ScaleCrop>
  <LinksUpToDate>false</LinksUpToDate>
  <CharactersWithSpaces>6224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2018-05-02T06:18:00Z</dcterms:created>
  <dc:creator>user</dc:creator>
  <cp:lastModifiedBy>燕麦</cp:lastModifiedBy>
  <cp:lastPrinted>2018-11-13T08:55:00Z</cp:lastPrinted>
  <dcterms:modified xsi:type="dcterms:W3CDTF">2018-11-26T08:10:48Z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