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5B0C" w14:textId="77777777" w:rsidR="002A1B98" w:rsidRPr="00A76FA0" w:rsidRDefault="00410DC8" w:rsidP="00C52D6F">
      <w:pPr>
        <w:ind w:firstLineChars="150" w:firstLine="422"/>
        <w:rPr>
          <w:rFonts w:ascii="Calibri" w:hAnsi="Calibri" w:cs="Arial"/>
          <w:b/>
          <w:sz w:val="28"/>
          <w:u w:val="single"/>
          <w:lang w:eastAsia="zh-CN"/>
        </w:rPr>
      </w:pPr>
      <w:r w:rsidRPr="00A76FA0">
        <w:rPr>
          <w:rFonts w:ascii="Calibri" w:hAnsi="Calibri" w:cs="Arial"/>
          <w:b/>
          <w:sz w:val="28"/>
          <w:u w:val="single"/>
          <w:lang w:eastAsia="zh-CN"/>
        </w:rPr>
        <w:t>Position</w:t>
      </w:r>
      <w:r w:rsidR="00527916">
        <w:rPr>
          <w:rFonts w:ascii="Calibri" w:hAnsi="Calibri" w:cs="Arial"/>
          <w:b/>
          <w:sz w:val="28"/>
          <w:u w:val="single"/>
          <w:lang w:eastAsia="zh-CN"/>
        </w:rPr>
        <w:t xml:space="preserve">: </w:t>
      </w:r>
      <w:r w:rsidR="00DB0B52">
        <w:rPr>
          <w:rFonts w:ascii="Calibri" w:hAnsi="Calibri" w:cs="Arial" w:hint="eastAsia"/>
          <w:b/>
          <w:sz w:val="28"/>
          <w:u w:val="single"/>
          <w:lang w:eastAsia="zh-CN"/>
        </w:rPr>
        <w:t>Product Manager/Senior Product Manager</w:t>
      </w:r>
      <w:r w:rsidR="00A76FA0" w:rsidRPr="00A76FA0">
        <w:rPr>
          <w:rFonts w:ascii="Calibri" w:hAnsi="Calibri" w:cs="Arial"/>
          <w:b/>
          <w:sz w:val="28"/>
          <w:u w:val="single"/>
          <w:lang w:eastAsia="zh-CN"/>
        </w:rPr>
        <w:t xml:space="preserve">  </w:t>
      </w:r>
    </w:p>
    <w:p w14:paraId="32805B0D" w14:textId="77777777" w:rsidR="00C52D6F" w:rsidRPr="00C52D6F" w:rsidRDefault="00C52D6F" w:rsidP="00C52D6F">
      <w:pPr>
        <w:ind w:leftChars="200" w:left="480"/>
        <w:rPr>
          <w:rFonts w:ascii="Calibri" w:hAnsi="Calibri" w:cs="Arial"/>
          <w:sz w:val="22"/>
          <w:szCs w:val="22"/>
          <w:lang w:eastAsia="zh-CN"/>
        </w:rPr>
      </w:pPr>
      <w:r w:rsidRPr="00C52D6F">
        <w:rPr>
          <w:rFonts w:ascii="Calibri" w:hAnsi="Calibri" w:cs="Arial"/>
          <w:sz w:val="22"/>
          <w:szCs w:val="22"/>
          <w:lang w:eastAsia="zh-CN"/>
        </w:rPr>
        <w:t xml:space="preserve">Function: </w:t>
      </w:r>
      <w:r w:rsidR="00DB0B52">
        <w:rPr>
          <w:rFonts w:ascii="Calibri" w:hAnsi="Calibri" w:cs="Arial" w:hint="eastAsia"/>
          <w:sz w:val="22"/>
          <w:szCs w:val="22"/>
          <w:lang w:eastAsia="zh-CN"/>
        </w:rPr>
        <w:t xml:space="preserve">Product </w:t>
      </w:r>
      <w:r w:rsidR="00527916" w:rsidRPr="00527916">
        <w:rPr>
          <w:rFonts w:ascii="Calibri" w:hAnsi="Calibri" w:cs="Arial"/>
          <w:sz w:val="22"/>
          <w:szCs w:val="22"/>
          <w:lang w:eastAsia="zh-CN"/>
        </w:rPr>
        <w:t xml:space="preserve"> department</w:t>
      </w:r>
      <w:r w:rsidR="00527916">
        <w:rPr>
          <w:rFonts w:ascii="Calibri" w:hAnsi="Calibri" w:cs="Arial" w:hint="eastAsia"/>
          <w:sz w:val="22"/>
          <w:szCs w:val="22"/>
          <w:lang w:eastAsia="zh-CN"/>
        </w:rPr>
        <w:t xml:space="preserve"> </w:t>
      </w:r>
      <w:r w:rsidR="00527916">
        <w:rPr>
          <w:rFonts w:ascii="Calibri" w:hAnsi="Calibri" w:cs="Arial" w:hint="eastAsia"/>
          <w:sz w:val="22"/>
          <w:szCs w:val="22"/>
          <w:lang w:eastAsia="zh-CN"/>
        </w:rPr>
        <w:t>（</w:t>
      </w:r>
      <w:r w:rsidR="00DB0B52">
        <w:rPr>
          <w:rFonts w:ascii="Calibri" w:hAnsi="Calibri" w:cs="Arial" w:hint="eastAsia"/>
          <w:sz w:val="22"/>
          <w:szCs w:val="22"/>
          <w:lang w:eastAsia="zh-CN"/>
        </w:rPr>
        <w:t>产品</w:t>
      </w:r>
      <w:r w:rsidR="00527916">
        <w:rPr>
          <w:rFonts w:ascii="Calibri" w:hAnsi="Calibri" w:cs="Arial" w:hint="eastAsia"/>
          <w:sz w:val="22"/>
          <w:szCs w:val="22"/>
          <w:lang w:eastAsia="zh-CN"/>
        </w:rPr>
        <w:t>部）</w:t>
      </w:r>
    </w:p>
    <w:p w14:paraId="32805B0E" w14:textId="77777777" w:rsidR="00C52D6F" w:rsidRPr="00C52D6F" w:rsidRDefault="00C52D6F" w:rsidP="00C52D6F">
      <w:pPr>
        <w:ind w:leftChars="200" w:left="480"/>
        <w:rPr>
          <w:rFonts w:ascii="Calibri" w:hAnsi="Calibri" w:cs="Arial"/>
          <w:sz w:val="22"/>
          <w:szCs w:val="22"/>
          <w:lang w:eastAsia="zh-CN"/>
        </w:rPr>
      </w:pPr>
      <w:r w:rsidRPr="00C52D6F">
        <w:rPr>
          <w:rFonts w:ascii="Calibri" w:hAnsi="Calibri" w:cs="Arial"/>
          <w:sz w:val="22"/>
          <w:szCs w:val="22"/>
          <w:lang w:eastAsia="zh-CN"/>
        </w:rPr>
        <w:t>Industry:</w:t>
      </w:r>
      <w:r w:rsidR="00527916">
        <w:rPr>
          <w:rFonts w:ascii="Calibri" w:hAnsi="Calibri" w:cs="Arial" w:hint="eastAsia"/>
          <w:sz w:val="22"/>
          <w:szCs w:val="22"/>
          <w:lang w:eastAsia="zh-CN"/>
        </w:rPr>
        <w:t xml:space="preserve"> </w:t>
      </w:r>
      <w:r w:rsidR="00527916" w:rsidRPr="00527916">
        <w:rPr>
          <w:rFonts w:ascii="Calibri" w:hAnsi="Calibri" w:cs="Arial"/>
          <w:sz w:val="22"/>
          <w:szCs w:val="22"/>
          <w:lang w:eastAsia="zh-CN"/>
        </w:rPr>
        <w:t>Internet Finance</w:t>
      </w:r>
      <w:r w:rsidR="00527916">
        <w:rPr>
          <w:rFonts w:ascii="Calibri" w:hAnsi="Calibri" w:cs="Arial" w:hint="eastAsia"/>
          <w:sz w:val="22"/>
          <w:szCs w:val="22"/>
          <w:lang w:eastAsia="zh-CN"/>
        </w:rPr>
        <w:t>（互联网金融）</w:t>
      </w:r>
    </w:p>
    <w:p w14:paraId="32805B0F" w14:textId="77777777" w:rsidR="00C52D6F" w:rsidRPr="00C52D6F" w:rsidRDefault="00C52D6F" w:rsidP="00C52D6F">
      <w:pPr>
        <w:ind w:leftChars="200" w:left="480"/>
        <w:rPr>
          <w:rFonts w:ascii="Calibri" w:hAnsi="Calibri" w:cs="Arial"/>
          <w:sz w:val="22"/>
          <w:szCs w:val="22"/>
          <w:lang w:eastAsia="zh-CN"/>
        </w:rPr>
      </w:pPr>
      <w:r w:rsidRPr="00C52D6F">
        <w:rPr>
          <w:rFonts w:ascii="Calibri" w:hAnsi="Calibri" w:cs="Arial"/>
          <w:sz w:val="22"/>
          <w:szCs w:val="22"/>
          <w:lang w:eastAsia="zh-CN"/>
        </w:rPr>
        <w:t>Position type:</w:t>
      </w:r>
      <w:r w:rsidR="00527916">
        <w:rPr>
          <w:rFonts w:ascii="Calibri" w:hAnsi="Calibri" w:cs="Arial" w:hint="eastAsia"/>
          <w:sz w:val="22"/>
          <w:szCs w:val="22"/>
          <w:lang w:eastAsia="zh-CN"/>
        </w:rPr>
        <w:t xml:space="preserve"> </w:t>
      </w:r>
      <w:r w:rsidR="00527916" w:rsidRPr="00527916">
        <w:rPr>
          <w:rFonts w:ascii="Calibri" w:hAnsi="Calibri" w:cs="Arial"/>
          <w:sz w:val="22"/>
          <w:szCs w:val="22"/>
          <w:lang w:eastAsia="zh-CN"/>
        </w:rPr>
        <w:t>Permanent</w:t>
      </w:r>
      <w:r w:rsidR="00527916">
        <w:rPr>
          <w:rFonts w:ascii="Calibri" w:hAnsi="Calibri" w:cs="Arial" w:hint="eastAsia"/>
          <w:sz w:val="22"/>
          <w:szCs w:val="22"/>
          <w:lang w:eastAsia="zh-CN"/>
        </w:rPr>
        <w:t>（</w:t>
      </w:r>
      <w:r w:rsidR="009217AC" w:rsidRPr="009217AC">
        <w:rPr>
          <w:rFonts w:ascii="Calibri" w:hAnsi="Calibri" w:cs="Arial" w:hint="eastAsia"/>
          <w:sz w:val="22"/>
          <w:szCs w:val="22"/>
          <w:lang w:eastAsia="zh-CN"/>
        </w:rPr>
        <w:t>固定期限用工</w:t>
      </w:r>
      <w:r w:rsidR="00527916">
        <w:rPr>
          <w:rFonts w:ascii="Calibri" w:hAnsi="Calibri" w:cs="Arial" w:hint="eastAsia"/>
          <w:sz w:val="22"/>
          <w:szCs w:val="22"/>
          <w:lang w:eastAsia="zh-CN"/>
        </w:rPr>
        <w:t>）</w:t>
      </w:r>
    </w:p>
    <w:p w14:paraId="32805B10" w14:textId="77777777" w:rsidR="00733617" w:rsidRPr="00733617" w:rsidRDefault="00733617" w:rsidP="00C52D6F">
      <w:pPr>
        <w:ind w:leftChars="200" w:left="480"/>
        <w:rPr>
          <w:rFonts w:ascii="Calibri" w:hAnsi="Calibri" w:cs="Arial"/>
          <w:sz w:val="22"/>
          <w:szCs w:val="22"/>
          <w:lang w:eastAsia="zh-CN"/>
        </w:rPr>
      </w:pPr>
      <w:r w:rsidRPr="00733617">
        <w:rPr>
          <w:rFonts w:ascii="Calibri" w:hAnsi="Calibri" w:cs="Arial" w:hint="eastAsia"/>
          <w:sz w:val="22"/>
          <w:szCs w:val="22"/>
          <w:lang w:eastAsia="zh-CN"/>
        </w:rPr>
        <w:t xml:space="preserve">Sector: </w:t>
      </w:r>
      <w:r w:rsidR="00527916">
        <w:rPr>
          <w:rFonts w:ascii="Calibri" w:hAnsi="Calibri" w:cs="Arial" w:hint="eastAsia"/>
          <w:sz w:val="22"/>
          <w:szCs w:val="22"/>
          <w:lang w:eastAsia="zh-CN"/>
        </w:rPr>
        <w:t>IT, Technology</w:t>
      </w:r>
      <w:r w:rsidR="00527916">
        <w:rPr>
          <w:rFonts w:ascii="Calibri" w:hAnsi="Calibri" w:cs="Arial" w:hint="eastAsia"/>
          <w:sz w:val="22"/>
          <w:szCs w:val="22"/>
          <w:lang w:eastAsia="zh-CN"/>
        </w:rPr>
        <w:t>（</w:t>
      </w:r>
      <w:r w:rsidR="00527916">
        <w:rPr>
          <w:rFonts w:ascii="Calibri" w:hAnsi="Calibri" w:cs="Arial" w:hint="eastAsia"/>
          <w:sz w:val="22"/>
          <w:szCs w:val="22"/>
          <w:lang w:eastAsia="zh-CN"/>
        </w:rPr>
        <w:t>IT</w:t>
      </w:r>
      <w:r w:rsidR="00527916">
        <w:rPr>
          <w:rFonts w:ascii="Calibri" w:hAnsi="Calibri" w:cs="Arial" w:hint="eastAsia"/>
          <w:sz w:val="22"/>
          <w:szCs w:val="22"/>
          <w:lang w:eastAsia="zh-CN"/>
        </w:rPr>
        <w:t>信息技术）</w:t>
      </w:r>
    </w:p>
    <w:p w14:paraId="32805B11" w14:textId="77777777" w:rsidR="00410DC8" w:rsidRDefault="00A76FA0" w:rsidP="00C52D6F">
      <w:pPr>
        <w:ind w:leftChars="200" w:left="480"/>
        <w:rPr>
          <w:rFonts w:ascii="Calibri" w:hAnsi="Calibri" w:cs="Arial"/>
          <w:sz w:val="22"/>
          <w:szCs w:val="22"/>
          <w:lang w:eastAsia="zh-CN"/>
        </w:rPr>
      </w:pPr>
      <w:r w:rsidRPr="00733617">
        <w:rPr>
          <w:rFonts w:ascii="Calibri" w:hAnsi="Calibri" w:cs="Arial"/>
          <w:sz w:val="22"/>
          <w:szCs w:val="22"/>
          <w:lang w:eastAsia="zh-CN"/>
        </w:rPr>
        <w:t>Location: Shanghai,</w:t>
      </w:r>
      <w:r w:rsidRPr="00733617">
        <w:rPr>
          <w:rFonts w:ascii="Calibri" w:hAnsi="Calibri" w:cs="Arial" w:hint="eastAsia"/>
          <w:sz w:val="22"/>
          <w:szCs w:val="22"/>
          <w:lang w:eastAsia="zh-CN"/>
        </w:rPr>
        <w:t xml:space="preserve"> </w:t>
      </w:r>
      <w:r w:rsidRPr="00733617">
        <w:rPr>
          <w:rFonts w:ascii="Calibri" w:hAnsi="Calibri" w:cs="Arial"/>
          <w:sz w:val="22"/>
          <w:szCs w:val="22"/>
          <w:lang w:eastAsia="zh-CN"/>
        </w:rPr>
        <w:t>China</w:t>
      </w:r>
      <w:r w:rsidR="00527916">
        <w:rPr>
          <w:rFonts w:ascii="Calibri" w:hAnsi="Calibri" w:cs="Arial" w:hint="eastAsia"/>
          <w:sz w:val="22"/>
          <w:szCs w:val="22"/>
          <w:lang w:eastAsia="zh-CN"/>
        </w:rPr>
        <w:t>（中国上海</w:t>
      </w:r>
      <w:r w:rsidR="00DB0B52">
        <w:rPr>
          <w:rFonts w:ascii="Calibri" w:hAnsi="Calibri" w:cs="Arial" w:hint="eastAsia"/>
          <w:sz w:val="22"/>
          <w:szCs w:val="22"/>
          <w:lang w:eastAsia="zh-CN"/>
        </w:rPr>
        <w:t>环球金融中心</w:t>
      </w:r>
      <w:r w:rsidR="00527916">
        <w:rPr>
          <w:rFonts w:ascii="Calibri" w:hAnsi="Calibri" w:cs="Arial" w:hint="eastAsia"/>
          <w:sz w:val="22"/>
          <w:szCs w:val="22"/>
          <w:lang w:eastAsia="zh-CN"/>
        </w:rPr>
        <w:t>）</w:t>
      </w:r>
    </w:p>
    <w:p w14:paraId="32805B12" w14:textId="77777777" w:rsidR="00C52D6F" w:rsidRPr="00A76FA0" w:rsidRDefault="00C52D6F" w:rsidP="002A1B98">
      <w:pPr>
        <w:jc w:val="center"/>
        <w:rPr>
          <w:rFonts w:ascii="Calibri" w:hAnsi="Calibri"/>
          <w:b/>
          <w:szCs w:val="22"/>
        </w:rPr>
      </w:pPr>
    </w:p>
    <w:p w14:paraId="32805B13" w14:textId="77777777" w:rsidR="003B633B" w:rsidRPr="00733617" w:rsidRDefault="003B633B" w:rsidP="003B633B">
      <w:pPr>
        <w:numPr>
          <w:ilvl w:val="0"/>
          <w:numId w:val="8"/>
        </w:numPr>
        <w:jc w:val="both"/>
        <w:rPr>
          <w:rFonts w:ascii="Calibri" w:hAnsi="Calibri" w:cs="Arial"/>
          <w:b/>
          <w:szCs w:val="22"/>
        </w:rPr>
      </w:pPr>
      <w:r w:rsidRPr="00733617">
        <w:rPr>
          <w:rFonts w:ascii="Calibri" w:hAnsi="Calibri" w:cs="Arial"/>
          <w:b/>
          <w:szCs w:val="22"/>
        </w:rPr>
        <w:t>Company Description</w:t>
      </w:r>
    </w:p>
    <w:p w14:paraId="32805B14" w14:textId="77777777" w:rsidR="003B633B" w:rsidRDefault="003B633B" w:rsidP="003B633B">
      <w:pPr>
        <w:pStyle w:val="af5"/>
        <w:snapToGrid w:val="0"/>
        <w:spacing w:before="0" w:beforeAutospacing="0" w:after="0" w:afterAutospacing="0"/>
        <w:ind w:left="420"/>
        <w:jc w:val="both"/>
        <w:rPr>
          <w:rFonts w:ascii="Calibri" w:eastAsia="宋体" w:hAnsi="Calibri"/>
          <w:sz w:val="21"/>
          <w:szCs w:val="21"/>
          <w:lang w:eastAsia="zh-CN"/>
        </w:rPr>
      </w:pPr>
      <w:r w:rsidRPr="009217AC">
        <w:rPr>
          <w:rFonts w:ascii="Calibri" w:eastAsia="宋体" w:hAnsi="Calibri" w:hint="eastAsia"/>
          <w:sz w:val="21"/>
          <w:szCs w:val="21"/>
          <w:lang w:eastAsia="zh-CN"/>
        </w:rPr>
        <w:t>我们的客户公司是一家多牌照综合性证券公司</w:t>
      </w:r>
      <w:r>
        <w:rPr>
          <w:rFonts w:ascii="Calibri" w:eastAsia="宋体" w:hAnsi="Calibri" w:hint="eastAsia"/>
          <w:sz w:val="21"/>
          <w:szCs w:val="21"/>
          <w:lang w:eastAsia="zh-CN"/>
        </w:rPr>
        <w:t>集团</w:t>
      </w:r>
      <w:r w:rsidRPr="009217AC">
        <w:rPr>
          <w:rFonts w:ascii="Calibri" w:eastAsia="宋体" w:hAnsi="Calibri" w:hint="eastAsia"/>
          <w:sz w:val="21"/>
          <w:szCs w:val="21"/>
          <w:lang w:eastAsia="zh-CN"/>
        </w:rPr>
        <w:t>，总部位于上</w:t>
      </w:r>
      <w:r>
        <w:rPr>
          <w:rFonts w:ascii="Calibri" w:eastAsia="宋体" w:hAnsi="Calibri" w:hint="eastAsia"/>
          <w:sz w:val="21"/>
          <w:szCs w:val="21"/>
          <w:lang w:eastAsia="zh-CN"/>
        </w:rPr>
        <w:t>海环球金融中心，经营范围包括投资银行业务、证券经纪业务和投资咨询业务。目前新公司正聚焦行业优势，创新打造包括投资银行、固定收益、经纪业务、研究业务等各项业务的综合性专业的互联网金融理财平台和互联网券商平台。</w:t>
      </w:r>
    </w:p>
    <w:p w14:paraId="32805B15" w14:textId="77777777" w:rsidR="003B633B" w:rsidRPr="00733617" w:rsidRDefault="003B633B" w:rsidP="003B633B">
      <w:pPr>
        <w:pStyle w:val="af5"/>
        <w:numPr>
          <w:ilvl w:val="0"/>
          <w:numId w:val="9"/>
        </w:numPr>
        <w:snapToGrid w:val="0"/>
        <w:spacing w:before="0" w:beforeAutospacing="0" w:after="0" w:afterAutospacing="0"/>
        <w:jc w:val="both"/>
        <w:rPr>
          <w:rFonts w:ascii="Calibri" w:hAnsi="Calibri" w:cs="Arial"/>
          <w:color w:val="000000"/>
          <w:sz w:val="21"/>
          <w:szCs w:val="21"/>
        </w:rPr>
      </w:pPr>
      <w:r>
        <w:rPr>
          <w:rFonts w:ascii="Calibri" w:eastAsia="宋体" w:hAnsi="Calibri" w:hint="eastAsia"/>
          <w:color w:val="000000"/>
          <w:sz w:val="21"/>
          <w:szCs w:val="21"/>
          <w:lang w:eastAsia="zh-CN"/>
        </w:rPr>
        <w:t>Our Client</w:t>
      </w:r>
      <w:r w:rsidRPr="00733617">
        <w:rPr>
          <w:rFonts w:ascii="Calibri" w:hAnsi="Calibri"/>
          <w:color w:val="000000"/>
          <w:sz w:val="21"/>
          <w:szCs w:val="21"/>
        </w:rPr>
        <w:t xml:space="preserve"> can provide:</w:t>
      </w:r>
    </w:p>
    <w:p w14:paraId="32805B16" w14:textId="77777777" w:rsidR="003B633B" w:rsidRPr="00733617" w:rsidRDefault="003B633B" w:rsidP="00DB0B52">
      <w:pPr>
        <w:pStyle w:val="af5"/>
        <w:snapToGrid w:val="0"/>
        <w:spacing w:before="0" w:beforeAutospacing="0" w:after="0" w:afterAutospacing="0"/>
        <w:ind w:left="900"/>
        <w:jc w:val="both"/>
        <w:rPr>
          <w:rFonts w:ascii="Calibri" w:hAnsi="Calibri" w:cs="Arial"/>
          <w:color w:val="000000"/>
          <w:sz w:val="21"/>
          <w:szCs w:val="21"/>
          <w:lang w:eastAsia="zh-CN"/>
        </w:rPr>
      </w:pPr>
      <w:r>
        <w:rPr>
          <w:rFonts w:ascii="Calibri" w:eastAsia="宋体" w:hAnsi="宋体" w:cs="宋体" w:hint="eastAsia"/>
          <w:color w:val="000000"/>
          <w:sz w:val="21"/>
          <w:szCs w:val="21"/>
          <w:lang w:eastAsia="zh-CN"/>
        </w:rPr>
        <w:t>雄厚资金背景支持的创业平台机会；</w:t>
      </w:r>
    </w:p>
    <w:p w14:paraId="32805B17" w14:textId="77777777" w:rsidR="003B633B" w:rsidRPr="00F93C79" w:rsidRDefault="003B633B" w:rsidP="00DB0B52">
      <w:pPr>
        <w:pStyle w:val="af5"/>
        <w:snapToGrid w:val="0"/>
        <w:spacing w:before="0" w:beforeAutospacing="0" w:after="0" w:afterAutospacing="0"/>
        <w:ind w:left="900"/>
        <w:jc w:val="both"/>
        <w:rPr>
          <w:rFonts w:ascii="Calibri" w:eastAsia="宋体" w:hAnsi="宋体" w:cs="宋体"/>
          <w:color w:val="000000"/>
          <w:sz w:val="21"/>
          <w:szCs w:val="21"/>
          <w:lang w:eastAsia="zh-CN"/>
        </w:rPr>
      </w:pPr>
      <w:r>
        <w:rPr>
          <w:rFonts w:ascii="Calibri" w:eastAsia="宋体" w:hAnsi="宋体" w:cs="宋体" w:hint="eastAsia"/>
          <w:color w:val="000000"/>
          <w:sz w:val="21"/>
          <w:szCs w:val="21"/>
          <w:lang w:eastAsia="zh-CN"/>
        </w:rPr>
        <w:t>资深移动互联网技术大牛及互联网</w:t>
      </w:r>
      <w:r w:rsidRPr="00F93C79">
        <w:rPr>
          <w:rFonts w:ascii="Calibri" w:eastAsia="宋体" w:hAnsi="宋体" w:cs="宋体" w:hint="eastAsia"/>
          <w:color w:val="000000"/>
          <w:sz w:val="21"/>
          <w:szCs w:val="21"/>
          <w:lang w:eastAsia="zh-CN"/>
        </w:rPr>
        <w:t>金融行业高管团队；</w:t>
      </w:r>
    </w:p>
    <w:p w14:paraId="32805B18" w14:textId="77777777" w:rsidR="003B633B" w:rsidRPr="00733617" w:rsidRDefault="003B633B" w:rsidP="00DB0B52">
      <w:pPr>
        <w:pStyle w:val="af5"/>
        <w:snapToGrid w:val="0"/>
        <w:spacing w:before="0" w:beforeAutospacing="0" w:after="0" w:afterAutospacing="0"/>
        <w:ind w:left="900"/>
        <w:jc w:val="both"/>
        <w:rPr>
          <w:rFonts w:ascii="Calibri" w:hAnsi="Calibri" w:cs="Arial"/>
          <w:color w:val="000000"/>
          <w:sz w:val="21"/>
          <w:szCs w:val="21"/>
          <w:lang w:eastAsia="zh-CN"/>
        </w:rPr>
      </w:pPr>
      <w:r>
        <w:rPr>
          <w:rFonts w:ascii="Calibri" w:eastAsia="宋体" w:hAnsi="宋体" w:cs="宋体" w:hint="eastAsia"/>
          <w:color w:val="000000"/>
          <w:sz w:val="21"/>
          <w:szCs w:val="21"/>
          <w:lang w:eastAsia="zh-CN"/>
        </w:rPr>
        <w:t>极具竞争力的薪资架构体系；</w:t>
      </w:r>
    </w:p>
    <w:p w14:paraId="32805B19" w14:textId="77777777" w:rsidR="003B633B" w:rsidRDefault="003B633B" w:rsidP="00DB0B52">
      <w:pPr>
        <w:pStyle w:val="af5"/>
        <w:snapToGrid w:val="0"/>
        <w:spacing w:before="0" w:beforeAutospacing="0" w:after="0" w:afterAutospacing="0"/>
        <w:ind w:left="900"/>
        <w:jc w:val="both"/>
        <w:rPr>
          <w:rFonts w:ascii="Calibri" w:eastAsia="宋体" w:hAnsi="宋体" w:cs="宋体"/>
          <w:color w:val="000000"/>
          <w:sz w:val="21"/>
          <w:szCs w:val="21"/>
          <w:lang w:eastAsia="zh-CN"/>
        </w:rPr>
      </w:pPr>
      <w:r>
        <w:rPr>
          <w:rFonts w:ascii="Calibri" w:eastAsia="宋体" w:hAnsi="宋体" w:cs="宋体" w:hint="eastAsia"/>
          <w:color w:val="000000"/>
          <w:sz w:val="21"/>
          <w:szCs w:val="21"/>
          <w:lang w:eastAsia="zh-CN"/>
        </w:rPr>
        <w:t>依托于强大线下金融产品体系的创新型互联网综合理财平台。</w:t>
      </w:r>
    </w:p>
    <w:p w14:paraId="32805B1A" w14:textId="77777777" w:rsidR="006A7280" w:rsidRPr="003B633B" w:rsidRDefault="006A7280" w:rsidP="00733617">
      <w:pPr>
        <w:pStyle w:val="af5"/>
        <w:spacing w:before="0" w:beforeAutospacing="0" w:after="0" w:afterAutospacing="0"/>
        <w:ind w:leftChars="200" w:left="900" w:hanging="420"/>
        <w:jc w:val="both"/>
        <w:rPr>
          <w:rFonts w:ascii="Calibri" w:eastAsia="宋体" w:hAnsi="Calibri" w:cs="Arial"/>
          <w:color w:val="000000"/>
          <w:sz w:val="21"/>
          <w:szCs w:val="21"/>
          <w:lang w:eastAsia="zh-CN"/>
        </w:rPr>
      </w:pPr>
    </w:p>
    <w:p w14:paraId="32805B1B" w14:textId="77777777" w:rsidR="00E26F3A" w:rsidRPr="00733617" w:rsidRDefault="002A1B98" w:rsidP="009F14C1">
      <w:pPr>
        <w:numPr>
          <w:ilvl w:val="0"/>
          <w:numId w:val="8"/>
        </w:numPr>
        <w:jc w:val="both"/>
        <w:rPr>
          <w:rFonts w:ascii="Calibri" w:hAnsi="Calibri" w:cs="Arial"/>
          <w:b/>
          <w:szCs w:val="22"/>
        </w:rPr>
      </w:pPr>
      <w:r w:rsidRPr="00733617">
        <w:rPr>
          <w:rFonts w:ascii="Calibri" w:hAnsi="Calibri" w:cs="Arial"/>
          <w:b/>
          <w:szCs w:val="22"/>
        </w:rPr>
        <w:t>Job Description</w:t>
      </w:r>
    </w:p>
    <w:p w14:paraId="32805B1C" w14:textId="77777777" w:rsidR="00DB0B52" w:rsidRPr="00DB0B52" w:rsidRDefault="00DB0B52" w:rsidP="00DB0B52">
      <w:pPr>
        <w:pStyle w:val="ac"/>
        <w:widowControl w:val="0"/>
        <w:autoSpaceDE w:val="0"/>
        <w:autoSpaceDN w:val="0"/>
        <w:adjustRightInd w:val="0"/>
        <w:ind w:left="420"/>
        <w:rPr>
          <w:rFonts w:ascii="宋体" w:cs="宋体"/>
          <w:color w:val="000000"/>
          <w:szCs w:val="24"/>
          <w:lang w:eastAsia="zh-CN" w:bidi="ar-SA"/>
        </w:rPr>
      </w:pPr>
      <w:r w:rsidRPr="00DB0B52">
        <w:rPr>
          <w:rFonts w:ascii="宋体" w:cs="宋体"/>
          <w:color w:val="000000"/>
          <w:sz w:val="21"/>
          <w:szCs w:val="21"/>
          <w:lang w:eastAsia="zh-CN" w:bidi="ar-SA"/>
        </w:rPr>
        <w:t>1.</w:t>
      </w:r>
      <w:r w:rsidRPr="00DB0B52">
        <w:rPr>
          <w:rFonts w:ascii="宋体" w:cs="宋体" w:hint="eastAsia"/>
          <w:color w:val="000000"/>
          <w:sz w:val="21"/>
          <w:szCs w:val="21"/>
          <w:lang w:eastAsia="zh-CN" w:bidi="ar-SA"/>
        </w:rPr>
        <w:t>结合公司战略发展，参与规划互联网金融业务平台的建设及优化方案；</w:t>
      </w:r>
      <w:r w:rsidRPr="00DB0B52">
        <w:rPr>
          <w:rFonts w:ascii="宋体" w:cs="宋体"/>
          <w:color w:val="000000"/>
          <w:sz w:val="21"/>
          <w:szCs w:val="21"/>
          <w:lang w:eastAsia="zh-CN" w:bidi="ar-SA"/>
        </w:rPr>
        <w:t xml:space="preserve"> </w:t>
      </w:r>
    </w:p>
    <w:p w14:paraId="32805B1D" w14:textId="77777777" w:rsidR="00DB0B52" w:rsidRPr="00DB0B52" w:rsidRDefault="00DB0B52" w:rsidP="00DB0B52">
      <w:pPr>
        <w:pStyle w:val="ac"/>
        <w:widowControl w:val="0"/>
        <w:autoSpaceDE w:val="0"/>
        <w:autoSpaceDN w:val="0"/>
        <w:adjustRightInd w:val="0"/>
        <w:ind w:left="420"/>
        <w:rPr>
          <w:rFonts w:ascii="Calibri" w:hAnsi="Calibri" w:cs="Calibri"/>
          <w:color w:val="000000"/>
          <w:sz w:val="21"/>
          <w:szCs w:val="21"/>
          <w:lang w:eastAsia="zh-CN" w:bidi="ar-SA"/>
        </w:rPr>
      </w:pPr>
      <w:r w:rsidRPr="00DB0B52">
        <w:rPr>
          <w:rFonts w:ascii="宋体" w:cs="宋体"/>
          <w:color w:val="000000"/>
          <w:sz w:val="21"/>
          <w:szCs w:val="21"/>
          <w:lang w:eastAsia="zh-CN" w:bidi="ar-SA"/>
        </w:rPr>
        <w:t>2.</w:t>
      </w:r>
      <w:r w:rsidRPr="00DB0B52">
        <w:rPr>
          <w:rFonts w:ascii="宋体" w:cs="宋体" w:hint="eastAsia"/>
          <w:color w:val="000000"/>
          <w:sz w:val="21"/>
          <w:szCs w:val="21"/>
          <w:lang w:eastAsia="zh-CN" w:bidi="ar-SA"/>
        </w:rPr>
        <w:t>参与完成网站</w:t>
      </w:r>
      <w:r w:rsidRPr="00DB0B52">
        <w:rPr>
          <w:rFonts w:ascii="宋体" w:cs="宋体"/>
          <w:color w:val="000000"/>
          <w:sz w:val="21"/>
          <w:szCs w:val="21"/>
          <w:lang w:eastAsia="zh-CN" w:bidi="ar-SA"/>
        </w:rPr>
        <w:t>PC</w:t>
      </w:r>
      <w:r w:rsidRPr="00DB0B52">
        <w:rPr>
          <w:rFonts w:ascii="宋体" w:cs="宋体" w:hint="eastAsia"/>
          <w:color w:val="000000"/>
          <w:sz w:val="21"/>
          <w:szCs w:val="21"/>
          <w:lang w:eastAsia="zh-CN" w:bidi="ar-SA"/>
        </w:rPr>
        <w:t>端及移动</w:t>
      </w:r>
      <w:r w:rsidRPr="00DB0B52">
        <w:rPr>
          <w:rFonts w:ascii="Calibri" w:hAnsi="Calibri" w:cs="Calibri"/>
          <w:color w:val="000000"/>
          <w:sz w:val="21"/>
          <w:szCs w:val="21"/>
          <w:lang w:eastAsia="zh-CN" w:bidi="ar-SA"/>
        </w:rPr>
        <w:t>App</w:t>
      </w:r>
      <w:r w:rsidRPr="00DB0B52">
        <w:rPr>
          <w:rFonts w:ascii="宋体" w:hAnsi="Calibri" w:cs="宋体" w:hint="eastAsia"/>
          <w:color w:val="000000"/>
          <w:sz w:val="21"/>
          <w:szCs w:val="21"/>
          <w:lang w:eastAsia="zh-CN" w:bidi="ar-SA"/>
        </w:rPr>
        <w:t>端的互联网产品设计，包括用户行为分析、需求文档撰写、产品原型设计、项目管理等工作</w:t>
      </w:r>
      <w:r w:rsidRPr="00DB0B52">
        <w:rPr>
          <w:rFonts w:ascii="Calibri" w:hAnsi="Calibri" w:cs="Calibri"/>
          <w:color w:val="000000"/>
          <w:sz w:val="21"/>
          <w:szCs w:val="21"/>
          <w:lang w:eastAsia="zh-CN" w:bidi="ar-SA"/>
        </w:rPr>
        <w:t xml:space="preserve">; </w:t>
      </w:r>
    </w:p>
    <w:p w14:paraId="32805B1E" w14:textId="77777777" w:rsidR="00DB0B52" w:rsidRPr="00DB0B52" w:rsidRDefault="00DB0B52" w:rsidP="00DB0B52">
      <w:pPr>
        <w:pStyle w:val="ac"/>
        <w:widowControl w:val="0"/>
        <w:autoSpaceDE w:val="0"/>
        <w:autoSpaceDN w:val="0"/>
        <w:adjustRightInd w:val="0"/>
        <w:ind w:left="420"/>
        <w:rPr>
          <w:rFonts w:ascii="Calibri" w:hAnsi="Calibri" w:cs="Calibri"/>
          <w:color w:val="000000"/>
          <w:sz w:val="21"/>
          <w:szCs w:val="21"/>
          <w:lang w:eastAsia="zh-CN" w:bidi="ar-SA"/>
        </w:rPr>
      </w:pPr>
      <w:r w:rsidRPr="00DB0B52">
        <w:rPr>
          <w:rFonts w:ascii="Calibri" w:hAnsi="Calibri" w:cs="Calibri"/>
          <w:color w:val="000000"/>
          <w:sz w:val="21"/>
          <w:szCs w:val="21"/>
          <w:lang w:eastAsia="zh-CN" w:bidi="ar-SA"/>
        </w:rPr>
        <w:t xml:space="preserve">3. </w:t>
      </w:r>
      <w:r w:rsidRPr="00DB0B52">
        <w:rPr>
          <w:rFonts w:ascii="宋体" w:hAnsi="Calibri" w:cs="宋体" w:hint="eastAsia"/>
          <w:color w:val="000000"/>
          <w:sz w:val="21"/>
          <w:szCs w:val="21"/>
          <w:lang w:eastAsia="zh-CN" w:bidi="ar-SA"/>
        </w:rPr>
        <w:t>规划项目上线时间，推进上线进度，包括交互、视觉设计及功能开发验收等工作</w:t>
      </w:r>
      <w:r w:rsidRPr="00DB0B52">
        <w:rPr>
          <w:rFonts w:ascii="Calibri" w:hAnsi="Calibri" w:cs="Calibri"/>
          <w:color w:val="000000"/>
          <w:sz w:val="21"/>
          <w:szCs w:val="21"/>
          <w:lang w:eastAsia="zh-CN" w:bidi="ar-SA"/>
        </w:rPr>
        <w:t xml:space="preserve">; </w:t>
      </w:r>
    </w:p>
    <w:p w14:paraId="32805B1F" w14:textId="77777777" w:rsidR="006A7280" w:rsidRDefault="00DB0B52" w:rsidP="00DB0B52">
      <w:pPr>
        <w:pStyle w:val="ac"/>
        <w:ind w:left="420"/>
        <w:rPr>
          <w:rFonts w:ascii="宋体" w:hAnsi="Calibri" w:cs="宋体"/>
          <w:color w:val="000000"/>
          <w:sz w:val="21"/>
          <w:szCs w:val="21"/>
          <w:lang w:eastAsia="zh-CN" w:bidi="ar-SA"/>
        </w:rPr>
      </w:pPr>
      <w:r w:rsidRPr="00DB0B52">
        <w:rPr>
          <w:rFonts w:ascii="Calibri" w:hAnsi="Calibri" w:cs="Calibri"/>
          <w:color w:val="000000"/>
          <w:sz w:val="21"/>
          <w:szCs w:val="21"/>
          <w:lang w:eastAsia="zh-CN" w:bidi="ar-SA"/>
        </w:rPr>
        <w:t xml:space="preserve">4. </w:t>
      </w:r>
      <w:r w:rsidRPr="00DB0B52">
        <w:rPr>
          <w:rFonts w:ascii="宋体" w:hAnsi="Calibri" w:cs="宋体" w:hint="eastAsia"/>
          <w:color w:val="000000"/>
          <w:sz w:val="21"/>
          <w:szCs w:val="21"/>
          <w:lang w:eastAsia="zh-CN" w:bidi="ar-SA"/>
        </w:rPr>
        <w:t>收集用户意见与反馈，分析产品运营数据并进行功能迭代优化。</w:t>
      </w:r>
    </w:p>
    <w:p w14:paraId="32805B20" w14:textId="77777777" w:rsidR="00DB0B52" w:rsidRPr="00DB0B52" w:rsidRDefault="00DB0B52" w:rsidP="00DB0B52">
      <w:pPr>
        <w:pStyle w:val="ac"/>
        <w:ind w:left="420"/>
        <w:rPr>
          <w:rFonts w:ascii="Calibri" w:hAnsi="Calibri"/>
          <w:sz w:val="21"/>
          <w:szCs w:val="21"/>
          <w:lang w:eastAsia="zh-CN"/>
        </w:rPr>
      </w:pPr>
    </w:p>
    <w:p w14:paraId="32805B21" w14:textId="77777777" w:rsidR="00DB0B52" w:rsidRPr="00DB0B52" w:rsidRDefault="002A1B98" w:rsidP="00DB0B52">
      <w:pPr>
        <w:numPr>
          <w:ilvl w:val="0"/>
          <w:numId w:val="8"/>
        </w:numPr>
        <w:jc w:val="both"/>
        <w:rPr>
          <w:rFonts w:ascii="Calibri" w:hAnsi="Calibri" w:cs="Arial"/>
          <w:b/>
          <w:szCs w:val="22"/>
        </w:rPr>
      </w:pPr>
      <w:r w:rsidRPr="00733617">
        <w:rPr>
          <w:rFonts w:ascii="Calibri" w:hAnsi="Calibri" w:cs="Arial"/>
          <w:b/>
          <w:szCs w:val="22"/>
        </w:rPr>
        <w:t>Job Requirement</w:t>
      </w:r>
    </w:p>
    <w:p w14:paraId="32805B22" w14:textId="77777777" w:rsidR="00DB0B52" w:rsidRPr="00DB0B52" w:rsidRDefault="00DB0B52" w:rsidP="00DB0B52">
      <w:pPr>
        <w:pStyle w:val="ac"/>
        <w:widowControl w:val="0"/>
        <w:autoSpaceDE w:val="0"/>
        <w:autoSpaceDN w:val="0"/>
        <w:adjustRightInd w:val="0"/>
        <w:ind w:left="420"/>
        <w:rPr>
          <w:rFonts w:ascii="Calibri" w:hAnsi="Calibri" w:cs="Calibri"/>
          <w:color w:val="000000"/>
          <w:sz w:val="21"/>
          <w:szCs w:val="21"/>
          <w:lang w:eastAsia="zh-CN" w:bidi="ar-SA"/>
        </w:rPr>
      </w:pPr>
      <w:r w:rsidRPr="00DB0B52">
        <w:rPr>
          <w:rFonts w:ascii="Calibri" w:hAnsi="Calibri" w:cs="Calibri"/>
          <w:color w:val="000000"/>
          <w:sz w:val="21"/>
          <w:szCs w:val="21"/>
          <w:lang w:eastAsia="zh-CN" w:bidi="ar-SA"/>
        </w:rPr>
        <w:t xml:space="preserve">1. </w:t>
      </w:r>
      <w:r w:rsidRPr="00DB0B52">
        <w:rPr>
          <w:rFonts w:ascii="宋体" w:hAnsi="Calibri" w:cs="宋体" w:hint="eastAsia"/>
          <w:color w:val="000000"/>
          <w:sz w:val="21"/>
          <w:szCs w:val="21"/>
          <w:lang w:eastAsia="zh-CN" w:bidi="ar-SA"/>
        </w:rPr>
        <w:t>专业不限，有计算机、金融、财经专业背景优先考虑，硕士及以上学历</w:t>
      </w:r>
      <w:r w:rsidRPr="00DB0B52">
        <w:rPr>
          <w:rFonts w:ascii="Calibri" w:hAnsi="Calibri" w:cs="Calibri"/>
          <w:color w:val="000000"/>
          <w:sz w:val="21"/>
          <w:szCs w:val="21"/>
          <w:lang w:eastAsia="zh-CN" w:bidi="ar-SA"/>
        </w:rPr>
        <w:t xml:space="preserve">; </w:t>
      </w:r>
    </w:p>
    <w:p w14:paraId="32805B23" w14:textId="77777777" w:rsidR="00DB0B52" w:rsidRPr="00DB0B52" w:rsidRDefault="00DB0B52" w:rsidP="00DB0B52">
      <w:pPr>
        <w:pStyle w:val="ac"/>
        <w:widowControl w:val="0"/>
        <w:autoSpaceDE w:val="0"/>
        <w:autoSpaceDN w:val="0"/>
        <w:adjustRightInd w:val="0"/>
        <w:ind w:left="420"/>
        <w:rPr>
          <w:rFonts w:ascii="Calibri" w:hAnsi="Calibri" w:cs="Calibri"/>
          <w:color w:val="000000"/>
          <w:sz w:val="21"/>
          <w:szCs w:val="21"/>
          <w:lang w:eastAsia="zh-CN" w:bidi="ar-SA"/>
        </w:rPr>
      </w:pPr>
      <w:r w:rsidRPr="00DB0B52">
        <w:rPr>
          <w:rFonts w:ascii="Calibri" w:hAnsi="Calibri" w:cs="Calibri"/>
          <w:color w:val="000000"/>
          <w:sz w:val="21"/>
          <w:szCs w:val="21"/>
          <w:lang w:eastAsia="zh-CN" w:bidi="ar-SA"/>
        </w:rPr>
        <w:t xml:space="preserve">2. </w:t>
      </w:r>
      <w:r w:rsidRPr="00DB0B52">
        <w:rPr>
          <w:rFonts w:ascii="宋体" w:hAnsi="Calibri" w:cs="宋体" w:hint="eastAsia"/>
          <w:color w:val="000000"/>
          <w:sz w:val="21"/>
          <w:szCs w:val="21"/>
          <w:lang w:eastAsia="zh-CN" w:bidi="ar-SA"/>
        </w:rPr>
        <w:t>对互联网行业有浓厚兴趣，熟悉各类金融业务，对互联网金融创新有着浓厚的兴趣；富有团队精神并具创造力</w:t>
      </w:r>
      <w:r w:rsidRPr="00DB0B52">
        <w:rPr>
          <w:rFonts w:ascii="Calibri" w:hAnsi="Calibri" w:cs="Calibri"/>
          <w:color w:val="000000"/>
          <w:sz w:val="21"/>
          <w:szCs w:val="21"/>
          <w:lang w:eastAsia="zh-CN" w:bidi="ar-SA"/>
        </w:rPr>
        <w:t xml:space="preserve">; </w:t>
      </w:r>
    </w:p>
    <w:p w14:paraId="32805B24" w14:textId="77777777" w:rsidR="00DB0B52" w:rsidRPr="00DB0B52" w:rsidRDefault="00DB0B52" w:rsidP="00DB0B52">
      <w:pPr>
        <w:pStyle w:val="ac"/>
        <w:widowControl w:val="0"/>
        <w:autoSpaceDE w:val="0"/>
        <w:autoSpaceDN w:val="0"/>
        <w:adjustRightInd w:val="0"/>
        <w:ind w:left="420"/>
        <w:rPr>
          <w:rFonts w:ascii="Calibri" w:hAnsi="Calibri" w:cs="Calibri"/>
          <w:color w:val="000000"/>
          <w:sz w:val="21"/>
          <w:szCs w:val="21"/>
          <w:lang w:eastAsia="zh-CN" w:bidi="ar-SA"/>
        </w:rPr>
      </w:pPr>
      <w:r w:rsidRPr="00DB0B52">
        <w:rPr>
          <w:rFonts w:ascii="Calibri" w:hAnsi="Calibri" w:cs="Calibri"/>
          <w:color w:val="000000"/>
          <w:sz w:val="21"/>
          <w:szCs w:val="21"/>
          <w:lang w:eastAsia="zh-CN" w:bidi="ar-SA"/>
        </w:rPr>
        <w:t xml:space="preserve">3. </w:t>
      </w:r>
      <w:r w:rsidRPr="00DB0B52">
        <w:rPr>
          <w:rFonts w:ascii="宋体" w:hAnsi="Calibri" w:cs="宋体" w:hint="eastAsia"/>
          <w:color w:val="000000"/>
          <w:sz w:val="21"/>
          <w:szCs w:val="21"/>
          <w:lang w:eastAsia="zh-CN" w:bidi="ar-SA"/>
        </w:rPr>
        <w:t>有较强的沟通能力、严谨的逻辑思维以及数据敏感性，具备扎实的文档撰写功底</w:t>
      </w:r>
      <w:r w:rsidRPr="00DB0B52">
        <w:rPr>
          <w:rFonts w:ascii="Calibri" w:hAnsi="Calibri" w:cs="Calibri"/>
          <w:color w:val="000000"/>
          <w:sz w:val="21"/>
          <w:szCs w:val="21"/>
          <w:lang w:eastAsia="zh-CN" w:bidi="ar-SA"/>
        </w:rPr>
        <w:t xml:space="preserve">; </w:t>
      </w:r>
    </w:p>
    <w:p w14:paraId="32805B25" w14:textId="77777777" w:rsidR="00DB0B52" w:rsidRPr="00DB0B52" w:rsidRDefault="00DB0B52" w:rsidP="00DB0B52">
      <w:pPr>
        <w:pStyle w:val="ac"/>
        <w:widowControl w:val="0"/>
        <w:autoSpaceDE w:val="0"/>
        <w:autoSpaceDN w:val="0"/>
        <w:adjustRightInd w:val="0"/>
        <w:ind w:left="420"/>
        <w:rPr>
          <w:rFonts w:ascii="宋体" w:hAnsi="Calibri" w:cs="宋体"/>
          <w:color w:val="000000"/>
          <w:sz w:val="21"/>
          <w:szCs w:val="21"/>
          <w:lang w:eastAsia="zh-CN" w:bidi="ar-SA"/>
        </w:rPr>
      </w:pPr>
      <w:r w:rsidRPr="00DB0B52">
        <w:rPr>
          <w:rFonts w:ascii="Calibri" w:hAnsi="Calibri" w:cs="Calibri"/>
          <w:color w:val="000000"/>
          <w:sz w:val="21"/>
          <w:szCs w:val="21"/>
          <w:lang w:eastAsia="zh-CN" w:bidi="ar-SA"/>
        </w:rPr>
        <w:t xml:space="preserve">4. </w:t>
      </w:r>
      <w:r w:rsidRPr="00DB0B52">
        <w:rPr>
          <w:rFonts w:ascii="宋体" w:hAnsi="Calibri" w:cs="宋体" w:hint="eastAsia"/>
          <w:color w:val="000000"/>
          <w:sz w:val="21"/>
          <w:szCs w:val="21"/>
          <w:lang w:eastAsia="zh-CN" w:bidi="ar-SA"/>
        </w:rPr>
        <w:t>能承受工作压力，具备良好的时间管理、规划执行力。</w:t>
      </w:r>
      <w:r w:rsidRPr="00DB0B52">
        <w:rPr>
          <w:rFonts w:ascii="宋体" w:hAnsi="Calibri" w:cs="宋体"/>
          <w:color w:val="000000"/>
          <w:sz w:val="21"/>
          <w:szCs w:val="21"/>
          <w:lang w:eastAsia="zh-CN" w:bidi="ar-SA"/>
        </w:rPr>
        <w:t xml:space="preserve"> </w:t>
      </w:r>
    </w:p>
    <w:p w14:paraId="32805B28" w14:textId="25E0E215" w:rsidR="00513518" w:rsidRPr="00B008DE" w:rsidRDefault="00DB0B52" w:rsidP="00B008DE">
      <w:pPr>
        <w:pStyle w:val="ac"/>
        <w:ind w:left="420"/>
        <w:rPr>
          <w:rFonts w:ascii="宋体" w:hAnsi="Calibri" w:cs="宋体"/>
          <w:color w:val="000000"/>
          <w:sz w:val="21"/>
          <w:szCs w:val="21"/>
          <w:lang w:eastAsia="zh-CN" w:bidi="ar-SA"/>
        </w:rPr>
      </w:pPr>
      <w:r w:rsidRPr="00DB0B52">
        <w:rPr>
          <w:rFonts w:ascii="Calibri" w:hAnsi="Calibri" w:cs="Calibri"/>
          <w:color w:val="000000"/>
          <w:sz w:val="21"/>
          <w:szCs w:val="21"/>
          <w:lang w:eastAsia="zh-CN" w:bidi="ar-SA"/>
        </w:rPr>
        <w:t xml:space="preserve">5. </w:t>
      </w:r>
      <w:r w:rsidRPr="00DB0B52">
        <w:rPr>
          <w:rFonts w:ascii="宋体" w:hAnsi="Calibri" w:cs="宋体" w:hint="eastAsia"/>
          <w:color w:val="000000"/>
          <w:sz w:val="21"/>
          <w:szCs w:val="21"/>
          <w:lang w:eastAsia="zh-CN" w:bidi="ar-SA"/>
        </w:rPr>
        <w:t>有互联网金融相关工作或实习经验者优先。</w:t>
      </w:r>
      <w:bookmarkStart w:id="0" w:name="_GoBack"/>
      <w:bookmarkEnd w:id="0"/>
    </w:p>
    <w:p w14:paraId="32805B29" w14:textId="77777777" w:rsidR="00513518" w:rsidRPr="00513518" w:rsidRDefault="00513518" w:rsidP="00DB0B52">
      <w:pPr>
        <w:pStyle w:val="ac"/>
        <w:ind w:left="420"/>
        <w:rPr>
          <w:sz w:val="21"/>
          <w:szCs w:val="21"/>
          <w:lang w:eastAsia="zh-CN"/>
        </w:rPr>
      </w:pPr>
    </w:p>
    <w:sectPr w:rsidR="00513518" w:rsidRPr="00513518" w:rsidSect="00540FB4">
      <w:headerReference w:type="default" r:id="rId13"/>
      <w:footerReference w:type="default" r:id="rId14"/>
      <w:type w:val="continuous"/>
      <w:pgSz w:w="11906" w:h="16838" w:code="9"/>
      <w:pgMar w:top="1134" w:right="851" w:bottom="1134" w:left="851" w:header="720" w:footer="720" w:gutter="0"/>
      <w:cols w:space="720" w:equalWidth="0">
        <w:col w:w="9615"/>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5B2C" w14:textId="77777777" w:rsidR="00CF4068" w:rsidRDefault="00CF4068" w:rsidP="00CB051C">
      <w:r>
        <w:separator/>
      </w:r>
    </w:p>
  </w:endnote>
  <w:endnote w:type="continuationSeparator" w:id="0">
    <w:p w14:paraId="32805B2D" w14:textId="77777777" w:rsidR="00CF4068" w:rsidRDefault="00CF4068" w:rsidP="00CB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Perpetua Std">
    <w:altName w:val="Times New Roman"/>
    <w:panose1 w:val="00000000000000000000"/>
    <w:charset w:val="00"/>
    <w:family w:val="roman"/>
    <w:notTrueType/>
    <w:pitch w:val="variable"/>
    <w:sig w:usb0="00000003" w:usb1="00000001"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JasmineUPC">
    <w:panose1 w:val="02020603050405020304"/>
    <w:charset w:val="00"/>
    <w:family w:val="roman"/>
    <w:pitch w:val="variable"/>
    <w:sig w:usb0="01000007" w:usb1="00000002"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5B32" w14:textId="77777777" w:rsidR="001D3A95" w:rsidRDefault="00F93E6A" w:rsidP="007C4EC1">
    <w:pPr>
      <w:pStyle w:val="a5"/>
      <w:jc w:val="center"/>
    </w:pPr>
    <w:r>
      <w:rPr>
        <w:noProof/>
        <w:lang w:eastAsia="zh-CN"/>
      </w:rPr>
      <w:drawing>
        <wp:inline distT="0" distB="0" distL="0" distR="0" wp14:anchorId="32805B38" wp14:editId="32805B39">
          <wp:extent cx="5981700" cy="590550"/>
          <wp:effectExtent l="19050" t="0" r="0" b="0"/>
          <wp:docPr id="1" name="Picture 9" descr="cid:image005.jpg@01D0420B.EF18A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jpg@01D0420B.EF18AE70"/>
                  <pic:cNvPicPr>
                    <a:picLocks noChangeAspect="1" noChangeArrowheads="1"/>
                  </pic:cNvPicPr>
                </pic:nvPicPr>
                <pic:blipFill>
                  <a:blip r:embed="rId1" r:link="rId2"/>
                  <a:srcRect/>
                  <a:stretch>
                    <a:fillRect/>
                  </a:stretch>
                </pic:blipFill>
                <pic:spPr bwMode="auto">
                  <a:xfrm>
                    <a:off x="0" y="0"/>
                    <a:ext cx="5981700" cy="590550"/>
                  </a:xfrm>
                  <a:prstGeom prst="rect">
                    <a:avLst/>
                  </a:prstGeom>
                  <a:noFill/>
                  <a:ln w="9525">
                    <a:noFill/>
                    <a:miter lim="800000"/>
                    <a:headEnd/>
                    <a:tailEnd/>
                  </a:ln>
                </pic:spPr>
              </pic:pic>
            </a:graphicData>
          </a:graphic>
        </wp:inline>
      </w:drawing>
    </w:r>
  </w:p>
  <w:p w14:paraId="32805B33" w14:textId="77777777" w:rsidR="001D3A95" w:rsidRDefault="001D3A95" w:rsidP="00EB6F3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5B2A" w14:textId="77777777" w:rsidR="00CF4068" w:rsidRDefault="00CF4068" w:rsidP="00CB051C">
      <w:r>
        <w:separator/>
      </w:r>
    </w:p>
  </w:footnote>
  <w:footnote w:type="continuationSeparator" w:id="0">
    <w:p w14:paraId="32805B2B" w14:textId="77777777" w:rsidR="00CF4068" w:rsidRDefault="00CF4068" w:rsidP="00CB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5B2E" w14:textId="77777777" w:rsidR="001D3A95" w:rsidRPr="00321B4B" w:rsidRDefault="00F93E6A" w:rsidP="005028C6">
    <w:pPr>
      <w:tabs>
        <w:tab w:val="left" w:pos="4820"/>
      </w:tabs>
      <w:wordWrap w:val="0"/>
      <w:ind w:right="-2"/>
      <w:jc w:val="right"/>
      <w:rPr>
        <w:rFonts w:ascii="Calibri" w:hAnsi="Calibri" w:cs="Calibri"/>
        <w:noProof/>
        <w:color w:val="808080"/>
        <w:sz w:val="20"/>
        <w:szCs w:val="22"/>
      </w:rPr>
    </w:pPr>
    <w:r>
      <w:rPr>
        <w:rFonts w:ascii="Calibri" w:hAnsi="Calibri" w:cs="Calibri" w:hint="eastAsia"/>
        <w:noProof/>
        <w:color w:val="808080"/>
        <w:sz w:val="20"/>
        <w:szCs w:val="22"/>
        <w:lang w:eastAsia="zh-CN" w:bidi="ar-SA"/>
      </w:rPr>
      <w:drawing>
        <wp:anchor distT="0" distB="0" distL="114300" distR="114300" simplePos="0" relativeHeight="251658240" behindDoc="0" locked="0" layoutInCell="1" allowOverlap="1" wp14:anchorId="32805B34" wp14:editId="32805B35">
          <wp:simplePos x="0" y="0"/>
          <wp:positionH relativeFrom="column">
            <wp:posOffset>3855720</wp:posOffset>
          </wp:positionH>
          <wp:positionV relativeFrom="paragraph">
            <wp:posOffset>-57150</wp:posOffset>
          </wp:positionV>
          <wp:extent cx="2633980" cy="222250"/>
          <wp:effectExtent l="19050" t="0" r="0" b="0"/>
          <wp:wrapSquare wrapText="bothSides"/>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
                  <a:srcRect/>
                  <a:stretch>
                    <a:fillRect/>
                  </a:stretch>
                </pic:blipFill>
                <pic:spPr bwMode="auto">
                  <a:xfrm>
                    <a:off x="0" y="0"/>
                    <a:ext cx="2633980" cy="222250"/>
                  </a:xfrm>
                  <a:prstGeom prst="rect">
                    <a:avLst/>
                  </a:prstGeom>
                  <a:noFill/>
                  <a:ln w="9525">
                    <a:noFill/>
                    <a:miter lim="800000"/>
                    <a:headEnd/>
                    <a:tailEnd/>
                  </a:ln>
                </pic:spPr>
              </pic:pic>
            </a:graphicData>
          </a:graphic>
        </wp:anchor>
      </w:drawing>
    </w:r>
    <w:r>
      <w:rPr>
        <w:rFonts w:ascii="Calibri" w:hAnsi="Calibri" w:cs="Calibri"/>
        <w:noProof/>
        <w:sz w:val="20"/>
        <w:szCs w:val="20"/>
        <w:lang w:eastAsia="zh-CN" w:bidi="ar-SA"/>
      </w:rPr>
      <w:drawing>
        <wp:anchor distT="0" distB="0" distL="71755" distR="180340" simplePos="0" relativeHeight="251657216" behindDoc="0" locked="0" layoutInCell="1" allowOverlap="1" wp14:anchorId="32805B36" wp14:editId="32805B37">
          <wp:simplePos x="0" y="0"/>
          <wp:positionH relativeFrom="column">
            <wp:posOffset>31750</wp:posOffset>
          </wp:positionH>
          <wp:positionV relativeFrom="paragraph">
            <wp:posOffset>0</wp:posOffset>
          </wp:positionV>
          <wp:extent cx="2188845" cy="446405"/>
          <wp:effectExtent l="19050" t="0" r="1905" b="0"/>
          <wp:wrapSquare wrapText="bothSides"/>
          <wp:docPr id="2" name="Picture 18" descr="Headletter_Monro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letter_Monroe_top.jpg"/>
                  <pic:cNvPicPr>
                    <a:picLocks noChangeAspect="1" noChangeArrowheads="1"/>
                  </pic:cNvPicPr>
                </pic:nvPicPr>
                <pic:blipFill>
                  <a:blip r:embed="rId2"/>
                  <a:srcRect/>
                  <a:stretch>
                    <a:fillRect/>
                  </a:stretch>
                </pic:blipFill>
                <pic:spPr bwMode="auto">
                  <a:xfrm>
                    <a:off x="0" y="0"/>
                    <a:ext cx="2188845" cy="446405"/>
                  </a:xfrm>
                  <a:prstGeom prst="rect">
                    <a:avLst/>
                  </a:prstGeom>
                  <a:noFill/>
                  <a:ln w="9525">
                    <a:noFill/>
                    <a:miter lim="800000"/>
                    <a:headEnd/>
                    <a:tailEnd/>
                  </a:ln>
                </pic:spPr>
              </pic:pic>
            </a:graphicData>
          </a:graphic>
        </wp:anchor>
      </w:drawing>
    </w:r>
  </w:p>
  <w:p w14:paraId="32805B2F" w14:textId="77777777" w:rsidR="001D3A95" w:rsidRPr="00321B4B" w:rsidRDefault="00B65004" w:rsidP="005028C6">
    <w:pPr>
      <w:wordWrap w:val="0"/>
      <w:ind w:right="-2"/>
      <w:jc w:val="right"/>
      <w:rPr>
        <w:rFonts w:ascii="Calibri" w:hAnsi="Calibri" w:cs="Calibri"/>
        <w:noProof/>
        <w:color w:val="808080"/>
        <w:sz w:val="20"/>
        <w:szCs w:val="22"/>
      </w:rPr>
    </w:pPr>
    <w:r>
      <w:rPr>
        <w:rFonts w:ascii="Calibri" w:hAnsi="Calibri" w:cs="Calibri" w:hint="eastAsia"/>
        <w:noProof/>
        <w:color w:val="808080"/>
        <w:sz w:val="20"/>
        <w:szCs w:val="22"/>
        <w:lang w:eastAsia="zh-CN"/>
      </w:rPr>
      <w:t xml:space="preserve">26F, Lippo Plaza, NO 222 Middle Huai Hai Rd, </w:t>
    </w:r>
    <w:r w:rsidR="001D3A95">
      <w:rPr>
        <w:rFonts w:ascii="Calibri" w:hAnsi="Calibri" w:cs="Calibri" w:hint="eastAsia"/>
        <w:noProof/>
        <w:color w:val="808080"/>
        <w:sz w:val="20"/>
        <w:szCs w:val="22"/>
        <w:lang w:eastAsia="zh-CN"/>
      </w:rPr>
      <w:t>Shanghai 2000</w:t>
    </w:r>
    <w:r>
      <w:rPr>
        <w:rFonts w:ascii="Calibri" w:hAnsi="Calibri" w:cs="Calibri" w:hint="eastAsia"/>
        <w:noProof/>
        <w:color w:val="808080"/>
        <w:sz w:val="20"/>
        <w:szCs w:val="22"/>
        <w:lang w:eastAsia="zh-CN"/>
      </w:rPr>
      <w:t xml:space="preserve">21 </w:t>
    </w:r>
  </w:p>
  <w:p w14:paraId="32805B30" w14:textId="77777777" w:rsidR="001D3A95" w:rsidRPr="00321B4B" w:rsidRDefault="001D3A95" w:rsidP="00C65AC1">
    <w:pPr>
      <w:ind w:right="-2"/>
      <w:jc w:val="right"/>
      <w:rPr>
        <w:rFonts w:ascii="Calibri" w:hAnsi="Calibri" w:cs="Calibri"/>
        <w:noProof/>
        <w:color w:val="808080"/>
        <w:sz w:val="20"/>
        <w:szCs w:val="22"/>
        <w:lang w:eastAsia="zh-CN"/>
      </w:rPr>
    </w:pPr>
    <w:r>
      <w:rPr>
        <w:rFonts w:ascii="Calibri" w:hAnsi="Calibri" w:cs="Calibri"/>
        <w:color w:val="808080"/>
        <w:sz w:val="20"/>
        <w:szCs w:val="22"/>
      </w:rPr>
      <w:t>Phone</w:t>
    </w:r>
    <w:r w:rsidRPr="00321B4B">
      <w:rPr>
        <w:rFonts w:ascii="Calibri" w:hAnsi="Calibri" w:cs="Calibri"/>
        <w:color w:val="808080"/>
        <w:sz w:val="20"/>
        <w:szCs w:val="22"/>
      </w:rPr>
      <w:t xml:space="preserve">: </w:t>
    </w:r>
    <w:r w:rsidRPr="00321B4B">
      <w:rPr>
        <w:rFonts w:ascii="Calibri" w:hAnsi="Calibri" w:cs="Calibri"/>
        <w:noProof/>
        <w:color w:val="808080"/>
        <w:sz w:val="20"/>
        <w:szCs w:val="22"/>
      </w:rPr>
      <w:t>+</w:t>
    </w:r>
    <w:r>
      <w:rPr>
        <w:rFonts w:ascii="Calibri" w:hAnsi="Calibri" w:cs="Calibri" w:hint="eastAsia"/>
        <w:noProof/>
        <w:color w:val="808080"/>
        <w:sz w:val="20"/>
        <w:szCs w:val="22"/>
        <w:lang w:eastAsia="zh-CN"/>
      </w:rPr>
      <w:t>86 21 60</w:t>
    </w:r>
    <w:r w:rsidR="00B65004">
      <w:rPr>
        <w:rFonts w:ascii="Calibri" w:hAnsi="Calibri" w:cs="Calibri" w:hint="eastAsia"/>
        <w:noProof/>
        <w:color w:val="808080"/>
        <w:sz w:val="20"/>
        <w:szCs w:val="22"/>
        <w:lang w:eastAsia="zh-CN"/>
      </w:rPr>
      <w:t>206758</w:t>
    </w:r>
    <w:r w:rsidRPr="00321B4B">
      <w:rPr>
        <w:rFonts w:ascii="Calibri" w:hAnsi="Calibri" w:cs="Calibri"/>
        <w:noProof/>
        <w:color w:val="808080"/>
        <w:sz w:val="20"/>
        <w:szCs w:val="22"/>
      </w:rPr>
      <w:t xml:space="preserve"> </w:t>
    </w:r>
    <w:r w:rsidRPr="00321B4B">
      <w:rPr>
        <w:rFonts w:ascii="Calibri" w:hAnsi="Calibri" w:cs="Calibri"/>
        <w:color w:val="808080"/>
        <w:sz w:val="20"/>
        <w:szCs w:val="22"/>
      </w:rPr>
      <w:t xml:space="preserve">| </w:t>
    </w:r>
    <w:r>
      <w:rPr>
        <w:rFonts w:ascii="Calibri" w:hAnsi="Calibri" w:cs="Calibri"/>
        <w:noProof/>
        <w:color w:val="808080"/>
        <w:sz w:val="20"/>
        <w:szCs w:val="22"/>
      </w:rPr>
      <w:t xml:space="preserve"> www.monroeconsulting.</w:t>
    </w:r>
    <w:r w:rsidR="00B65004">
      <w:rPr>
        <w:rFonts w:ascii="Calibri" w:hAnsi="Calibri" w:cs="Calibri" w:hint="eastAsia"/>
        <w:noProof/>
        <w:color w:val="808080"/>
        <w:sz w:val="20"/>
        <w:szCs w:val="22"/>
        <w:lang w:eastAsia="zh-CN"/>
      </w:rPr>
      <w:t>com</w:t>
    </w:r>
  </w:p>
  <w:p w14:paraId="32805B31" w14:textId="77777777" w:rsidR="001D3A95" w:rsidRPr="00B13B90" w:rsidRDefault="001D3A95">
    <w:pPr>
      <w:pStyle w:val="a3"/>
      <w:rPr>
        <w:sz w:val="36"/>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 w15:restartNumberingAfterBreak="0">
    <w:nsid w:val="00000003"/>
    <w:multiLevelType w:val="multilevel"/>
    <w:tmpl w:val="00000003"/>
    <w:name w:val="WW8Num4"/>
    <w:lvl w:ilvl="0">
      <w:start w:val="1"/>
      <w:numFmt w:val="bullet"/>
      <w:suff w:val="nothing"/>
      <w:lvlText w:val=""/>
      <w:lvlJc w:val="left"/>
      <w:pPr>
        <w:ind w:left="2880" w:hanging="360"/>
      </w:pPr>
      <w:rPr>
        <w:rFonts w:ascii="Times New Roman" w:hAnsi="Wingdings"/>
      </w:rPr>
    </w:lvl>
    <w:lvl w:ilvl="1">
      <w:numFmt w:val="bullet"/>
      <w:suff w:val="nothing"/>
      <w:lvlText w:val="-"/>
      <w:lvlJc w:val="left"/>
      <w:pPr>
        <w:ind w:left="3960" w:hanging="720"/>
      </w:pPr>
      <w:rPr>
        <w:rFonts w:ascii="Times New Roman" w:eastAsia="Times New Roman" w:hAnsi="Times New Roman"/>
        <w:b/>
        <w:bCs/>
      </w:rPr>
    </w:lvl>
    <w:lvl w:ilvl="2">
      <w:start w:val="1"/>
      <w:numFmt w:val="bullet"/>
      <w:suff w:val="nothing"/>
      <w:lvlText w:val=""/>
      <w:lvlJc w:val="left"/>
      <w:pPr>
        <w:ind w:left="4320" w:hanging="360"/>
      </w:pPr>
      <w:rPr>
        <w:rFonts w:ascii="Times New Roman" w:hAnsi="Wingdings"/>
      </w:rPr>
    </w:lvl>
    <w:lvl w:ilvl="3">
      <w:start w:val="1"/>
      <w:numFmt w:val="bullet"/>
      <w:suff w:val="nothing"/>
      <w:lvlText w:val=""/>
      <w:lvlJc w:val="left"/>
      <w:pPr>
        <w:ind w:left="5040" w:hanging="360"/>
      </w:pPr>
      <w:rPr>
        <w:rFonts w:ascii="Times New Roman" w:hAnsi="Symbol"/>
      </w:rPr>
    </w:lvl>
    <w:lvl w:ilvl="4">
      <w:start w:val="1"/>
      <w:numFmt w:val="bullet"/>
      <w:suff w:val="nothing"/>
      <w:lvlText w:val="o"/>
      <w:lvlJc w:val="left"/>
      <w:pPr>
        <w:ind w:left="5760" w:hanging="360"/>
      </w:pPr>
      <w:rPr>
        <w:rFonts w:ascii="Courier New" w:hAnsi="Courier New"/>
      </w:rPr>
    </w:lvl>
    <w:lvl w:ilvl="5">
      <w:start w:val="1"/>
      <w:numFmt w:val="bullet"/>
      <w:suff w:val="nothing"/>
      <w:lvlText w:val=""/>
      <w:lvlJc w:val="left"/>
      <w:pPr>
        <w:ind w:left="6480" w:hanging="360"/>
      </w:pPr>
      <w:rPr>
        <w:rFonts w:ascii="Times New Roman" w:hAnsi="Wingdings"/>
      </w:rPr>
    </w:lvl>
    <w:lvl w:ilvl="6">
      <w:start w:val="1"/>
      <w:numFmt w:val="bullet"/>
      <w:suff w:val="nothing"/>
      <w:lvlText w:val=""/>
      <w:lvlJc w:val="left"/>
      <w:pPr>
        <w:ind w:left="7200" w:hanging="360"/>
      </w:pPr>
      <w:rPr>
        <w:rFonts w:ascii="Times New Roman" w:hAnsi="Symbol"/>
      </w:rPr>
    </w:lvl>
    <w:lvl w:ilvl="7">
      <w:start w:val="1"/>
      <w:numFmt w:val="bullet"/>
      <w:suff w:val="nothing"/>
      <w:lvlText w:val="o"/>
      <w:lvlJc w:val="left"/>
      <w:pPr>
        <w:ind w:left="7920" w:hanging="360"/>
      </w:pPr>
      <w:rPr>
        <w:rFonts w:ascii="Courier New" w:hAnsi="Courier New"/>
      </w:rPr>
    </w:lvl>
    <w:lvl w:ilvl="8">
      <w:start w:val="1"/>
      <w:numFmt w:val="bullet"/>
      <w:suff w:val="nothing"/>
      <w:lvlText w:val=""/>
      <w:lvlJc w:val="left"/>
      <w:pPr>
        <w:ind w:left="8640" w:hanging="360"/>
      </w:pPr>
      <w:rPr>
        <w:rFonts w:ascii="Times New Roman" w:hAnsi="Wingdings"/>
      </w:rPr>
    </w:lvl>
  </w:abstractNum>
  <w:abstractNum w:abstractNumId="2" w15:restartNumberingAfterBreak="0">
    <w:nsid w:val="29BF2F38"/>
    <w:multiLevelType w:val="hybridMultilevel"/>
    <w:tmpl w:val="00A61946"/>
    <w:lvl w:ilvl="0" w:tplc="FB4E6E12">
      <w:start w:val="1"/>
      <w:numFmt w:val="bullet"/>
      <w:pStyle w:val="3JobDesc"/>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A3801"/>
    <w:multiLevelType w:val="hybridMultilevel"/>
    <w:tmpl w:val="3B582526"/>
    <w:lvl w:ilvl="0" w:tplc="ADD450D0">
      <w:start w:val="1"/>
      <w:numFmt w:val="bullet"/>
      <w:pStyle w:val="bullets"/>
      <w:lvlText w:val=""/>
      <w:lvlJc w:val="left"/>
      <w:pPr>
        <w:ind w:left="2880" w:hanging="360"/>
      </w:pPr>
      <w:rPr>
        <w:rFonts w:ascii="Symbol" w:hAnsi="Symbol" w:hint="default"/>
        <w:color w:val="0070C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06B3D39"/>
    <w:multiLevelType w:val="hybridMultilevel"/>
    <w:tmpl w:val="844AB338"/>
    <w:lvl w:ilvl="0" w:tplc="00725C90">
      <w:start w:val="1"/>
      <w:numFmt w:val="bullet"/>
      <w:pStyle w:val="NormalArial"/>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18E44DF"/>
    <w:multiLevelType w:val="hybridMultilevel"/>
    <w:tmpl w:val="6C86CE7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DEF071A"/>
    <w:multiLevelType w:val="hybridMultilevel"/>
    <w:tmpl w:val="85AA4354"/>
    <w:lvl w:ilvl="0" w:tplc="DEBC4DE4">
      <w:start w:val="1"/>
      <w:numFmt w:val="bullet"/>
      <w:pStyle w:val="BulletPoin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F3F30"/>
    <w:multiLevelType w:val="hybridMultilevel"/>
    <w:tmpl w:val="D862E9D8"/>
    <w:lvl w:ilvl="0" w:tplc="C4FA2992">
      <w:start w:val="1"/>
      <w:numFmt w:val="bullet"/>
      <w:pStyle w:val="9JobDescription"/>
      <w:lvlText w:val=""/>
      <w:lvlJc w:val="left"/>
      <w:pPr>
        <w:ind w:left="1620" w:hanging="360"/>
      </w:pPr>
      <w:rPr>
        <w:rFonts w:ascii="Symbol" w:hAnsi="Symbol" w:hint="default"/>
        <w:color w:val="auto"/>
      </w:rPr>
    </w:lvl>
    <w:lvl w:ilvl="1" w:tplc="AA88CFDA">
      <w:start w:val="1"/>
      <w:numFmt w:val="bullet"/>
      <w:pStyle w:val="JobDes2"/>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9">
      <w:start w:val="1"/>
      <w:numFmt w:val="bullet"/>
      <w:lvlText w:val=""/>
      <w:lvlJc w:val="left"/>
      <w:pPr>
        <w:ind w:left="3690" w:hanging="360"/>
      </w:pPr>
      <w:rPr>
        <w:rFonts w:ascii="Wingdings" w:hAnsi="Wingdings" w:hint="default"/>
      </w:rPr>
    </w:lvl>
    <w:lvl w:ilvl="4" w:tplc="04090003">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45566"/>
    <w:multiLevelType w:val="hybridMultilevel"/>
    <w:tmpl w:val="B9BE61A0"/>
    <w:lvl w:ilvl="0" w:tplc="FFFFFFFF">
      <w:start w:val="1"/>
      <w:numFmt w:val="bullet"/>
      <w:pStyle w:val="NormalComplexTahoma"/>
      <w:lvlText w:val=""/>
      <w:lvlJc w:val="left"/>
      <w:pPr>
        <w:tabs>
          <w:tab w:val="num" w:pos="1058"/>
        </w:tabs>
        <w:ind w:left="1058" w:hanging="360"/>
      </w:pPr>
      <w:rPr>
        <w:rFonts w:ascii="Symbol" w:hAnsi="Symbol" w:hint="default"/>
      </w:rPr>
    </w:lvl>
    <w:lvl w:ilvl="1" w:tplc="FFFFFFFF">
      <w:start w:val="1"/>
      <w:numFmt w:val="bullet"/>
      <w:lvlText w:val="o"/>
      <w:lvlJc w:val="left"/>
      <w:pPr>
        <w:tabs>
          <w:tab w:val="num" w:pos="1778"/>
        </w:tabs>
        <w:ind w:left="1778" w:hanging="360"/>
      </w:pPr>
      <w:rPr>
        <w:rFonts w:ascii="Courier New" w:hAnsi="Courier New" w:hint="default"/>
      </w:rPr>
    </w:lvl>
    <w:lvl w:ilvl="2" w:tplc="FFFFFFFF" w:tentative="1">
      <w:start w:val="1"/>
      <w:numFmt w:val="bullet"/>
      <w:lvlText w:val=""/>
      <w:lvlJc w:val="left"/>
      <w:pPr>
        <w:tabs>
          <w:tab w:val="num" w:pos="2498"/>
        </w:tabs>
        <w:ind w:left="2498" w:hanging="360"/>
      </w:pPr>
      <w:rPr>
        <w:rFonts w:ascii="Wingdings" w:hAnsi="Wingdings" w:hint="default"/>
      </w:rPr>
    </w:lvl>
    <w:lvl w:ilvl="3" w:tplc="FFFFFFFF" w:tentative="1">
      <w:start w:val="1"/>
      <w:numFmt w:val="bullet"/>
      <w:lvlText w:val=""/>
      <w:lvlJc w:val="left"/>
      <w:pPr>
        <w:tabs>
          <w:tab w:val="num" w:pos="3218"/>
        </w:tabs>
        <w:ind w:left="3218" w:hanging="360"/>
      </w:pPr>
      <w:rPr>
        <w:rFonts w:ascii="Symbol" w:hAnsi="Symbol" w:hint="default"/>
      </w:rPr>
    </w:lvl>
    <w:lvl w:ilvl="4" w:tplc="FFFFFFFF" w:tentative="1">
      <w:start w:val="1"/>
      <w:numFmt w:val="bullet"/>
      <w:lvlText w:val="o"/>
      <w:lvlJc w:val="left"/>
      <w:pPr>
        <w:tabs>
          <w:tab w:val="num" w:pos="3938"/>
        </w:tabs>
        <w:ind w:left="3938" w:hanging="360"/>
      </w:pPr>
      <w:rPr>
        <w:rFonts w:ascii="Courier New" w:hAnsi="Courier New" w:hint="default"/>
      </w:rPr>
    </w:lvl>
    <w:lvl w:ilvl="5" w:tplc="FFFFFFFF" w:tentative="1">
      <w:start w:val="1"/>
      <w:numFmt w:val="bullet"/>
      <w:lvlText w:val=""/>
      <w:lvlJc w:val="left"/>
      <w:pPr>
        <w:tabs>
          <w:tab w:val="num" w:pos="4658"/>
        </w:tabs>
        <w:ind w:left="4658" w:hanging="360"/>
      </w:pPr>
      <w:rPr>
        <w:rFonts w:ascii="Wingdings" w:hAnsi="Wingdings" w:hint="default"/>
      </w:rPr>
    </w:lvl>
    <w:lvl w:ilvl="6" w:tplc="FFFFFFFF" w:tentative="1">
      <w:start w:val="1"/>
      <w:numFmt w:val="bullet"/>
      <w:lvlText w:val=""/>
      <w:lvlJc w:val="left"/>
      <w:pPr>
        <w:tabs>
          <w:tab w:val="num" w:pos="5378"/>
        </w:tabs>
        <w:ind w:left="5378" w:hanging="360"/>
      </w:pPr>
      <w:rPr>
        <w:rFonts w:ascii="Symbol" w:hAnsi="Symbol" w:hint="default"/>
      </w:rPr>
    </w:lvl>
    <w:lvl w:ilvl="7" w:tplc="FFFFFFFF" w:tentative="1">
      <w:start w:val="1"/>
      <w:numFmt w:val="bullet"/>
      <w:lvlText w:val="o"/>
      <w:lvlJc w:val="left"/>
      <w:pPr>
        <w:tabs>
          <w:tab w:val="num" w:pos="6098"/>
        </w:tabs>
        <w:ind w:left="6098" w:hanging="360"/>
      </w:pPr>
      <w:rPr>
        <w:rFonts w:ascii="Courier New" w:hAnsi="Courier New" w:hint="default"/>
      </w:rPr>
    </w:lvl>
    <w:lvl w:ilvl="8" w:tplc="FFFFFFFF"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6E904F48"/>
    <w:multiLevelType w:val="hybridMultilevel"/>
    <w:tmpl w:val="9DD806B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75260A3B"/>
    <w:multiLevelType w:val="hybridMultilevel"/>
    <w:tmpl w:val="73F0463E"/>
    <w:lvl w:ilvl="0" w:tplc="DD0EDD4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9"/>
  </w:num>
  <w:num w:numId="6">
    <w:abstractNumId w:val="7"/>
  </w:num>
  <w:num w:numId="7">
    <w:abstractNumId w:val="8"/>
  </w:num>
  <w:num w:numId="8">
    <w:abstractNumId w:val="5"/>
  </w:num>
  <w:num w:numId="9">
    <w:abstractNumId w:val="10"/>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2"/>
  </w:compat>
  <w:rsids>
    <w:rsidRoot w:val="002878AD"/>
    <w:rsid w:val="000035F6"/>
    <w:rsid w:val="000040FB"/>
    <w:rsid w:val="00005DB7"/>
    <w:rsid w:val="00005F81"/>
    <w:rsid w:val="000101AC"/>
    <w:rsid w:val="00011903"/>
    <w:rsid w:val="00011F65"/>
    <w:rsid w:val="00014E58"/>
    <w:rsid w:val="00020001"/>
    <w:rsid w:val="0002157A"/>
    <w:rsid w:val="0002273B"/>
    <w:rsid w:val="0002341F"/>
    <w:rsid w:val="00023512"/>
    <w:rsid w:val="00030122"/>
    <w:rsid w:val="00030E27"/>
    <w:rsid w:val="00031D1A"/>
    <w:rsid w:val="0003559F"/>
    <w:rsid w:val="00035E4F"/>
    <w:rsid w:val="00036693"/>
    <w:rsid w:val="00043395"/>
    <w:rsid w:val="00043A06"/>
    <w:rsid w:val="00043D89"/>
    <w:rsid w:val="0004481A"/>
    <w:rsid w:val="00050020"/>
    <w:rsid w:val="000516E5"/>
    <w:rsid w:val="000606BA"/>
    <w:rsid w:val="00063E1C"/>
    <w:rsid w:val="000657E6"/>
    <w:rsid w:val="0006661C"/>
    <w:rsid w:val="00071A51"/>
    <w:rsid w:val="00074323"/>
    <w:rsid w:val="0007602E"/>
    <w:rsid w:val="00076BA7"/>
    <w:rsid w:val="00081144"/>
    <w:rsid w:val="000811C9"/>
    <w:rsid w:val="00086A69"/>
    <w:rsid w:val="00092B85"/>
    <w:rsid w:val="00094E6D"/>
    <w:rsid w:val="00094F3E"/>
    <w:rsid w:val="0009672A"/>
    <w:rsid w:val="0009738F"/>
    <w:rsid w:val="000A07DC"/>
    <w:rsid w:val="000A3BB1"/>
    <w:rsid w:val="000A4AE1"/>
    <w:rsid w:val="000A554F"/>
    <w:rsid w:val="000A7108"/>
    <w:rsid w:val="000B0DAB"/>
    <w:rsid w:val="000B2364"/>
    <w:rsid w:val="000B5E35"/>
    <w:rsid w:val="000B66F9"/>
    <w:rsid w:val="000B7E16"/>
    <w:rsid w:val="000C0FDC"/>
    <w:rsid w:val="000C2CC5"/>
    <w:rsid w:val="000C2CE5"/>
    <w:rsid w:val="000C3322"/>
    <w:rsid w:val="000C7F7A"/>
    <w:rsid w:val="000D0063"/>
    <w:rsid w:val="000D06E4"/>
    <w:rsid w:val="000D213F"/>
    <w:rsid w:val="000D4837"/>
    <w:rsid w:val="000D6E97"/>
    <w:rsid w:val="000D7190"/>
    <w:rsid w:val="000D7811"/>
    <w:rsid w:val="000E38BB"/>
    <w:rsid w:val="000E48FF"/>
    <w:rsid w:val="000F2B03"/>
    <w:rsid w:val="000F46B1"/>
    <w:rsid w:val="000F4AA6"/>
    <w:rsid w:val="000F72D3"/>
    <w:rsid w:val="000F7F81"/>
    <w:rsid w:val="001001E0"/>
    <w:rsid w:val="0010351A"/>
    <w:rsid w:val="00106118"/>
    <w:rsid w:val="001074EE"/>
    <w:rsid w:val="00107719"/>
    <w:rsid w:val="001104C8"/>
    <w:rsid w:val="001119E2"/>
    <w:rsid w:val="00111FF0"/>
    <w:rsid w:val="001124CA"/>
    <w:rsid w:val="00113448"/>
    <w:rsid w:val="0011473A"/>
    <w:rsid w:val="00117B2D"/>
    <w:rsid w:val="00117C98"/>
    <w:rsid w:val="0012060E"/>
    <w:rsid w:val="00130BC2"/>
    <w:rsid w:val="001355CD"/>
    <w:rsid w:val="00135C07"/>
    <w:rsid w:val="00135DD6"/>
    <w:rsid w:val="00136420"/>
    <w:rsid w:val="00137033"/>
    <w:rsid w:val="0014013F"/>
    <w:rsid w:val="001436E8"/>
    <w:rsid w:val="001448BB"/>
    <w:rsid w:val="00144CCA"/>
    <w:rsid w:val="00144F29"/>
    <w:rsid w:val="00146A9A"/>
    <w:rsid w:val="00146EB6"/>
    <w:rsid w:val="00147700"/>
    <w:rsid w:val="001479CA"/>
    <w:rsid w:val="001514E1"/>
    <w:rsid w:val="00151D70"/>
    <w:rsid w:val="00152425"/>
    <w:rsid w:val="00154511"/>
    <w:rsid w:val="001551C8"/>
    <w:rsid w:val="00155F41"/>
    <w:rsid w:val="00156CAB"/>
    <w:rsid w:val="001612DE"/>
    <w:rsid w:val="00162013"/>
    <w:rsid w:val="0016290C"/>
    <w:rsid w:val="00163264"/>
    <w:rsid w:val="00165653"/>
    <w:rsid w:val="001676D4"/>
    <w:rsid w:val="00170D45"/>
    <w:rsid w:val="00171100"/>
    <w:rsid w:val="00172333"/>
    <w:rsid w:val="00172751"/>
    <w:rsid w:val="0017295A"/>
    <w:rsid w:val="00173BC7"/>
    <w:rsid w:val="0017491F"/>
    <w:rsid w:val="0018049B"/>
    <w:rsid w:val="001811FA"/>
    <w:rsid w:val="001816BA"/>
    <w:rsid w:val="001827A0"/>
    <w:rsid w:val="001836DE"/>
    <w:rsid w:val="00184966"/>
    <w:rsid w:val="00184F99"/>
    <w:rsid w:val="00185D5E"/>
    <w:rsid w:val="001865C3"/>
    <w:rsid w:val="00187314"/>
    <w:rsid w:val="00191F63"/>
    <w:rsid w:val="0019281C"/>
    <w:rsid w:val="00194850"/>
    <w:rsid w:val="00195F8C"/>
    <w:rsid w:val="00197D2E"/>
    <w:rsid w:val="00197FAB"/>
    <w:rsid w:val="001A0D8B"/>
    <w:rsid w:val="001A31D7"/>
    <w:rsid w:val="001A45D1"/>
    <w:rsid w:val="001A58F6"/>
    <w:rsid w:val="001A6B68"/>
    <w:rsid w:val="001A6BE5"/>
    <w:rsid w:val="001B04A4"/>
    <w:rsid w:val="001B3559"/>
    <w:rsid w:val="001B406F"/>
    <w:rsid w:val="001B42A6"/>
    <w:rsid w:val="001B44E6"/>
    <w:rsid w:val="001B6924"/>
    <w:rsid w:val="001B7099"/>
    <w:rsid w:val="001C066C"/>
    <w:rsid w:val="001C1668"/>
    <w:rsid w:val="001C2CE9"/>
    <w:rsid w:val="001C4CB4"/>
    <w:rsid w:val="001D24F1"/>
    <w:rsid w:val="001D3A95"/>
    <w:rsid w:val="001D3BDF"/>
    <w:rsid w:val="001D4067"/>
    <w:rsid w:val="001D4707"/>
    <w:rsid w:val="001D471E"/>
    <w:rsid w:val="001D7A53"/>
    <w:rsid w:val="001E1ED9"/>
    <w:rsid w:val="001E2768"/>
    <w:rsid w:val="001E4255"/>
    <w:rsid w:val="001E4C61"/>
    <w:rsid w:val="001E4EAF"/>
    <w:rsid w:val="001E54C2"/>
    <w:rsid w:val="001F11EC"/>
    <w:rsid w:val="001F5C21"/>
    <w:rsid w:val="00201BB9"/>
    <w:rsid w:val="00201BBE"/>
    <w:rsid w:val="00207D54"/>
    <w:rsid w:val="00211F25"/>
    <w:rsid w:val="0021306E"/>
    <w:rsid w:val="0021443D"/>
    <w:rsid w:val="002146B6"/>
    <w:rsid w:val="00215947"/>
    <w:rsid w:val="00220D68"/>
    <w:rsid w:val="00225289"/>
    <w:rsid w:val="002266BC"/>
    <w:rsid w:val="002403BE"/>
    <w:rsid w:val="00240A61"/>
    <w:rsid w:val="0024291F"/>
    <w:rsid w:val="00246370"/>
    <w:rsid w:val="00246496"/>
    <w:rsid w:val="00247479"/>
    <w:rsid w:val="002501AB"/>
    <w:rsid w:val="00253943"/>
    <w:rsid w:val="00255AC4"/>
    <w:rsid w:val="002624EF"/>
    <w:rsid w:val="002628C0"/>
    <w:rsid w:val="00262DF8"/>
    <w:rsid w:val="0026344B"/>
    <w:rsid w:val="002735CD"/>
    <w:rsid w:val="00274CAA"/>
    <w:rsid w:val="002750C4"/>
    <w:rsid w:val="00277C92"/>
    <w:rsid w:val="002803B3"/>
    <w:rsid w:val="0028089A"/>
    <w:rsid w:val="00281180"/>
    <w:rsid w:val="00282A4C"/>
    <w:rsid w:val="00285692"/>
    <w:rsid w:val="00285726"/>
    <w:rsid w:val="002878AD"/>
    <w:rsid w:val="00287C69"/>
    <w:rsid w:val="00290FA4"/>
    <w:rsid w:val="002932B4"/>
    <w:rsid w:val="00295D93"/>
    <w:rsid w:val="002963ED"/>
    <w:rsid w:val="0029681D"/>
    <w:rsid w:val="002A001F"/>
    <w:rsid w:val="002A077A"/>
    <w:rsid w:val="002A08F0"/>
    <w:rsid w:val="002A0B90"/>
    <w:rsid w:val="002A1B98"/>
    <w:rsid w:val="002A4295"/>
    <w:rsid w:val="002A4924"/>
    <w:rsid w:val="002A75C5"/>
    <w:rsid w:val="002A79BD"/>
    <w:rsid w:val="002B565A"/>
    <w:rsid w:val="002B5BB5"/>
    <w:rsid w:val="002B60D0"/>
    <w:rsid w:val="002B6EE1"/>
    <w:rsid w:val="002C05EB"/>
    <w:rsid w:val="002C6702"/>
    <w:rsid w:val="002D2094"/>
    <w:rsid w:val="002D27F7"/>
    <w:rsid w:val="002D2A1B"/>
    <w:rsid w:val="002D2CFB"/>
    <w:rsid w:val="002D35F4"/>
    <w:rsid w:val="002D5AAD"/>
    <w:rsid w:val="002D5C52"/>
    <w:rsid w:val="002D6488"/>
    <w:rsid w:val="002D6DB7"/>
    <w:rsid w:val="002D7F80"/>
    <w:rsid w:val="002E0A1F"/>
    <w:rsid w:val="002E0DC6"/>
    <w:rsid w:val="002E18E1"/>
    <w:rsid w:val="002E280C"/>
    <w:rsid w:val="002E3EAC"/>
    <w:rsid w:val="002E5265"/>
    <w:rsid w:val="002E5F86"/>
    <w:rsid w:val="002F2FB9"/>
    <w:rsid w:val="002F4FC8"/>
    <w:rsid w:val="002F6455"/>
    <w:rsid w:val="002F654A"/>
    <w:rsid w:val="002F74B3"/>
    <w:rsid w:val="002F7EA6"/>
    <w:rsid w:val="00300481"/>
    <w:rsid w:val="0030705C"/>
    <w:rsid w:val="00307EED"/>
    <w:rsid w:val="00311499"/>
    <w:rsid w:val="00315547"/>
    <w:rsid w:val="00315AD0"/>
    <w:rsid w:val="00321B4B"/>
    <w:rsid w:val="00324B0E"/>
    <w:rsid w:val="003250A5"/>
    <w:rsid w:val="00325353"/>
    <w:rsid w:val="003256D2"/>
    <w:rsid w:val="00330AC7"/>
    <w:rsid w:val="00330F8B"/>
    <w:rsid w:val="00332967"/>
    <w:rsid w:val="0033300D"/>
    <w:rsid w:val="00333232"/>
    <w:rsid w:val="00333330"/>
    <w:rsid w:val="00333472"/>
    <w:rsid w:val="0033477C"/>
    <w:rsid w:val="00335CB0"/>
    <w:rsid w:val="0033615F"/>
    <w:rsid w:val="0033686D"/>
    <w:rsid w:val="003429D5"/>
    <w:rsid w:val="00342BF3"/>
    <w:rsid w:val="00343948"/>
    <w:rsid w:val="00344D10"/>
    <w:rsid w:val="00351986"/>
    <w:rsid w:val="003543AE"/>
    <w:rsid w:val="003546F4"/>
    <w:rsid w:val="00356445"/>
    <w:rsid w:val="00356545"/>
    <w:rsid w:val="00362533"/>
    <w:rsid w:val="00365022"/>
    <w:rsid w:val="00365480"/>
    <w:rsid w:val="003714C4"/>
    <w:rsid w:val="00372CFA"/>
    <w:rsid w:val="003754E8"/>
    <w:rsid w:val="0037574F"/>
    <w:rsid w:val="00375C32"/>
    <w:rsid w:val="00375C70"/>
    <w:rsid w:val="00375D17"/>
    <w:rsid w:val="003779DA"/>
    <w:rsid w:val="00380468"/>
    <w:rsid w:val="00381D78"/>
    <w:rsid w:val="003821AA"/>
    <w:rsid w:val="00382743"/>
    <w:rsid w:val="00383ECD"/>
    <w:rsid w:val="00383FB9"/>
    <w:rsid w:val="00385789"/>
    <w:rsid w:val="00385DCD"/>
    <w:rsid w:val="00387FFA"/>
    <w:rsid w:val="00390499"/>
    <w:rsid w:val="00390A5A"/>
    <w:rsid w:val="00390C18"/>
    <w:rsid w:val="00390CAE"/>
    <w:rsid w:val="00390D7E"/>
    <w:rsid w:val="00394297"/>
    <w:rsid w:val="0039686F"/>
    <w:rsid w:val="003A05C6"/>
    <w:rsid w:val="003A0EDD"/>
    <w:rsid w:val="003A21C3"/>
    <w:rsid w:val="003A285B"/>
    <w:rsid w:val="003A2BE3"/>
    <w:rsid w:val="003A3968"/>
    <w:rsid w:val="003A3A6C"/>
    <w:rsid w:val="003A6508"/>
    <w:rsid w:val="003A6F52"/>
    <w:rsid w:val="003B1923"/>
    <w:rsid w:val="003B326E"/>
    <w:rsid w:val="003B3F5D"/>
    <w:rsid w:val="003B470D"/>
    <w:rsid w:val="003B4D2F"/>
    <w:rsid w:val="003B633B"/>
    <w:rsid w:val="003C1D12"/>
    <w:rsid w:val="003C31C4"/>
    <w:rsid w:val="003C50C1"/>
    <w:rsid w:val="003C61CE"/>
    <w:rsid w:val="003C6F10"/>
    <w:rsid w:val="003C7F3E"/>
    <w:rsid w:val="003D0911"/>
    <w:rsid w:val="003D1640"/>
    <w:rsid w:val="003D1F18"/>
    <w:rsid w:val="003D214E"/>
    <w:rsid w:val="003D2455"/>
    <w:rsid w:val="003D29EE"/>
    <w:rsid w:val="003D6D81"/>
    <w:rsid w:val="003D73C4"/>
    <w:rsid w:val="003D770C"/>
    <w:rsid w:val="003D7A83"/>
    <w:rsid w:val="003E10D5"/>
    <w:rsid w:val="003E16C6"/>
    <w:rsid w:val="003E5FC3"/>
    <w:rsid w:val="003E7AAC"/>
    <w:rsid w:val="003F214B"/>
    <w:rsid w:val="003F2758"/>
    <w:rsid w:val="003F42F6"/>
    <w:rsid w:val="003F51C2"/>
    <w:rsid w:val="003F572F"/>
    <w:rsid w:val="00410DC8"/>
    <w:rsid w:val="00411579"/>
    <w:rsid w:val="0041400F"/>
    <w:rsid w:val="00414919"/>
    <w:rsid w:val="004209FE"/>
    <w:rsid w:val="0042217F"/>
    <w:rsid w:val="00425FE9"/>
    <w:rsid w:val="0042617E"/>
    <w:rsid w:val="0043137E"/>
    <w:rsid w:val="00431D7A"/>
    <w:rsid w:val="00437161"/>
    <w:rsid w:val="004412A6"/>
    <w:rsid w:val="0044321B"/>
    <w:rsid w:val="00443C2D"/>
    <w:rsid w:val="004441EE"/>
    <w:rsid w:val="00444E31"/>
    <w:rsid w:val="00446D1F"/>
    <w:rsid w:val="004474CC"/>
    <w:rsid w:val="0045013C"/>
    <w:rsid w:val="00450165"/>
    <w:rsid w:val="00450723"/>
    <w:rsid w:val="004517A5"/>
    <w:rsid w:val="0045290F"/>
    <w:rsid w:val="00454050"/>
    <w:rsid w:val="00456D1B"/>
    <w:rsid w:val="00457691"/>
    <w:rsid w:val="00463958"/>
    <w:rsid w:val="0046642E"/>
    <w:rsid w:val="00466A95"/>
    <w:rsid w:val="0047346F"/>
    <w:rsid w:val="00474116"/>
    <w:rsid w:val="00474992"/>
    <w:rsid w:val="004750F8"/>
    <w:rsid w:val="00475C08"/>
    <w:rsid w:val="00482642"/>
    <w:rsid w:val="00485C1D"/>
    <w:rsid w:val="0048628A"/>
    <w:rsid w:val="00486C7F"/>
    <w:rsid w:val="00492AEE"/>
    <w:rsid w:val="00492AF1"/>
    <w:rsid w:val="00497D0A"/>
    <w:rsid w:val="004A3FD2"/>
    <w:rsid w:val="004A77DE"/>
    <w:rsid w:val="004B0091"/>
    <w:rsid w:val="004B09B1"/>
    <w:rsid w:val="004C051A"/>
    <w:rsid w:val="004C1948"/>
    <w:rsid w:val="004C1F39"/>
    <w:rsid w:val="004C348A"/>
    <w:rsid w:val="004C483A"/>
    <w:rsid w:val="004D028E"/>
    <w:rsid w:val="004D04D1"/>
    <w:rsid w:val="004D1C60"/>
    <w:rsid w:val="004D44D3"/>
    <w:rsid w:val="004D5C58"/>
    <w:rsid w:val="004E2804"/>
    <w:rsid w:val="004E3519"/>
    <w:rsid w:val="004E3891"/>
    <w:rsid w:val="004E38B0"/>
    <w:rsid w:val="004E4D29"/>
    <w:rsid w:val="004F1E24"/>
    <w:rsid w:val="004F21F6"/>
    <w:rsid w:val="004F5E95"/>
    <w:rsid w:val="004F7294"/>
    <w:rsid w:val="004F72F1"/>
    <w:rsid w:val="00501D02"/>
    <w:rsid w:val="00502092"/>
    <w:rsid w:val="005028C6"/>
    <w:rsid w:val="00502942"/>
    <w:rsid w:val="00504570"/>
    <w:rsid w:val="0050604F"/>
    <w:rsid w:val="0050692A"/>
    <w:rsid w:val="0050749F"/>
    <w:rsid w:val="00507540"/>
    <w:rsid w:val="00511E45"/>
    <w:rsid w:val="00512F6F"/>
    <w:rsid w:val="00513518"/>
    <w:rsid w:val="0051505E"/>
    <w:rsid w:val="00515A3A"/>
    <w:rsid w:val="00517905"/>
    <w:rsid w:val="0052008F"/>
    <w:rsid w:val="005212CC"/>
    <w:rsid w:val="00522AB5"/>
    <w:rsid w:val="00524998"/>
    <w:rsid w:val="00525C99"/>
    <w:rsid w:val="00525DA4"/>
    <w:rsid w:val="00527916"/>
    <w:rsid w:val="0053251D"/>
    <w:rsid w:val="00532A4B"/>
    <w:rsid w:val="0053303A"/>
    <w:rsid w:val="00540838"/>
    <w:rsid w:val="00540FB4"/>
    <w:rsid w:val="005411C1"/>
    <w:rsid w:val="00544613"/>
    <w:rsid w:val="005463E8"/>
    <w:rsid w:val="005469B0"/>
    <w:rsid w:val="00550152"/>
    <w:rsid w:val="00550209"/>
    <w:rsid w:val="0055020C"/>
    <w:rsid w:val="00550BB3"/>
    <w:rsid w:val="00555FEA"/>
    <w:rsid w:val="0055779A"/>
    <w:rsid w:val="005650CC"/>
    <w:rsid w:val="005665CB"/>
    <w:rsid w:val="00570EC4"/>
    <w:rsid w:val="0057257F"/>
    <w:rsid w:val="005726CE"/>
    <w:rsid w:val="00572A2C"/>
    <w:rsid w:val="00576712"/>
    <w:rsid w:val="00576AF8"/>
    <w:rsid w:val="00582A48"/>
    <w:rsid w:val="00583087"/>
    <w:rsid w:val="00583A7B"/>
    <w:rsid w:val="00590031"/>
    <w:rsid w:val="00591AA2"/>
    <w:rsid w:val="00594826"/>
    <w:rsid w:val="005A1597"/>
    <w:rsid w:val="005A1849"/>
    <w:rsid w:val="005A47DC"/>
    <w:rsid w:val="005A5011"/>
    <w:rsid w:val="005A6A54"/>
    <w:rsid w:val="005A7DFD"/>
    <w:rsid w:val="005B01B1"/>
    <w:rsid w:val="005B2DE6"/>
    <w:rsid w:val="005B2F84"/>
    <w:rsid w:val="005B3993"/>
    <w:rsid w:val="005B43D4"/>
    <w:rsid w:val="005B4CBD"/>
    <w:rsid w:val="005C18EA"/>
    <w:rsid w:val="005C37B6"/>
    <w:rsid w:val="005C7FE9"/>
    <w:rsid w:val="005D0057"/>
    <w:rsid w:val="005D0FBD"/>
    <w:rsid w:val="005D2229"/>
    <w:rsid w:val="005D4243"/>
    <w:rsid w:val="005D4AB8"/>
    <w:rsid w:val="005D4C79"/>
    <w:rsid w:val="005D51ED"/>
    <w:rsid w:val="005D5B55"/>
    <w:rsid w:val="005D6B61"/>
    <w:rsid w:val="005E0717"/>
    <w:rsid w:val="005E2402"/>
    <w:rsid w:val="005E2789"/>
    <w:rsid w:val="005E38D2"/>
    <w:rsid w:val="005E5B82"/>
    <w:rsid w:val="005E729E"/>
    <w:rsid w:val="005E7352"/>
    <w:rsid w:val="005F4DC7"/>
    <w:rsid w:val="005F4E95"/>
    <w:rsid w:val="005F6B5F"/>
    <w:rsid w:val="005F7ADB"/>
    <w:rsid w:val="005F7D17"/>
    <w:rsid w:val="006028E2"/>
    <w:rsid w:val="0060517E"/>
    <w:rsid w:val="00607499"/>
    <w:rsid w:val="00610D98"/>
    <w:rsid w:val="006139CF"/>
    <w:rsid w:val="0061609A"/>
    <w:rsid w:val="00623412"/>
    <w:rsid w:val="00631476"/>
    <w:rsid w:val="0063459D"/>
    <w:rsid w:val="00635840"/>
    <w:rsid w:val="00637865"/>
    <w:rsid w:val="00640C34"/>
    <w:rsid w:val="006449EF"/>
    <w:rsid w:val="00644B2A"/>
    <w:rsid w:val="00647620"/>
    <w:rsid w:val="00652A29"/>
    <w:rsid w:val="00652AF6"/>
    <w:rsid w:val="00656DC0"/>
    <w:rsid w:val="006602A2"/>
    <w:rsid w:val="00664A38"/>
    <w:rsid w:val="00666175"/>
    <w:rsid w:val="00671412"/>
    <w:rsid w:val="00671B04"/>
    <w:rsid w:val="0067288B"/>
    <w:rsid w:val="006768F4"/>
    <w:rsid w:val="00680B36"/>
    <w:rsid w:val="00680FC0"/>
    <w:rsid w:val="00681AD6"/>
    <w:rsid w:val="006828B6"/>
    <w:rsid w:val="00683F6D"/>
    <w:rsid w:val="006868D5"/>
    <w:rsid w:val="00693BBB"/>
    <w:rsid w:val="00695867"/>
    <w:rsid w:val="00697B3F"/>
    <w:rsid w:val="006A10A8"/>
    <w:rsid w:val="006A24B1"/>
    <w:rsid w:val="006A4BCB"/>
    <w:rsid w:val="006A5C7A"/>
    <w:rsid w:val="006A7280"/>
    <w:rsid w:val="006B089A"/>
    <w:rsid w:val="006B1301"/>
    <w:rsid w:val="006B2FA4"/>
    <w:rsid w:val="006B3C0F"/>
    <w:rsid w:val="006B4601"/>
    <w:rsid w:val="006B4F6A"/>
    <w:rsid w:val="006B6FD4"/>
    <w:rsid w:val="006C04E5"/>
    <w:rsid w:val="006C0559"/>
    <w:rsid w:val="006C0BA8"/>
    <w:rsid w:val="006C31DD"/>
    <w:rsid w:val="006C43BE"/>
    <w:rsid w:val="006C486E"/>
    <w:rsid w:val="006C4EB8"/>
    <w:rsid w:val="006D24B8"/>
    <w:rsid w:val="006D3063"/>
    <w:rsid w:val="006D3687"/>
    <w:rsid w:val="006D6B80"/>
    <w:rsid w:val="006D6DCE"/>
    <w:rsid w:val="006E0A8C"/>
    <w:rsid w:val="006E485A"/>
    <w:rsid w:val="006F2EDE"/>
    <w:rsid w:val="006F51BB"/>
    <w:rsid w:val="006F7788"/>
    <w:rsid w:val="00700737"/>
    <w:rsid w:val="00706D5C"/>
    <w:rsid w:val="00710EE4"/>
    <w:rsid w:val="0071168E"/>
    <w:rsid w:val="00720D24"/>
    <w:rsid w:val="00720D72"/>
    <w:rsid w:val="0072121E"/>
    <w:rsid w:val="007243E0"/>
    <w:rsid w:val="007245C8"/>
    <w:rsid w:val="00726849"/>
    <w:rsid w:val="007304AB"/>
    <w:rsid w:val="00730A4E"/>
    <w:rsid w:val="00733617"/>
    <w:rsid w:val="007358DF"/>
    <w:rsid w:val="00736FC4"/>
    <w:rsid w:val="007421D0"/>
    <w:rsid w:val="007425FE"/>
    <w:rsid w:val="007507B5"/>
    <w:rsid w:val="00750920"/>
    <w:rsid w:val="007525CF"/>
    <w:rsid w:val="0075335F"/>
    <w:rsid w:val="00753B51"/>
    <w:rsid w:val="00753B9D"/>
    <w:rsid w:val="00757529"/>
    <w:rsid w:val="00771BF7"/>
    <w:rsid w:val="007837CA"/>
    <w:rsid w:val="00785D1A"/>
    <w:rsid w:val="0078630B"/>
    <w:rsid w:val="007873BF"/>
    <w:rsid w:val="00793A92"/>
    <w:rsid w:val="00794EE4"/>
    <w:rsid w:val="007969FF"/>
    <w:rsid w:val="00797DEE"/>
    <w:rsid w:val="007A05EC"/>
    <w:rsid w:val="007A0977"/>
    <w:rsid w:val="007A1B1D"/>
    <w:rsid w:val="007A205D"/>
    <w:rsid w:val="007A23CF"/>
    <w:rsid w:val="007A29E6"/>
    <w:rsid w:val="007A32FE"/>
    <w:rsid w:val="007A4F81"/>
    <w:rsid w:val="007A669E"/>
    <w:rsid w:val="007A73B6"/>
    <w:rsid w:val="007B01B3"/>
    <w:rsid w:val="007B2986"/>
    <w:rsid w:val="007B35F9"/>
    <w:rsid w:val="007C0A22"/>
    <w:rsid w:val="007C139A"/>
    <w:rsid w:val="007C13CA"/>
    <w:rsid w:val="007C3965"/>
    <w:rsid w:val="007C4EC1"/>
    <w:rsid w:val="007C5E03"/>
    <w:rsid w:val="007C718C"/>
    <w:rsid w:val="007D0400"/>
    <w:rsid w:val="007D1E32"/>
    <w:rsid w:val="007D7415"/>
    <w:rsid w:val="007E1155"/>
    <w:rsid w:val="007E115F"/>
    <w:rsid w:val="007E4DF3"/>
    <w:rsid w:val="007E5FE8"/>
    <w:rsid w:val="007E6112"/>
    <w:rsid w:val="007E6FBB"/>
    <w:rsid w:val="007F0AE0"/>
    <w:rsid w:val="007F0D9D"/>
    <w:rsid w:val="007F3311"/>
    <w:rsid w:val="00802B43"/>
    <w:rsid w:val="00803F09"/>
    <w:rsid w:val="00810FC6"/>
    <w:rsid w:val="008136EF"/>
    <w:rsid w:val="0081375A"/>
    <w:rsid w:val="00815BC5"/>
    <w:rsid w:val="00823279"/>
    <w:rsid w:val="008268F3"/>
    <w:rsid w:val="00827DA7"/>
    <w:rsid w:val="0083177E"/>
    <w:rsid w:val="00834A3F"/>
    <w:rsid w:val="008359AC"/>
    <w:rsid w:val="00836D7A"/>
    <w:rsid w:val="00837BCA"/>
    <w:rsid w:val="00840BDE"/>
    <w:rsid w:val="00841A4B"/>
    <w:rsid w:val="00842964"/>
    <w:rsid w:val="00844669"/>
    <w:rsid w:val="00845F6D"/>
    <w:rsid w:val="00847AA8"/>
    <w:rsid w:val="008501D4"/>
    <w:rsid w:val="00851832"/>
    <w:rsid w:val="00856BAB"/>
    <w:rsid w:val="00863CF4"/>
    <w:rsid w:val="00866F4C"/>
    <w:rsid w:val="008717AB"/>
    <w:rsid w:val="00873F8C"/>
    <w:rsid w:val="008743EC"/>
    <w:rsid w:val="00877D25"/>
    <w:rsid w:val="00880FCC"/>
    <w:rsid w:val="00882362"/>
    <w:rsid w:val="00883841"/>
    <w:rsid w:val="008910CC"/>
    <w:rsid w:val="00891926"/>
    <w:rsid w:val="00891A09"/>
    <w:rsid w:val="00892CEA"/>
    <w:rsid w:val="00892D8F"/>
    <w:rsid w:val="0089584E"/>
    <w:rsid w:val="008963C0"/>
    <w:rsid w:val="0089673B"/>
    <w:rsid w:val="00896B0D"/>
    <w:rsid w:val="008A4A83"/>
    <w:rsid w:val="008B0D86"/>
    <w:rsid w:val="008C087B"/>
    <w:rsid w:val="008C08CA"/>
    <w:rsid w:val="008C09A2"/>
    <w:rsid w:val="008C1985"/>
    <w:rsid w:val="008C1C73"/>
    <w:rsid w:val="008C3662"/>
    <w:rsid w:val="008C534F"/>
    <w:rsid w:val="008C6EE2"/>
    <w:rsid w:val="008C7202"/>
    <w:rsid w:val="008D56DD"/>
    <w:rsid w:val="008D72F5"/>
    <w:rsid w:val="008D7694"/>
    <w:rsid w:val="008E101B"/>
    <w:rsid w:val="008E2119"/>
    <w:rsid w:val="008E3555"/>
    <w:rsid w:val="008E36A6"/>
    <w:rsid w:val="008E5A11"/>
    <w:rsid w:val="008E6952"/>
    <w:rsid w:val="008E7032"/>
    <w:rsid w:val="008F19CA"/>
    <w:rsid w:val="008F1C76"/>
    <w:rsid w:val="008F1E03"/>
    <w:rsid w:val="008F3360"/>
    <w:rsid w:val="008F3A0B"/>
    <w:rsid w:val="00900CFB"/>
    <w:rsid w:val="00903687"/>
    <w:rsid w:val="00903ED6"/>
    <w:rsid w:val="00903FE7"/>
    <w:rsid w:val="00904276"/>
    <w:rsid w:val="009078FE"/>
    <w:rsid w:val="00910096"/>
    <w:rsid w:val="00911742"/>
    <w:rsid w:val="0091189D"/>
    <w:rsid w:val="00911943"/>
    <w:rsid w:val="0091388A"/>
    <w:rsid w:val="00914558"/>
    <w:rsid w:val="009164F3"/>
    <w:rsid w:val="00920078"/>
    <w:rsid w:val="009217AC"/>
    <w:rsid w:val="00921BDA"/>
    <w:rsid w:val="0092348E"/>
    <w:rsid w:val="00931E04"/>
    <w:rsid w:val="00932DE6"/>
    <w:rsid w:val="0093699E"/>
    <w:rsid w:val="00936D02"/>
    <w:rsid w:val="00942FFF"/>
    <w:rsid w:val="00944594"/>
    <w:rsid w:val="00944A84"/>
    <w:rsid w:val="00944D20"/>
    <w:rsid w:val="0094664A"/>
    <w:rsid w:val="00951A36"/>
    <w:rsid w:val="00953DBD"/>
    <w:rsid w:val="009554AB"/>
    <w:rsid w:val="0095787A"/>
    <w:rsid w:val="0096402E"/>
    <w:rsid w:val="00964152"/>
    <w:rsid w:val="00965FC0"/>
    <w:rsid w:val="0096737B"/>
    <w:rsid w:val="00970168"/>
    <w:rsid w:val="009725A0"/>
    <w:rsid w:val="009727F8"/>
    <w:rsid w:val="00974F6F"/>
    <w:rsid w:val="00977B3D"/>
    <w:rsid w:val="00980501"/>
    <w:rsid w:val="00981302"/>
    <w:rsid w:val="0098166D"/>
    <w:rsid w:val="0098451E"/>
    <w:rsid w:val="00985822"/>
    <w:rsid w:val="009878EF"/>
    <w:rsid w:val="00987F4A"/>
    <w:rsid w:val="00990138"/>
    <w:rsid w:val="00990319"/>
    <w:rsid w:val="00990374"/>
    <w:rsid w:val="00991F99"/>
    <w:rsid w:val="00992895"/>
    <w:rsid w:val="00993D42"/>
    <w:rsid w:val="00995D6D"/>
    <w:rsid w:val="00997F17"/>
    <w:rsid w:val="00997F4C"/>
    <w:rsid w:val="009A0DCE"/>
    <w:rsid w:val="009A3032"/>
    <w:rsid w:val="009A3A96"/>
    <w:rsid w:val="009A48D4"/>
    <w:rsid w:val="009A601F"/>
    <w:rsid w:val="009B0BDF"/>
    <w:rsid w:val="009B186E"/>
    <w:rsid w:val="009B1885"/>
    <w:rsid w:val="009B1FB0"/>
    <w:rsid w:val="009B220D"/>
    <w:rsid w:val="009B2D50"/>
    <w:rsid w:val="009B7B2C"/>
    <w:rsid w:val="009C13C7"/>
    <w:rsid w:val="009C234B"/>
    <w:rsid w:val="009C2DCA"/>
    <w:rsid w:val="009C45B2"/>
    <w:rsid w:val="009D1082"/>
    <w:rsid w:val="009D2812"/>
    <w:rsid w:val="009D6E5E"/>
    <w:rsid w:val="009E3DA7"/>
    <w:rsid w:val="009E4272"/>
    <w:rsid w:val="009F14C1"/>
    <w:rsid w:val="009F23A9"/>
    <w:rsid w:val="009F2997"/>
    <w:rsid w:val="009F357A"/>
    <w:rsid w:val="009F4441"/>
    <w:rsid w:val="009F4A34"/>
    <w:rsid w:val="009F657C"/>
    <w:rsid w:val="00A00ADD"/>
    <w:rsid w:val="00A01AC6"/>
    <w:rsid w:val="00A0423D"/>
    <w:rsid w:val="00A06957"/>
    <w:rsid w:val="00A06C0A"/>
    <w:rsid w:val="00A06C38"/>
    <w:rsid w:val="00A06C7A"/>
    <w:rsid w:val="00A06D70"/>
    <w:rsid w:val="00A10B1E"/>
    <w:rsid w:val="00A14683"/>
    <w:rsid w:val="00A15451"/>
    <w:rsid w:val="00A161F6"/>
    <w:rsid w:val="00A1769E"/>
    <w:rsid w:val="00A2013B"/>
    <w:rsid w:val="00A20A70"/>
    <w:rsid w:val="00A22129"/>
    <w:rsid w:val="00A241DA"/>
    <w:rsid w:val="00A249C7"/>
    <w:rsid w:val="00A25210"/>
    <w:rsid w:val="00A327DB"/>
    <w:rsid w:val="00A34696"/>
    <w:rsid w:val="00A3695C"/>
    <w:rsid w:val="00A369BE"/>
    <w:rsid w:val="00A40162"/>
    <w:rsid w:val="00A434D1"/>
    <w:rsid w:val="00A446BC"/>
    <w:rsid w:val="00A46E2B"/>
    <w:rsid w:val="00A50F87"/>
    <w:rsid w:val="00A5393A"/>
    <w:rsid w:val="00A64613"/>
    <w:rsid w:val="00A64B93"/>
    <w:rsid w:val="00A7061F"/>
    <w:rsid w:val="00A714AF"/>
    <w:rsid w:val="00A714F3"/>
    <w:rsid w:val="00A76FA0"/>
    <w:rsid w:val="00A80009"/>
    <w:rsid w:val="00A81E1A"/>
    <w:rsid w:val="00A83D2C"/>
    <w:rsid w:val="00A8493D"/>
    <w:rsid w:val="00A84B4B"/>
    <w:rsid w:val="00A8729E"/>
    <w:rsid w:val="00A87E14"/>
    <w:rsid w:val="00A906B0"/>
    <w:rsid w:val="00A93942"/>
    <w:rsid w:val="00AA0ADF"/>
    <w:rsid w:val="00AA28CA"/>
    <w:rsid w:val="00AA3920"/>
    <w:rsid w:val="00AA45E8"/>
    <w:rsid w:val="00AA475A"/>
    <w:rsid w:val="00AB08BA"/>
    <w:rsid w:val="00AB22F1"/>
    <w:rsid w:val="00AB60A2"/>
    <w:rsid w:val="00AC2360"/>
    <w:rsid w:val="00AC473A"/>
    <w:rsid w:val="00AC74AF"/>
    <w:rsid w:val="00AD37BE"/>
    <w:rsid w:val="00AD5AD7"/>
    <w:rsid w:val="00AE0D06"/>
    <w:rsid w:val="00AE2C85"/>
    <w:rsid w:val="00AE306D"/>
    <w:rsid w:val="00AE70B2"/>
    <w:rsid w:val="00AF344F"/>
    <w:rsid w:val="00AF50A5"/>
    <w:rsid w:val="00AF612F"/>
    <w:rsid w:val="00AF66CA"/>
    <w:rsid w:val="00AF6DF8"/>
    <w:rsid w:val="00AF7405"/>
    <w:rsid w:val="00B008DE"/>
    <w:rsid w:val="00B01650"/>
    <w:rsid w:val="00B02074"/>
    <w:rsid w:val="00B04FC7"/>
    <w:rsid w:val="00B07020"/>
    <w:rsid w:val="00B1053A"/>
    <w:rsid w:val="00B10A2B"/>
    <w:rsid w:val="00B11B74"/>
    <w:rsid w:val="00B13B90"/>
    <w:rsid w:val="00B14FC7"/>
    <w:rsid w:val="00B25750"/>
    <w:rsid w:val="00B334D8"/>
    <w:rsid w:val="00B35C26"/>
    <w:rsid w:val="00B367B2"/>
    <w:rsid w:val="00B4178A"/>
    <w:rsid w:val="00B41B10"/>
    <w:rsid w:val="00B430CC"/>
    <w:rsid w:val="00B43FAE"/>
    <w:rsid w:val="00B44EF5"/>
    <w:rsid w:val="00B464FB"/>
    <w:rsid w:val="00B50AAE"/>
    <w:rsid w:val="00B50D3F"/>
    <w:rsid w:val="00B55083"/>
    <w:rsid w:val="00B556A8"/>
    <w:rsid w:val="00B573B2"/>
    <w:rsid w:val="00B6248E"/>
    <w:rsid w:val="00B65004"/>
    <w:rsid w:val="00B66DAD"/>
    <w:rsid w:val="00B674E2"/>
    <w:rsid w:val="00B67C4D"/>
    <w:rsid w:val="00B7289A"/>
    <w:rsid w:val="00B74354"/>
    <w:rsid w:val="00B74FB7"/>
    <w:rsid w:val="00B75B9A"/>
    <w:rsid w:val="00B81DCF"/>
    <w:rsid w:val="00B8299E"/>
    <w:rsid w:val="00B84296"/>
    <w:rsid w:val="00B84B66"/>
    <w:rsid w:val="00B84E51"/>
    <w:rsid w:val="00B9084D"/>
    <w:rsid w:val="00B90878"/>
    <w:rsid w:val="00B923C4"/>
    <w:rsid w:val="00B9257E"/>
    <w:rsid w:val="00B9370A"/>
    <w:rsid w:val="00B97320"/>
    <w:rsid w:val="00B97525"/>
    <w:rsid w:val="00BA040A"/>
    <w:rsid w:val="00BA0CF7"/>
    <w:rsid w:val="00BA24BE"/>
    <w:rsid w:val="00BA2C69"/>
    <w:rsid w:val="00BA40EC"/>
    <w:rsid w:val="00BB0BA1"/>
    <w:rsid w:val="00BB0E15"/>
    <w:rsid w:val="00BB4DD0"/>
    <w:rsid w:val="00BB6CED"/>
    <w:rsid w:val="00BB77D5"/>
    <w:rsid w:val="00BC0580"/>
    <w:rsid w:val="00BC0E2D"/>
    <w:rsid w:val="00BC19BA"/>
    <w:rsid w:val="00BC2821"/>
    <w:rsid w:val="00BC43C0"/>
    <w:rsid w:val="00BC4461"/>
    <w:rsid w:val="00BC454F"/>
    <w:rsid w:val="00BC5CDA"/>
    <w:rsid w:val="00BC7928"/>
    <w:rsid w:val="00BD10DC"/>
    <w:rsid w:val="00BD289E"/>
    <w:rsid w:val="00BD35CE"/>
    <w:rsid w:val="00BD36F5"/>
    <w:rsid w:val="00BD37F8"/>
    <w:rsid w:val="00BD4BDC"/>
    <w:rsid w:val="00BD595B"/>
    <w:rsid w:val="00BE49F8"/>
    <w:rsid w:val="00BE5052"/>
    <w:rsid w:val="00BE51B6"/>
    <w:rsid w:val="00BE5D09"/>
    <w:rsid w:val="00BE5F65"/>
    <w:rsid w:val="00BE6821"/>
    <w:rsid w:val="00BE7F0D"/>
    <w:rsid w:val="00BF635E"/>
    <w:rsid w:val="00BF6561"/>
    <w:rsid w:val="00BF7DA9"/>
    <w:rsid w:val="00C040F6"/>
    <w:rsid w:val="00C07B5C"/>
    <w:rsid w:val="00C07BF9"/>
    <w:rsid w:val="00C11B47"/>
    <w:rsid w:val="00C13561"/>
    <w:rsid w:val="00C1521C"/>
    <w:rsid w:val="00C2268B"/>
    <w:rsid w:val="00C23259"/>
    <w:rsid w:val="00C25331"/>
    <w:rsid w:val="00C26BAF"/>
    <w:rsid w:val="00C272BF"/>
    <w:rsid w:val="00C30367"/>
    <w:rsid w:val="00C4053B"/>
    <w:rsid w:val="00C40B12"/>
    <w:rsid w:val="00C42EAA"/>
    <w:rsid w:val="00C44506"/>
    <w:rsid w:val="00C45F5F"/>
    <w:rsid w:val="00C461BA"/>
    <w:rsid w:val="00C51AC0"/>
    <w:rsid w:val="00C52D6F"/>
    <w:rsid w:val="00C57137"/>
    <w:rsid w:val="00C57264"/>
    <w:rsid w:val="00C57458"/>
    <w:rsid w:val="00C603D9"/>
    <w:rsid w:val="00C624C7"/>
    <w:rsid w:val="00C627C2"/>
    <w:rsid w:val="00C63548"/>
    <w:rsid w:val="00C6394E"/>
    <w:rsid w:val="00C64043"/>
    <w:rsid w:val="00C64058"/>
    <w:rsid w:val="00C64BF5"/>
    <w:rsid w:val="00C64D08"/>
    <w:rsid w:val="00C65AC1"/>
    <w:rsid w:val="00C70DA7"/>
    <w:rsid w:val="00C717F4"/>
    <w:rsid w:val="00C72184"/>
    <w:rsid w:val="00C7243D"/>
    <w:rsid w:val="00C74304"/>
    <w:rsid w:val="00C749F8"/>
    <w:rsid w:val="00C76EE9"/>
    <w:rsid w:val="00C81667"/>
    <w:rsid w:val="00C81893"/>
    <w:rsid w:val="00C841E7"/>
    <w:rsid w:val="00C84FCD"/>
    <w:rsid w:val="00C85F84"/>
    <w:rsid w:val="00C90B95"/>
    <w:rsid w:val="00C91977"/>
    <w:rsid w:val="00C93635"/>
    <w:rsid w:val="00C936E8"/>
    <w:rsid w:val="00C95E94"/>
    <w:rsid w:val="00C963BF"/>
    <w:rsid w:val="00C976DC"/>
    <w:rsid w:val="00CA127B"/>
    <w:rsid w:val="00CA1B4F"/>
    <w:rsid w:val="00CA6771"/>
    <w:rsid w:val="00CA7DA6"/>
    <w:rsid w:val="00CB051C"/>
    <w:rsid w:val="00CB2A94"/>
    <w:rsid w:val="00CB43DD"/>
    <w:rsid w:val="00CB5A73"/>
    <w:rsid w:val="00CB6106"/>
    <w:rsid w:val="00CB7E0F"/>
    <w:rsid w:val="00CC15AA"/>
    <w:rsid w:val="00CC2404"/>
    <w:rsid w:val="00CC413A"/>
    <w:rsid w:val="00CC4B05"/>
    <w:rsid w:val="00CC700A"/>
    <w:rsid w:val="00CD0AE9"/>
    <w:rsid w:val="00CD0BC8"/>
    <w:rsid w:val="00CD0C6B"/>
    <w:rsid w:val="00CD1F2D"/>
    <w:rsid w:val="00CD4817"/>
    <w:rsid w:val="00CE0D3F"/>
    <w:rsid w:val="00CE34F9"/>
    <w:rsid w:val="00CE3D3E"/>
    <w:rsid w:val="00CE47E4"/>
    <w:rsid w:val="00CE4DAB"/>
    <w:rsid w:val="00CE7008"/>
    <w:rsid w:val="00CF2023"/>
    <w:rsid w:val="00CF37DB"/>
    <w:rsid w:val="00CF4068"/>
    <w:rsid w:val="00CF4B57"/>
    <w:rsid w:val="00CF5874"/>
    <w:rsid w:val="00CF5C47"/>
    <w:rsid w:val="00CF5FBA"/>
    <w:rsid w:val="00D01507"/>
    <w:rsid w:val="00D03524"/>
    <w:rsid w:val="00D0663D"/>
    <w:rsid w:val="00D1154A"/>
    <w:rsid w:val="00D131FA"/>
    <w:rsid w:val="00D172DC"/>
    <w:rsid w:val="00D20F05"/>
    <w:rsid w:val="00D25664"/>
    <w:rsid w:val="00D26752"/>
    <w:rsid w:val="00D26D5C"/>
    <w:rsid w:val="00D32A15"/>
    <w:rsid w:val="00D34D62"/>
    <w:rsid w:val="00D35798"/>
    <w:rsid w:val="00D4033D"/>
    <w:rsid w:val="00D4037B"/>
    <w:rsid w:val="00D40415"/>
    <w:rsid w:val="00D413EB"/>
    <w:rsid w:val="00D417DA"/>
    <w:rsid w:val="00D41935"/>
    <w:rsid w:val="00D420A3"/>
    <w:rsid w:val="00D44BC1"/>
    <w:rsid w:val="00D47810"/>
    <w:rsid w:val="00D5039B"/>
    <w:rsid w:val="00D50A24"/>
    <w:rsid w:val="00D52057"/>
    <w:rsid w:val="00D555D3"/>
    <w:rsid w:val="00D563CD"/>
    <w:rsid w:val="00D5659A"/>
    <w:rsid w:val="00D614C5"/>
    <w:rsid w:val="00D63222"/>
    <w:rsid w:val="00D7186E"/>
    <w:rsid w:val="00D803D4"/>
    <w:rsid w:val="00D8058B"/>
    <w:rsid w:val="00D823FE"/>
    <w:rsid w:val="00D82BD5"/>
    <w:rsid w:val="00D847D9"/>
    <w:rsid w:val="00D84D99"/>
    <w:rsid w:val="00D850E9"/>
    <w:rsid w:val="00D853DE"/>
    <w:rsid w:val="00D9166E"/>
    <w:rsid w:val="00D92EF2"/>
    <w:rsid w:val="00D95C63"/>
    <w:rsid w:val="00DA23C9"/>
    <w:rsid w:val="00DA3EB1"/>
    <w:rsid w:val="00DA56B5"/>
    <w:rsid w:val="00DA589D"/>
    <w:rsid w:val="00DA64CF"/>
    <w:rsid w:val="00DA6541"/>
    <w:rsid w:val="00DB0B52"/>
    <w:rsid w:val="00DB29B3"/>
    <w:rsid w:val="00DC0751"/>
    <w:rsid w:val="00DC2369"/>
    <w:rsid w:val="00DC3BD8"/>
    <w:rsid w:val="00DD02B1"/>
    <w:rsid w:val="00DD4987"/>
    <w:rsid w:val="00DD4F5D"/>
    <w:rsid w:val="00DE03F1"/>
    <w:rsid w:val="00DE4AC6"/>
    <w:rsid w:val="00DE6DA3"/>
    <w:rsid w:val="00DE742F"/>
    <w:rsid w:val="00DE7C17"/>
    <w:rsid w:val="00DF00A8"/>
    <w:rsid w:val="00DF05EF"/>
    <w:rsid w:val="00DF59C8"/>
    <w:rsid w:val="00DF6893"/>
    <w:rsid w:val="00E00971"/>
    <w:rsid w:val="00E009EF"/>
    <w:rsid w:val="00E0273C"/>
    <w:rsid w:val="00E02DFF"/>
    <w:rsid w:val="00E04A75"/>
    <w:rsid w:val="00E04D34"/>
    <w:rsid w:val="00E058F6"/>
    <w:rsid w:val="00E10442"/>
    <w:rsid w:val="00E114E0"/>
    <w:rsid w:val="00E14C86"/>
    <w:rsid w:val="00E16E5B"/>
    <w:rsid w:val="00E171B3"/>
    <w:rsid w:val="00E22633"/>
    <w:rsid w:val="00E234C1"/>
    <w:rsid w:val="00E26F3A"/>
    <w:rsid w:val="00E27F1C"/>
    <w:rsid w:val="00E31646"/>
    <w:rsid w:val="00E331A9"/>
    <w:rsid w:val="00E336F7"/>
    <w:rsid w:val="00E34D9F"/>
    <w:rsid w:val="00E35139"/>
    <w:rsid w:val="00E35752"/>
    <w:rsid w:val="00E423D3"/>
    <w:rsid w:val="00E43C8A"/>
    <w:rsid w:val="00E466FB"/>
    <w:rsid w:val="00E467B6"/>
    <w:rsid w:val="00E50476"/>
    <w:rsid w:val="00E536B6"/>
    <w:rsid w:val="00E6014C"/>
    <w:rsid w:val="00E62BA1"/>
    <w:rsid w:val="00E6319D"/>
    <w:rsid w:val="00E65E30"/>
    <w:rsid w:val="00E7021F"/>
    <w:rsid w:val="00E70B4F"/>
    <w:rsid w:val="00E7101E"/>
    <w:rsid w:val="00E71417"/>
    <w:rsid w:val="00E73314"/>
    <w:rsid w:val="00E73D60"/>
    <w:rsid w:val="00E74DF0"/>
    <w:rsid w:val="00E74F17"/>
    <w:rsid w:val="00E751E5"/>
    <w:rsid w:val="00E7783E"/>
    <w:rsid w:val="00E8065F"/>
    <w:rsid w:val="00E87505"/>
    <w:rsid w:val="00E87DAC"/>
    <w:rsid w:val="00E90542"/>
    <w:rsid w:val="00E90E13"/>
    <w:rsid w:val="00E92E19"/>
    <w:rsid w:val="00E9399E"/>
    <w:rsid w:val="00E94139"/>
    <w:rsid w:val="00E9433F"/>
    <w:rsid w:val="00E94526"/>
    <w:rsid w:val="00E96F96"/>
    <w:rsid w:val="00E97A3E"/>
    <w:rsid w:val="00EA02BC"/>
    <w:rsid w:val="00EA15E4"/>
    <w:rsid w:val="00EA468A"/>
    <w:rsid w:val="00EA6CD8"/>
    <w:rsid w:val="00EB3F59"/>
    <w:rsid w:val="00EB50A2"/>
    <w:rsid w:val="00EB60B3"/>
    <w:rsid w:val="00EB6A2B"/>
    <w:rsid w:val="00EB6F3B"/>
    <w:rsid w:val="00EB74B3"/>
    <w:rsid w:val="00EC1A77"/>
    <w:rsid w:val="00EC4D2F"/>
    <w:rsid w:val="00EC5C19"/>
    <w:rsid w:val="00EC7C1B"/>
    <w:rsid w:val="00ED0EFE"/>
    <w:rsid w:val="00ED22F0"/>
    <w:rsid w:val="00ED2A72"/>
    <w:rsid w:val="00ED3AD9"/>
    <w:rsid w:val="00ED5342"/>
    <w:rsid w:val="00EE1423"/>
    <w:rsid w:val="00EE1584"/>
    <w:rsid w:val="00EE252E"/>
    <w:rsid w:val="00EE3837"/>
    <w:rsid w:val="00EE435B"/>
    <w:rsid w:val="00EE4517"/>
    <w:rsid w:val="00EE658E"/>
    <w:rsid w:val="00EE6FCA"/>
    <w:rsid w:val="00EF2BB3"/>
    <w:rsid w:val="00EF2BE7"/>
    <w:rsid w:val="00EF43D1"/>
    <w:rsid w:val="00EF7378"/>
    <w:rsid w:val="00F00120"/>
    <w:rsid w:val="00F00563"/>
    <w:rsid w:val="00F028E2"/>
    <w:rsid w:val="00F06BA6"/>
    <w:rsid w:val="00F07879"/>
    <w:rsid w:val="00F07FC5"/>
    <w:rsid w:val="00F23AEF"/>
    <w:rsid w:val="00F25DA4"/>
    <w:rsid w:val="00F269CD"/>
    <w:rsid w:val="00F33674"/>
    <w:rsid w:val="00F33676"/>
    <w:rsid w:val="00F4537B"/>
    <w:rsid w:val="00F46585"/>
    <w:rsid w:val="00F52A10"/>
    <w:rsid w:val="00F57D5F"/>
    <w:rsid w:val="00F611B7"/>
    <w:rsid w:val="00F62077"/>
    <w:rsid w:val="00F6338F"/>
    <w:rsid w:val="00F64527"/>
    <w:rsid w:val="00F6601A"/>
    <w:rsid w:val="00F66D81"/>
    <w:rsid w:val="00F71009"/>
    <w:rsid w:val="00F71355"/>
    <w:rsid w:val="00F714BB"/>
    <w:rsid w:val="00F7258E"/>
    <w:rsid w:val="00F7299C"/>
    <w:rsid w:val="00F7312F"/>
    <w:rsid w:val="00F738A4"/>
    <w:rsid w:val="00F74643"/>
    <w:rsid w:val="00F768CC"/>
    <w:rsid w:val="00F77A81"/>
    <w:rsid w:val="00F8132E"/>
    <w:rsid w:val="00F82199"/>
    <w:rsid w:val="00F825E8"/>
    <w:rsid w:val="00F83975"/>
    <w:rsid w:val="00F87A5A"/>
    <w:rsid w:val="00F91F50"/>
    <w:rsid w:val="00F92A31"/>
    <w:rsid w:val="00F92E7B"/>
    <w:rsid w:val="00F92FD0"/>
    <w:rsid w:val="00F934D3"/>
    <w:rsid w:val="00F93E6A"/>
    <w:rsid w:val="00F95E00"/>
    <w:rsid w:val="00F97314"/>
    <w:rsid w:val="00F97A0A"/>
    <w:rsid w:val="00FA10D0"/>
    <w:rsid w:val="00FA4109"/>
    <w:rsid w:val="00FA4500"/>
    <w:rsid w:val="00FA5F84"/>
    <w:rsid w:val="00FA638D"/>
    <w:rsid w:val="00FB03AD"/>
    <w:rsid w:val="00FB0760"/>
    <w:rsid w:val="00FB0C87"/>
    <w:rsid w:val="00FB0D5E"/>
    <w:rsid w:val="00FB6145"/>
    <w:rsid w:val="00FC0761"/>
    <w:rsid w:val="00FC2CD0"/>
    <w:rsid w:val="00FC3558"/>
    <w:rsid w:val="00FC3592"/>
    <w:rsid w:val="00FC4AFF"/>
    <w:rsid w:val="00FC6065"/>
    <w:rsid w:val="00FD2451"/>
    <w:rsid w:val="00FD5B1E"/>
    <w:rsid w:val="00FD67B3"/>
    <w:rsid w:val="00FD7A10"/>
    <w:rsid w:val="00FE14B5"/>
    <w:rsid w:val="00FE2C9A"/>
    <w:rsid w:val="00FE60B0"/>
    <w:rsid w:val="00FE7872"/>
    <w:rsid w:val="00FF0B89"/>
    <w:rsid w:val="00FF6191"/>
    <w:rsid w:val="00FF6A7A"/>
    <w:rsid w:val="00FF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2805B0C"/>
  <w15:docId w15:val="{7B9B5E79-BD18-4E52-9FC6-79E91950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Angsana New"/>
        <w:lang w:val="en-US" w:eastAsia="zh-CN"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0078"/>
    <w:rPr>
      <w:sz w:val="24"/>
      <w:szCs w:val="28"/>
      <w:lang w:eastAsia="en-US" w:bidi="th-TH"/>
    </w:rPr>
  </w:style>
  <w:style w:type="paragraph" w:styleId="1">
    <w:name w:val="heading 1"/>
    <w:basedOn w:val="a"/>
    <w:next w:val="a"/>
    <w:link w:val="10"/>
    <w:rsid w:val="00504570"/>
    <w:pPr>
      <w:keepNext/>
      <w:spacing w:before="240" w:after="60"/>
      <w:outlineLvl w:val="0"/>
    </w:pPr>
    <w:rPr>
      <w:rFonts w:ascii="Cambria" w:eastAsia="Times New Roman" w:hAnsi="Cambria" w:cs="Times New Roman"/>
      <w:b/>
      <w:bCs/>
      <w:kern w:val="32"/>
      <w:sz w:val="32"/>
      <w:szCs w:val="40"/>
      <w:lang w:bidi="ar-SA"/>
    </w:rPr>
  </w:style>
  <w:style w:type="paragraph" w:styleId="2">
    <w:name w:val="heading 2"/>
    <w:basedOn w:val="a"/>
    <w:next w:val="a"/>
    <w:link w:val="20"/>
    <w:rsid w:val="00ED0EFE"/>
    <w:pPr>
      <w:keepNext/>
      <w:ind w:firstLine="720"/>
      <w:outlineLvl w:val="1"/>
    </w:pPr>
    <w:rPr>
      <w:rFonts w:cs="Times New Roman"/>
      <w:b/>
      <w:bCs/>
      <w:i/>
      <w:iCs/>
      <w:sz w:val="22"/>
      <w:szCs w:val="22"/>
      <w:lang w:bidi="ar-SA"/>
    </w:rPr>
  </w:style>
  <w:style w:type="paragraph" w:styleId="3">
    <w:name w:val="heading 3"/>
    <w:basedOn w:val="a"/>
    <w:next w:val="a"/>
    <w:link w:val="30"/>
    <w:semiHidden/>
    <w:unhideWhenUsed/>
    <w:qFormat/>
    <w:rsid w:val="00C1521C"/>
    <w:pPr>
      <w:keepNext/>
      <w:spacing w:before="240" w:after="60"/>
      <w:outlineLvl w:val="2"/>
    </w:pPr>
    <w:rPr>
      <w:rFonts w:ascii="Cambria" w:eastAsia="Times New Roman" w:hAnsi="Cambria" w:cs="Times New Roman"/>
      <w:b/>
      <w:bCs/>
      <w:sz w:val="26"/>
      <w:szCs w:val="33"/>
      <w:lang w:bidi="ar-SA"/>
    </w:rPr>
  </w:style>
  <w:style w:type="paragraph" w:styleId="4">
    <w:name w:val="heading 4"/>
    <w:basedOn w:val="a"/>
    <w:next w:val="a"/>
    <w:link w:val="40"/>
    <w:semiHidden/>
    <w:unhideWhenUsed/>
    <w:qFormat/>
    <w:rsid w:val="00794EE4"/>
    <w:pPr>
      <w:keepNext/>
      <w:spacing w:before="240" w:after="60"/>
      <w:outlineLvl w:val="3"/>
    </w:pPr>
    <w:rPr>
      <w:rFonts w:ascii="Calibri" w:eastAsia="Times New Roman" w:hAnsi="Calibri" w:cs="Times New Roman"/>
      <w:b/>
      <w:bCs/>
      <w:sz w:val="28"/>
      <w:szCs w:val="35"/>
      <w:lang w:bidi="ar-SA"/>
    </w:rPr>
  </w:style>
  <w:style w:type="paragraph" w:styleId="5">
    <w:name w:val="heading 5"/>
    <w:basedOn w:val="a"/>
    <w:next w:val="a"/>
    <w:link w:val="50"/>
    <w:semiHidden/>
    <w:unhideWhenUsed/>
    <w:qFormat/>
    <w:rsid w:val="00794EE4"/>
    <w:pPr>
      <w:spacing w:before="240" w:after="60"/>
      <w:outlineLvl w:val="4"/>
    </w:pPr>
    <w:rPr>
      <w:rFonts w:ascii="Calibri" w:eastAsia="Times New Roman" w:hAnsi="Calibri" w:cs="Times New Roman"/>
      <w:b/>
      <w:bCs/>
      <w:i/>
      <w:iCs/>
      <w:sz w:val="26"/>
      <w:szCs w:val="33"/>
      <w:lang w:bidi="ar-SA"/>
    </w:rPr>
  </w:style>
  <w:style w:type="paragraph" w:styleId="8">
    <w:name w:val="heading 8"/>
    <w:basedOn w:val="a"/>
    <w:next w:val="a"/>
    <w:link w:val="80"/>
    <w:semiHidden/>
    <w:unhideWhenUsed/>
    <w:qFormat/>
    <w:rsid w:val="00794EE4"/>
    <w:pPr>
      <w:spacing w:before="240" w:after="60"/>
      <w:outlineLvl w:val="7"/>
    </w:pPr>
    <w:rPr>
      <w:rFonts w:ascii="Calibri" w:eastAsia="Times New Roman" w:hAnsi="Calibri" w:cs="Times New Roman"/>
      <w:i/>
      <w:iCs/>
      <w:szCs w:val="30"/>
      <w:lang w:bidi="ar-SA"/>
    </w:rPr>
  </w:style>
  <w:style w:type="paragraph" w:styleId="9">
    <w:name w:val="heading 9"/>
    <w:basedOn w:val="a"/>
    <w:next w:val="a"/>
    <w:link w:val="90"/>
    <w:semiHidden/>
    <w:unhideWhenUsed/>
    <w:qFormat/>
    <w:rsid w:val="00390499"/>
    <w:pPr>
      <w:spacing w:before="240" w:after="60"/>
      <w:outlineLvl w:val="8"/>
    </w:pPr>
    <w:rPr>
      <w:rFonts w:ascii="Cambria" w:eastAsia="Times New Roman" w:hAnsi="Cambria" w:cs="Times New Roman"/>
      <w:sz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B051C"/>
    <w:pPr>
      <w:ind w:left="360" w:hanging="360"/>
      <w:jc w:val="both"/>
    </w:pPr>
    <w:rPr>
      <w:rFonts w:ascii="Arial" w:hAnsi="Arial" w:cs="Times New Roman"/>
      <w:sz w:val="18"/>
      <w:szCs w:val="24"/>
      <w:lang w:bidi="ar-SA"/>
    </w:rPr>
  </w:style>
  <w:style w:type="character" w:customStyle="1" w:styleId="22">
    <w:name w:val="正文文本缩进 2 字符"/>
    <w:link w:val="21"/>
    <w:rsid w:val="00CB051C"/>
    <w:rPr>
      <w:rFonts w:ascii="Arial" w:hAnsi="Arial"/>
      <w:sz w:val="18"/>
      <w:szCs w:val="24"/>
    </w:rPr>
  </w:style>
  <w:style w:type="paragraph" w:styleId="a3">
    <w:name w:val="header"/>
    <w:basedOn w:val="a"/>
    <w:link w:val="a4"/>
    <w:uiPriority w:val="99"/>
    <w:rsid w:val="00CB051C"/>
    <w:pPr>
      <w:tabs>
        <w:tab w:val="center" w:pos="4513"/>
        <w:tab w:val="right" w:pos="9026"/>
      </w:tabs>
    </w:pPr>
    <w:rPr>
      <w:rFonts w:cs="Times New Roman"/>
      <w:lang w:bidi="ar-SA"/>
    </w:rPr>
  </w:style>
  <w:style w:type="character" w:customStyle="1" w:styleId="a4">
    <w:name w:val="页眉 字符"/>
    <w:link w:val="a3"/>
    <w:uiPriority w:val="99"/>
    <w:rsid w:val="00CB051C"/>
    <w:rPr>
      <w:sz w:val="24"/>
      <w:szCs w:val="28"/>
    </w:rPr>
  </w:style>
  <w:style w:type="paragraph" w:styleId="a5">
    <w:name w:val="footer"/>
    <w:basedOn w:val="a"/>
    <w:link w:val="a6"/>
    <w:uiPriority w:val="99"/>
    <w:rsid w:val="00CB051C"/>
    <w:pPr>
      <w:tabs>
        <w:tab w:val="center" w:pos="4513"/>
        <w:tab w:val="right" w:pos="9026"/>
      </w:tabs>
    </w:pPr>
    <w:rPr>
      <w:rFonts w:cs="Times New Roman"/>
      <w:lang w:bidi="ar-SA"/>
    </w:rPr>
  </w:style>
  <w:style w:type="character" w:customStyle="1" w:styleId="a6">
    <w:name w:val="页脚 字符"/>
    <w:link w:val="a5"/>
    <w:uiPriority w:val="99"/>
    <w:rsid w:val="00CB051C"/>
    <w:rPr>
      <w:sz w:val="24"/>
      <w:szCs w:val="28"/>
    </w:rPr>
  </w:style>
  <w:style w:type="paragraph" w:styleId="a7">
    <w:name w:val="Balloon Text"/>
    <w:basedOn w:val="a"/>
    <w:link w:val="a8"/>
    <w:rsid w:val="00EE658E"/>
    <w:rPr>
      <w:rFonts w:ascii="Tahoma" w:hAnsi="Tahoma" w:cs="Times New Roman"/>
      <w:sz w:val="16"/>
      <w:szCs w:val="20"/>
      <w:lang w:bidi="ar-SA"/>
    </w:rPr>
  </w:style>
  <w:style w:type="character" w:customStyle="1" w:styleId="a8">
    <w:name w:val="批注框文本 字符"/>
    <w:link w:val="a7"/>
    <w:rsid w:val="00EE658E"/>
    <w:rPr>
      <w:rFonts w:ascii="Tahoma" w:hAnsi="Tahoma"/>
      <w:sz w:val="16"/>
    </w:rPr>
  </w:style>
  <w:style w:type="paragraph" w:customStyle="1" w:styleId="space">
    <w:name w:val="space"/>
    <w:basedOn w:val="a"/>
    <w:link w:val="spaceChar"/>
    <w:rsid w:val="00DC0751"/>
    <w:pPr>
      <w:widowControl w:val="0"/>
      <w:autoSpaceDE w:val="0"/>
      <w:autoSpaceDN w:val="0"/>
      <w:adjustRightInd w:val="0"/>
      <w:spacing w:after="120"/>
      <w:ind w:left="115" w:right="29"/>
    </w:pPr>
    <w:rPr>
      <w:rFonts w:ascii="Calibri" w:hAnsi="Calibri" w:cs="Times New Roman"/>
      <w:color w:val="000000"/>
      <w:sz w:val="22"/>
      <w:szCs w:val="22"/>
      <w:lang w:bidi="ar-SA"/>
    </w:rPr>
  </w:style>
  <w:style w:type="character" w:customStyle="1" w:styleId="spaceChar">
    <w:name w:val="space Char"/>
    <w:link w:val="space"/>
    <w:rsid w:val="00DC0751"/>
    <w:rPr>
      <w:rFonts w:ascii="Calibri" w:hAnsi="Calibri" w:cs="Times New Roman"/>
      <w:color w:val="000000"/>
      <w:sz w:val="22"/>
      <w:szCs w:val="22"/>
    </w:rPr>
  </w:style>
  <w:style w:type="character" w:customStyle="1" w:styleId="20">
    <w:name w:val="标题 2 字符"/>
    <w:link w:val="2"/>
    <w:rsid w:val="00ED0EFE"/>
    <w:rPr>
      <w:b/>
      <w:bCs/>
      <w:i/>
      <w:iCs/>
      <w:sz w:val="22"/>
      <w:szCs w:val="22"/>
    </w:rPr>
  </w:style>
  <w:style w:type="paragraph" w:styleId="a9">
    <w:name w:val="Body Text Indent"/>
    <w:basedOn w:val="a"/>
    <w:link w:val="aa"/>
    <w:rsid w:val="00ED0EFE"/>
    <w:pPr>
      <w:spacing w:after="120"/>
      <w:ind w:left="360"/>
    </w:pPr>
    <w:rPr>
      <w:rFonts w:cs="Times New Roman"/>
      <w:lang w:bidi="ar-SA"/>
    </w:rPr>
  </w:style>
  <w:style w:type="character" w:customStyle="1" w:styleId="aa">
    <w:name w:val="正文文本缩进 字符"/>
    <w:link w:val="a9"/>
    <w:rsid w:val="00ED0EFE"/>
    <w:rPr>
      <w:sz w:val="24"/>
      <w:szCs w:val="28"/>
    </w:rPr>
  </w:style>
  <w:style w:type="paragraph" w:customStyle="1" w:styleId="1Cname">
    <w:name w:val="1) Cname"/>
    <w:basedOn w:val="a9"/>
    <w:link w:val="1CnameChar"/>
    <w:rsid w:val="007C5E03"/>
    <w:pPr>
      <w:tabs>
        <w:tab w:val="left" w:pos="360"/>
        <w:tab w:val="left" w:pos="2160"/>
      </w:tabs>
      <w:spacing w:after="0"/>
      <w:ind w:left="0"/>
    </w:pPr>
    <w:rPr>
      <w:rFonts w:ascii="Calibri" w:hAnsi="Calibri"/>
      <w:b/>
      <w:bCs/>
      <w:sz w:val="22"/>
      <w:szCs w:val="22"/>
    </w:rPr>
  </w:style>
  <w:style w:type="paragraph" w:customStyle="1" w:styleId="2JobTitle">
    <w:name w:val="2) JobTitle"/>
    <w:basedOn w:val="a9"/>
    <w:link w:val="2JobTitleChar"/>
    <w:rsid w:val="00ED0EFE"/>
    <w:pPr>
      <w:tabs>
        <w:tab w:val="left" w:pos="2160"/>
      </w:tabs>
      <w:ind w:left="0"/>
    </w:pPr>
    <w:rPr>
      <w:rFonts w:ascii="Calibri" w:hAnsi="Calibri"/>
      <w:b/>
      <w:bCs/>
      <w:sz w:val="22"/>
      <w:szCs w:val="22"/>
    </w:rPr>
  </w:style>
  <w:style w:type="character" w:customStyle="1" w:styleId="1CnameChar">
    <w:name w:val="1) Cname Char"/>
    <w:link w:val="1Cname"/>
    <w:rsid w:val="007C5E03"/>
    <w:rPr>
      <w:rFonts w:ascii="Calibri" w:hAnsi="Calibri" w:cs="Calibri"/>
      <w:b/>
      <w:bCs/>
      <w:sz w:val="22"/>
      <w:szCs w:val="22"/>
    </w:rPr>
  </w:style>
  <w:style w:type="paragraph" w:customStyle="1" w:styleId="3JobDesc">
    <w:name w:val="3) JobDesc"/>
    <w:basedOn w:val="a9"/>
    <w:link w:val="3JobDescChar"/>
    <w:rsid w:val="00ED0EFE"/>
    <w:pPr>
      <w:numPr>
        <w:numId w:val="1"/>
      </w:numPr>
      <w:spacing w:after="0"/>
    </w:pPr>
    <w:rPr>
      <w:rFonts w:ascii="Calibri" w:hAnsi="Calibri"/>
      <w:sz w:val="22"/>
      <w:szCs w:val="22"/>
    </w:rPr>
  </w:style>
  <w:style w:type="character" w:customStyle="1" w:styleId="2JobTitleChar">
    <w:name w:val="2) JobTitle Char"/>
    <w:link w:val="2JobTitle"/>
    <w:rsid w:val="00ED0EFE"/>
    <w:rPr>
      <w:rFonts w:ascii="Calibri" w:hAnsi="Calibri" w:cs="Calibri"/>
      <w:b/>
      <w:bCs/>
      <w:sz w:val="22"/>
      <w:szCs w:val="22"/>
    </w:rPr>
  </w:style>
  <w:style w:type="character" w:customStyle="1" w:styleId="3JobDescChar">
    <w:name w:val="3) JobDesc Char"/>
    <w:link w:val="3JobDesc"/>
    <w:rsid w:val="00ED0EFE"/>
    <w:rPr>
      <w:rFonts w:ascii="Calibri" w:hAnsi="Calibri" w:cs="Times New Roman"/>
      <w:sz w:val="22"/>
      <w:szCs w:val="22"/>
    </w:rPr>
  </w:style>
  <w:style w:type="paragraph" w:customStyle="1" w:styleId="Default">
    <w:name w:val="Default"/>
    <w:rsid w:val="00AE0D06"/>
    <w:pPr>
      <w:autoSpaceDE w:val="0"/>
      <w:autoSpaceDN w:val="0"/>
      <w:adjustRightInd w:val="0"/>
    </w:pPr>
    <w:rPr>
      <w:rFonts w:ascii="Browallia New" w:eastAsia="Calibri" w:hAnsi="Browallia New" w:cs="Browallia New"/>
      <w:color w:val="000000"/>
      <w:sz w:val="24"/>
      <w:szCs w:val="24"/>
      <w:lang w:eastAsia="en-US" w:bidi="th-TH"/>
    </w:rPr>
  </w:style>
  <w:style w:type="character" w:customStyle="1" w:styleId="a10">
    <w:name w:val="a1"/>
    <w:rsid w:val="00BB6CED"/>
    <w:rPr>
      <w:color w:val="008000"/>
    </w:rPr>
  </w:style>
  <w:style w:type="character" w:styleId="ab">
    <w:name w:val="Hyperlink"/>
    <w:uiPriority w:val="99"/>
    <w:rsid w:val="004D5C58"/>
    <w:rPr>
      <w:color w:val="0000FF"/>
      <w:u w:val="single"/>
    </w:rPr>
  </w:style>
  <w:style w:type="paragraph" w:customStyle="1" w:styleId="7Explanation">
    <w:name w:val="7) Explanation"/>
    <w:basedOn w:val="a"/>
    <w:link w:val="7ExplanationChar"/>
    <w:qFormat/>
    <w:rsid w:val="00B13B90"/>
    <w:pPr>
      <w:pBdr>
        <w:top w:val="single" w:sz="4" w:space="1" w:color="808080"/>
        <w:left w:val="single" w:sz="4" w:space="4" w:color="808080"/>
        <w:bottom w:val="single" w:sz="4" w:space="1" w:color="808080"/>
        <w:right w:val="single" w:sz="4" w:space="4" w:color="808080"/>
      </w:pBdr>
      <w:shd w:val="clear" w:color="auto" w:fill="F2F2F2"/>
      <w:spacing w:after="60"/>
      <w:ind w:left="2268" w:right="-2" w:hanging="2126"/>
      <w:jc w:val="both"/>
    </w:pPr>
    <w:rPr>
      <w:rFonts w:ascii="Calibri" w:hAnsi="Calibri" w:cs="Times New Roman"/>
      <w:sz w:val="20"/>
      <w:szCs w:val="24"/>
      <w:lang w:bidi="ar-SA"/>
    </w:rPr>
  </w:style>
  <w:style w:type="paragraph" w:customStyle="1" w:styleId="5Responsibilities">
    <w:name w:val="5) Responsibilities"/>
    <w:basedOn w:val="a"/>
    <w:link w:val="5ResponsibilitiesChar"/>
    <w:rsid w:val="00C70DA7"/>
    <w:pPr>
      <w:tabs>
        <w:tab w:val="left" w:pos="180"/>
      </w:tabs>
      <w:spacing w:after="60"/>
    </w:pPr>
    <w:rPr>
      <w:rFonts w:ascii="Calibri" w:hAnsi="Calibri" w:cs="Times New Roman"/>
      <w:b/>
      <w:bCs/>
      <w:sz w:val="22"/>
      <w:szCs w:val="24"/>
      <w:lang w:bidi="ar-SA"/>
    </w:rPr>
  </w:style>
  <w:style w:type="character" w:customStyle="1" w:styleId="7ExplanationChar">
    <w:name w:val="7) Explanation Char"/>
    <w:link w:val="7Explanation"/>
    <w:rsid w:val="00B13B90"/>
    <w:rPr>
      <w:rFonts w:ascii="Calibri" w:hAnsi="Calibri" w:cs="Calibri"/>
      <w:szCs w:val="24"/>
      <w:shd w:val="clear" w:color="auto" w:fill="F2F2F2"/>
    </w:rPr>
  </w:style>
  <w:style w:type="character" w:customStyle="1" w:styleId="5ResponsibilitiesChar">
    <w:name w:val="5) Responsibilities Char"/>
    <w:link w:val="5Responsibilities"/>
    <w:rsid w:val="00C70DA7"/>
    <w:rPr>
      <w:rFonts w:ascii="Calibri" w:hAnsi="Calibri" w:cs="Calibri"/>
      <w:b/>
      <w:bCs/>
      <w:sz w:val="22"/>
      <w:szCs w:val="24"/>
    </w:rPr>
  </w:style>
  <w:style w:type="paragraph" w:styleId="ac">
    <w:name w:val="List Paragraph"/>
    <w:basedOn w:val="a"/>
    <w:qFormat/>
    <w:rsid w:val="00A64B93"/>
    <w:pPr>
      <w:ind w:left="720"/>
    </w:pPr>
  </w:style>
  <w:style w:type="character" w:customStyle="1" w:styleId="Typewriter">
    <w:name w:val="Typewriter"/>
    <w:rsid w:val="007C5E03"/>
    <w:rPr>
      <w:rFonts w:ascii="Courier New" w:hAnsi="Courier New"/>
      <w:sz w:val="20"/>
      <w:szCs w:val="20"/>
    </w:rPr>
  </w:style>
  <w:style w:type="paragraph" w:customStyle="1" w:styleId="1CndName">
    <w:name w:val="1) Cnd Name"/>
    <w:basedOn w:val="a"/>
    <w:link w:val="1CndNameChar"/>
    <w:qFormat/>
    <w:rsid w:val="005C18EA"/>
    <w:pPr>
      <w:spacing w:after="120"/>
      <w:jc w:val="center"/>
    </w:pPr>
    <w:rPr>
      <w:rFonts w:ascii="Calibri" w:hAnsi="Calibri" w:cs="Times New Roman"/>
      <w:b/>
      <w:caps/>
      <w:noProof/>
      <w:sz w:val="36"/>
      <w:szCs w:val="36"/>
      <w:lang w:bidi="ar-SA"/>
    </w:rPr>
  </w:style>
  <w:style w:type="paragraph" w:customStyle="1" w:styleId="2Category">
    <w:name w:val="2) Category"/>
    <w:basedOn w:val="a"/>
    <w:link w:val="2CategoryChar"/>
    <w:qFormat/>
    <w:rsid w:val="008C6EE2"/>
    <w:pPr>
      <w:spacing w:before="120" w:after="120"/>
    </w:pPr>
    <w:rPr>
      <w:rFonts w:ascii="Calibri" w:eastAsia="Calibri" w:hAnsi="Calibri" w:cs="Times New Roman"/>
      <w:b/>
      <w:bCs/>
      <w:caps/>
      <w:u w:val="single"/>
      <w:lang w:bidi="ar-SA"/>
    </w:rPr>
  </w:style>
  <w:style w:type="character" w:customStyle="1" w:styleId="1CndNameChar">
    <w:name w:val="1) Cnd Name Char"/>
    <w:link w:val="1CndName"/>
    <w:rsid w:val="005C18EA"/>
    <w:rPr>
      <w:rFonts w:ascii="Calibri" w:hAnsi="Calibri" w:cs="Calibri"/>
      <w:b/>
      <w:caps/>
      <w:noProof/>
      <w:sz w:val="36"/>
      <w:szCs w:val="36"/>
    </w:rPr>
  </w:style>
  <w:style w:type="paragraph" w:customStyle="1" w:styleId="3Degree">
    <w:name w:val="3) Degree"/>
    <w:basedOn w:val="a"/>
    <w:link w:val="3DegreeChar"/>
    <w:qFormat/>
    <w:rsid w:val="001C1668"/>
    <w:pPr>
      <w:ind w:left="2127" w:hanging="1985"/>
    </w:pPr>
    <w:rPr>
      <w:rFonts w:ascii="Calibri" w:eastAsia="Calibri" w:hAnsi="Calibri" w:cs="Times New Roman"/>
      <w:b/>
      <w:bCs/>
      <w:sz w:val="22"/>
      <w:lang w:bidi="ar-SA"/>
    </w:rPr>
  </w:style>
  <w:style w:type="character" w:customStyle="1" w:styleId="2CategoryChar">
    <w:name w:val="2) Category Char"/>
    <w:link w:val="2Category"/>
    <w:rsid w:val="008C6EE2"/>
    <w:rPr>
      <w:rFonts w:ascii="Calibri" w:eastAsia="Calibri" w:hAnsi="Calibri" w:cs="Calibri"/>
      <w:b/>
      <w:bCs/>
      <w:caps/>
      <w:sz w:val="24"/>
      <w:szCs w:val="28"/>
      <w:u w:val="single"/>
    </w:rPr>
  </w:style>
  <w:style w:type="paragraph" w:customStyle="1" w:styleId="4University">
    <w:name w:val="4) University"/>
    <w:basedOn w:val="1Cname"/>
    <w:link w:val="4UniversityChar"/>
    <w:qFormat/>
    <w:rsid w:val="00E423D3"/>
    <w:pPr>
      <w:tabs>
        <w:tab w:val="clear" w:pos="360"/>
      </w:tabs>
      <w:spacing w:after="60"/>
      <w:ind w:left="2127" w:hanging="2127"/>
    </w:pPr>
    <w:rPr>
      <w:rFonts w:eastAsia="Calibri"/>
      <w:b w:val="0"/>
      <w:bCs w:val="0"/>
    </w:rPr>
  </w:style>
  <w:style w:type="character" w:customStyle="1" w:styleId="3DegreeChar">
    <w:name w:val="3) Degree Char"/>
    <w:link w:val="3Degree"/>
    <w:rsid w:val="001C1668"/>
    <w:rPr>
      <w:rFonts w:ascii="Calibri" w:eastAsia="Calibri" w:hAnsi="Calibri" w:cs="Cordia New"/>
      <w:b/>
      <w:bCs/>
      <w:sz w:val="22"/>
      <w:szCs w:val="28"/>
    </w:rPr>
  </w:style>
  <w:style w:type="paragraph" w:customStyle="1" w:styleId="Training">
    <w:name w:val="Training"/>
    <w:basedOn w:val="a"/>
    <w:link w:val="TrainingChar"/>
    <w:qFormat/>
    <w:rsid w:val="009D2812"/>
    <w:pPr>
      <w:spacing w:after="23"/>
      <w:ind w:left="1134" w:hanging="1134"/>
    </w:pPr>
    <w:rPr>
      <w:rFonts w:ascii="Calibri" w:eastAsia="Calibri" w:hAnsi="Calibri" w:cs="Times New Roman"/>
      <w:b/>
      <w:bCs/>
      <w:i/>
      <w:iCs/>
      <w:sz w:val="22"/>
      <w:szCs w:val="22"/>
      <w:lang w:bidi="ar-SA"/>
    </w:rPr>
  </w:style>
  <w:style w:type="character" w:customStyle="1" w:styleId="4UniversityChar">
    <w:name w:val="4) University Char"/>
    <w:link w:val="4University"/>
    <w:rsid w:val="00E423D3"/>
    <w:rPr>
      <w:rFonts w:ascii="Calibri" w:eastAsia="Calibri" w:hAnsi="Calibri" w:cs="Calibri"/>
      <w:sz w:val="22"/>
      <w:szCs w:val="22"/>
    </w:rPr>
  </w:style>
  <w:style w:type="paragraph" w:customStyle="1" w:styleId="5Company">
    <w:name w:val="5) Company"/>
    <w:basedOn w:val="1Cname"/>
    <w:link w:val="5CompanyChar"/>
    <w:qFormat/>
    <w:rsid w:val="00B13B90"/>
    <w:pPr>
      <w:tabs>
        <w:tab w:val="clear" w:pos="360"/>
        <w:tab w:val="clear" w:pos="2160"/>
      </w:tabs>
      <w:ind w:left="2268" w:hanging="2268"/>
    </w:pPr>
    <w:rPr>
      <w:rFonts w:eastAsia="Calibri"/>
    </w:rPr>
  </w:style>
  <w:style w:type="character" w:customStyle="1" w:styleId="TrainingChar">
    <w:name w:val="Training Char"/>
    <w:link w:val="Training"/>
    <w:rsid w:val="009D2812"/>
    <w:rPr>
      <w:rFonts w:ascii="Calibri" w:eastAsia="Calibri" w:hAnsi="Calibri"/>
      <w:b/>
      <w:bCs/>
      <w:i/>
      <w:iCs/>
      <w:sz w:val="22"/>
      <w:szCs w:val="22"/>
    </w:rPr>
  </w:style>
  <w:style w:type="paragraph" w:customStyle="1" w:styleId="6Position">
    <w:name w:val="6) Position"/>
    <w:basedOn w:val="1Cname"/>
    <w:link w:val="6PositionChar"/>
    <w:qFormat/>
    <w:rsid w:val="00B13B90"/>
    <w:pPr>
      <w:tabs>
        <w:tab w:val="clear" w:pos="360"/>
        <w:tab w:val="clear" w:pos="2160"/>
      </w:tabs>
      <w:spacing w:after="120"/>
      <w:ind w:left="2268" w:hanging="2268"/>
    </w:pPr>
    <w:rPr>
      <w:rFonts w:eastAsia="Calibri"/>
    </w:rPr>
  </w:style>
  <w:style w:type="character" w:customStyle="1" w:styleId="5CompanyChar">
    <w:name w:val="5) Company Char"/>
    <w:link w:val="5Company"/>
    <w:rsid w:val="00B13B90"/>
    <w:rPr>
      <w:rFonts w:ascii="Calibri" w:eastAsia="Calibri" w:hAnsi="Calibri"/>
      <w:b/>
      <w:bCs/>
      <w:sz w:val="22"/>
      <w:szCs w:val="22"/>
    </w:rPr>
  </w:style>
  <w:style w:type="paragraph" w:customStyle="1" w:styleId="8Sub-Header">
    <w:name w:val="8) Sub-Header"/>
    <w:basedOn w:val="1Cname"/>
    <w:link w:val="8Sub-HeaderChar"/>
    <w:qFormat/>
    <w:rsid w:val="00A06C7A"/>
    <w:pPr>
      <w:tabs>
        <w:tab w:val="clear" w:pos="2160"/>
      </w:tabs>
      <w:spacing w:before="240" w:after="60"/>
      <w:ind w:left="142"/>
    </w:pPr>
    <w:rPr>
      <w:rFonts w:eastAsia="Calibri"/>
    </w:rPr>
  </w:style>
  <w:style w:type="character" w:customStyle="1" w:styleId="6PositionChar">
    <w:name w:val="6) Position Char"/>
    <w:link w:val="6Position"/>
    <w:rsid w:val="00B13B90"/>
    <w:rPr>
      <w:rFonts w:ascii="Calibri" w:eastAsia="Calibri" w:hAnsi="Calibri" w:cs="Calibri"/>
      <w:b/>
      <w:bCs/>
      <w:sz w:val="22"/>
      <w:szCs w:val="22"/>
    </w:rPr>
  </w:style>
  <w:style w:type="paragraph" w:customStyle="1" w:styleId="9JobDescription">
    <w:name w:val="9) Job Description"/>
    <w:basedOn w:val="a"/>
    <w:link w:val="9JobDescriptionChar"/>
    <w:qFormat/>
    <w:rsid w:val="00031D1A"/>
    <w:pPr>
      <w:numPr>
        <w:numId w:val="6"/>
      </w:numPr>
      <w:ind w:left="567" w:hanging="270"/>
    </w:pPr>
    <w:rPr>
      <w:rFonts w:ascii="Calibri" w:hAnsi="Calibri" w:cs="Times New Roman"/>
      <w:sz w:val="22"/>
      <w:szCs w:val="22"/>
      <w:lang w:bidi="ar-SA"/>
    </w:rPr>
  </w:style>
  <w:style w:type="character" w:customStyle="1" w:styleId="8Sub-HeaderChar">
    <w:name w:val="8) Sub-Header Char"/>
    <w:link w:val="8Sub-Header"/>
    <w:rsid w:val="00A06C7A"/>
    <w:rPr>
      <w:rFonts w:ascii="Calibri" w:eastAsia="Calibri" w:hAnsi="Calibri" w:cs="Calibri"/>
      <w:b/>
      <w:bCs/>
      <w:sz w:val="22"/>
      <w:szCs w:val="22"/>
    </w:rPr>
  </w:style>
  <w:style w:type="paragraph" w:customStyle="1" w:styleId="Spacing">
    <w:name w:val="Spacing"/>
    <w:basedOn w:val="1Cname"/>
    <w:link w:val="SpacingChar"/>
    <w:rsid w:val="005A7DFD"/>
    <w:pPr>
      <w:tabs>
        <w:tab w:val="clear" w:pos="2160"/>
      </w:tabs>
    </w:pPr>
    <w:rPr>
      <w:sz w:val="40"/>
      <w:szCs w:val="40"/>
    </w:rPr>
  </w:style>
  <w:style w:type="character" w:customStyle="1" w:styleId="9JobDescriptionChar">
    <w:name w:val="9) Job Description Char"/>
    <w:link w:val="9JobDescription"/>
    <w:rsid w:val="00031D1A"/>
    <w:rPr>
      <w:rFonts w:ascii="Calibri" w:hAnsi="Calibri" w:cs="Times New Roman"/>
      <w:sz w:val="22"/>
      <w:szCs w:val="22"/>
    </w:rPr>
  </w:style>
  <w:style w:type="character" w:customStyle="1" w:styleId="SpacingChar">
    <w:name w:val="Spacing Char"/>
    <w:link w:val="Spacing"/>
    <w:rsid w:val="005A7DFD"/>
    <w:rPr>
      <w:rFonts w:ascii="Calibri" w:hAnsi="Calibri" w:cs="Calibri"/>
      <w:b/>
      <w:bCs/>
      <w:sz w:val="40"/>
      <w:szCs w:val="40"/>
    </w:rPr>
  </w:style>
  <w:style w:type="paragraph" w:styleId="ad">
    <w:name w:val="Title"/>
    <w:basedOn w:val="a"/>
    <w:link w:val="ae"/>
    <w:qFormat/>
    <w:rsid w:val="00631476"/>
    <w:pPr>
      <w:jc w:val="center"/>
    </w:pPr>
    <w:rPr>
      <w:rFonts w:ascii="Arial" w:eastAsia="Cordia New" w:hAnsi="Arial" w:cs="Times New Roman"/>
      <w:b/>
      <w:bCs/>
      <w:i/>
      <w:iCs/>
      <w:noProof/>
      <w:szCs w:val="24"/>
      <w:lang w:bidi="ar-SA"/>
    </w:rPr>
  </w:style>
  <w:style w:type="character" w:customStyle="1" w:styleId="ae">
    <w:name w:val="标题 字符"/>
    <w:link w:val="ad"/>
    <w:rsid w:val="00631476"/>
    <w:rPr>
      <w:rFonts w:ascii="Arial" w:eastAsia="Cordia New" w:hAnsi="Arial" w:cs="Tahoma"/>
      <w:b/>
      <w:bCs/>
      <w:i/>
      <w:iCs/>
      <w:noProof/>
      <w:sz w:val="24"/>
      <w:szCs w:val="24"/>
    </w:rPr>
  </w:style>
  <w:style w:type="paragraph" w:styleId="af">
    <w:name w:val="No Spacing"/>
    <w:basedOn w:val="a"/>
    <w:link w:val="af0"/>
    <w:uiPriority w:val="1"/>
    <w:qFormat/>
    <w:rsid w:val="00BC43C0"/>
    <w:pPr>
      <w:spacing w:before="40"/>
      <w:jc w:val="both"/>
    </w:pPr>
    <w:rPr>
      <w:rFonts w:ascii="Century Schoolbook" w:eastAsia="MS PMincho" w:hAnsi="Century Schoolbook" w:cs="Times New Roman"/>
      <w:sz w:val="20"/>
      <w:szCs w:val="20"/>
      <w:lang w:bidi="en-US"/>
    </w:rPr>
  </w:style>
  <w:style w:type="character" w:customStyle="1" w:styleId="af0">
    <w:name w:val="无间隔 字符"/>
    <w:link w:val="af"/>
    <w:uiPriority w:val="1"/>
    <w:rsid w:val="00BC43C0"/>
    <w:rPr>
      <w:rFonts w:ascii="Century Schoolbook" w:eastAsia="MS PMincho" w:hAnsi="Century Schoolbook" w:cs="Times New Roman"/>
      <w:lang w:bidi="en-US"/>
    </w:rPr>
  </w:style>
  <w:style w:type="paragraph" w:styleId="HTML">
    <w:name w:val="HTML Preformatted"/>
    <w:basedOn w:val="a"/>
    <w:link w:val="HTML0"/>
    <w:rsid w:val="0033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bidi="ar-SA"/>
    </w:rPr>
  </w:style>
  <w:style w:type="character" w:customStyle="1" w:styleId="HTML0">
    <w:name w:val="HTML 预设格式 字符"/>
    <w:link w:val="HTML"/>
    <w:rsid w:val="0033300D"/>
    <w:rPr>
      <w:rFonts w:ascii="Arial Unicode MS" w:eastAsia="Arial Unicode MS" w:hAnsi="Arial Unicode MS" w:cs="Arial Unicode MS"/>
      <w:lang w:eastAsia="ar-SA" w:bidi="ar-SA"/>
    </w:rPr>
  </w:style>
  <w:style w:type="paragraph" w:customStyle="1" w:styleId="StyleCompanyNameOneComplexTimesNewRoman">
    <w:name w:val="Style Company Name One + (Complex) Times New Roman"/>
    <w:basedOn w:val="a"/>
    <w:rsid w:val="00F7258E"/>
    <w:pPr>
      <w:tabs>
        <w:tab w:val="left" w:pos="1837"/>
        <w:tab w:val="right" w:pos="6367"/>
      </w:tabs>
      <w:spacing w:before="240" w:after="40" w:line="220" w:lineRule="atLeast"/>
    </w:pPr>
    <w:rPr>
      <w:rFonts w:ascii="Arial" w:eastAsia="Batang" w:hAnsi="Arial" w:cs="Arial"/>
      <w:b/>
      <w:bCs/>
      <w:sz w:val="22"/>
      <w:szCs w:val="22"/>
    </w:rPr>
  </w:style>
  <w:style w:type="paragraph" w:customStyle="1" w:styleId="Achievement">
    <w:name w:val="Achievement"/>
    <w:basedOn w:val="af1"/>
    <w:link w:val="AchievementChar"/>
    <w:rsid w:val="00F7258E"/>
    <w:pPr>
      <w:spacing w:after="60" w:line="220" w:lineRule="atLeast"/>
      <w:ind w:left="245" w:right="245" w:hanging="245"/>
      <w:jc w:val="both"/>
    </w:pPr>
    <w:rPr>
      <w:rFonts w:ascii="Arial" w:eastAsia="Batang" w:hAnsi="Arial"/>
      <w:sz w:val="22"/>
      <w:szCs w:val="24"/>
    </w:rPr>
  </w:style>
  <w:style w:type="character" w:customStyle="1" w:styleId="AchievementChar">
    <w:name w:val="Achievement Char"/>
    <w:link w:val="Achievement"/>
    <w:rsid w:val="00F7258E"/>
    <w:rPr>
      <w:rFonts w:ascii="Arial" w:eastAsia="Batang" w:hAnsi="Arial"/>
      <w:sz w:val="22"/>
      <w:szCs w:val="24"/>
    </w:rPr>
  </w:style>
  <w:style w:type="paragraph" w:styleId="af1">
    <w:name w:val="Body Text"/>
    <w:basedOn w:val="a"/>
    <w:link w:val="af2"/>
    <w:rsid w:val="00F7258E"/>
    <w:pPr>
      <w:spacing w:after="120"/>
    </w:pPr>
    <w:rPr>
      <w:rFonts w:cs="Times New Roman"/>
      <w:lang w:bidi="ar-SA"/>
    </w:rPr>
  </w:style>
  <w:style w:type="character" w:customStyle="1" w:styleId="af2">
    <w:name w:val="正文文本 字符"/>
    <w:link w:val="af1"/>
    <w:rsid w:val="00F7258E"/>
    <w:rPr>
      <w:sz w:val="24"/>
      <w:szCs w:val="28"/>
    </w:rPr>
  </w:style>
  <w:style w:type="character" w:customStyle="1" w:styleId="apple-converted-space">
    <w:name w:val="apple-converted-space"/>
    <w:rsid w:val="00F7258E"/>
    <w:rPr>
      <w:lang w:bidi="th-TH"/>
    </w:rPr>
  </w:style>
  <w:style w:type="character" w:customStyle="1" w:styleId="arial1">
    <w:name w:val="arial1"/>
    <w:rsid w:val="006B089A"/>
    <w:rPr>
      <w:rFonts w:ascii="Verdana" w:hAnsi="Verdana" w:hint="default"/>
      <w:sz w:val="17"/>
      <w:szCs w:val="17"/>
      <w:lang w:bidi="th-TH"/>
    </w:rPr>
  </w:style>
  <w:style w:type="character" w:customStyle="1" w:styleId="10">
    <w:name w:val="标题 1 字符"/>
    <w:link w:val="1"/>
    <w:rsid w:val="00504570"/>
    <w:rPr>
      <w:rFonts w:ascii="Cambria" w:eastAsia="Times New Roman" w:hAnsi="Cambria" w:cs="Angsana New"/>
      <w:b/>
      <w:bCs/>
      <w:kern w:val="32"/>
      <w:sz w:val="32"/>
      <w:szCs w:val="40"/>
    </w:rPr>
  </w:style>
  <w:style w:type="character" w:customStyle="1" w:styleId="msonormal0">
    <w:name w:val="msonormal"/>
    <w:rsid w:val="007D0400"/>
  </w:style>
  <w:style w:type="paragraph" w:customStyle="1" w:styleId="Normal1">
    <w:name w:val="Normal1"/>
    <w:basedOn w:val="a"/>
    <w:rsid w:val="002D35F4"/>
    <w:pPr>
      <w:widowControl w:val="0"/>
      <w:suppressAutoHyphens/>
      <w:overflowPunct w:val="0"/>
    </w:pPr>
    <w:rPr>
      <w:rFonts w:eastAsia="Arial" w:cs="Times New Roman"/>
      <w:szCs w:val="24"/>
      <w:lang w:eastAsia="th-TH"/>
    </w:rPr>
  </w:style>
  <w:style w:type="paragraph" w:customStyle="1" w:styleId="Section">
    <w:name w:val="Section"/>
    <w:basedOn w:val="a"/>
    <w:next w:val="a"/>
    <w:rsid w:val="00094E6D"/>
    <w:pPr>
      <w:spacing w:before="320" w:after="40"/>
    </w:pPr>
    <w:rPr>
      <w:rFonts w:ascii="Cambria" w:hAnsi="Cambria" w:cs="Cordia New"/>
      <w:b/>
      <w:color w:val="C0504D"/>
      <w:sz w:val="28"/>
      <w:szCs w:val="22"/>
      <w:lang w:bidi="ar-SA"/>
    </w:rPr>
  </w:style>
  <w:style w:type="paragraph" w:customStyle="1" w:styleId="GrayText">
    <w:name w:val="Gray Text"/>
    <w:basedOn w:val="af"/>
    <w:unhideWhenUsed/>
    <w:rsid w:val="00094E6D"/>
    <w:pPr>
      <w:spacing w:before="0"/>
      <w:jc w:val="left"/>
    </w:pPr>
    <w:rPr>
      <w:rFonts w:ascii="Cambria" w:eastAsia="Times New Roman" w:hAnsi="Cambria" w:cs="Cordia New"/>
      <w:color w:val="7F7F7F"/>
      <w:szCs w:val="22"/>
      <w:lang w:bidi="ar-SA"/>
    </w:rPr>
  </w:style>
  <w:style w:type="paragraph" w:customStyle="1" w:styleId="resumebody">
    <w:name w:val="resume body"/>
    <w:basedOn w:val="a"/>
    <w:link w:val="resumebodyChar"/>
    <w:rsid w:val="00094E6D"/>
    <w:pPr>
      <w:spacing w:after="200" w:line="276" w:lineRule="auto"/>
      <w:ind w:firstLine="720"/>
    </w:pPr>
    <w:rPr>
      <w:rFonts w:ascii="Perpetua Std" w:hAnsi="Perpetua Std" w:cs="Cordia New"/>
      <w:sz w:val="22"/>
      <w:szCs w:val="22"/>
      <w:lang w:val="sv-SE" w:bidi="ar-SA"/>
    </w:rPr>
  </w:style>
  <w:style w:type="paragraph" w:customStyle="1" w:styleId="resumeheader">
    <w:name w:val="resume header"/>
    <w:basedOn w:val="a"/>
    <w:link w:val="resumeheaderChar"/>
    <w:rsid w:val="00094E6D"/>
    <w:pPr>
      <w:spacing w:line="276" w:lineRule="auto"/>
    </w:pPr>
    <w:rPr>
      <w:rFonts w:ascii="Franklin Gothic Book" w:hAnsi="Franklin Gothic Book" w:cs="Cordia New"/>
      <w:b/>
      <w:color w:val="002060"/>
      <w:sz w:val="32"/>
      <w:lang w:bidi="ar-SA"/>
    </w:rPr>
  </w:style>
  <w:style w:type="character" w:customStyle="1" w:styleId="resumebodyChar">
    <w:name w:val="resume body Char"/>
    <w:link w:val="resumebody"/>
    <w:rsid w:val="00094E6D"/>
    <w:rPr>
      <w:rFonts w:ascii="Perpetua Std" w:hAnsi="Perpetua Std" w:cs="Cordia New"/>
      <w:sz w:val="22"/>
      <w:szCs w:val="22"/>
      <w:lang w:val="sv-SE" w:bidi="ar-SA"/>
    </w:rPr>
  </w:style>
  <w:style w:type="paragraph" w:customStyle="1" w:styleId="yearsanddatesresume">
    <w:name w:val="years and dates resume"/>
    <w:basedOn w:val="a"/>
    <w:link w:val="yearsanddatesresumeChar"/>
    <w:rsid w:val="00094E6D"/>
    <w:pPr>
      <w:spacing w:after="200" w:line="276" w:lineRule="auto"/>
      <w:ind w:left="2160" w:hanging="2160"/>
    </w:pPr>
    <w:rPr>
      <w:rFonts w:ascii="Franklin Gothic Book" w:hAnsi="Franklin Gothic Book" w:cs="Cordia New"/>
      <w:color w:val="696464"/>
      <w:szCs w:val="24"/>
      <w:lang w:bidi="ar-SA"/>
    </w:rPr>
  </w:style>
  <w:style w:type="character" w:customStyle="1" w:styleId="resumeheaderChar">
    <w:name w:val="resume header Char"/>
    <w:link w:val="resumeheader"/>
    <w:rsid w:val="00094E6D"/>
    <w:rPr>
      <w:rFonts w:ascii="Franklin Gothic Book" w:hAnsi="Franklin Gothic Book" w:cs="Cordia New"/>
      <w:b/>
      <w:color w:val="002060"/>
      <w:sz w:val="32"/>
      <w:szCs w:val="28"/>
      <w:lang w:bidi="ar-SA"/>
    </w:rPr>
  </w:style>
  <w:style w:type="paragraph" w:customStyle="1" w:styleId="roles">
    <w:name w:val="roles"/>
    <w:basedOn w:val="a"/>
    <w:link w:val="rolesChar"/>
    <w:rsid w:val="00094E6D"/>
    <w:pPr>
      <w:spacing w:after="200" w:line="276" w:lineRule="auto"/>
      <w:ind w:left="2160" w:hanging="2160"/>
    </w:pPr>
    <w:rPr>
      <w:rFonts w:ascii="Franklin Gothic Book" w:hAnsi="Franklin Gothic Book" w:cs="Cordia New"/>
      <w:b/>
      <w:color w:val="D34817"/>
      <w:szCs w:val="24"/>
      <w:lang w:val="en-GB" w:bidi="ar-SA"/>
    </w:rPr>
  </w:style>
  <w:style w:type="character" w:customStyle="1" w:styleId="yearsanddatesresumeChar">
    <w:name w:val="years and dates resume Char"/>
    <w:link w:val="yearsanddatesresume"/>
    <w:rsid w:val="00094E6D"/>
    <w:rPr>
      <w:rFonts w:ascii="Franklin Gothic Book" w:hAnsi="Franklin Gothic Book" w:cs="Cordia New"/>
      <w:color w:val="696464"/>
      <w:sz w:val="24"/>
      <w:szCs w:val="24"/>
      <w:lang w:bidi="ar-SA"/>
    </w:rPr>
  </w:style>
  <w:style w:type="paragraph" w:customStyle="1" w:styleId="bullets">
    <w:name w:val="bullets"/>
    <w:basedOn w:val="resumebody"/>
    <w:link w:val="bulletsChar"/>
    <w:rsid w:val="00094E6D"/>
    <w:pPr>
      <w:numPr>
        <w:numId w:val="2"/>
      </w:numPr>
    </w:pPr>
    <w:rPr>
      <w:rFonts w:cs="Times New Roman"/>
    </w:rPr>
  </w:style>
  <w:style w:type="character" w:customStyle="1" w:styleId="rolesChar">
    <w:name w:val="roles Char"/>
    <w:link w:val="roles"/>
    <w:rsid w:val="00094E6D"/>
    <w:rPr>
      <w:rFonts w:ascii="Franklin Gothic Book" w:hAnsi="Franklin Gothic Book" w:cs="Cordia New"/>
      <w:b/>
      <w:color w:val="D34817"/>
      <w:sz w:val="24"/>
      <w:szCs w:val="24"/>
      <w:lang w:val="en-GB" w:bidi="ar-SA"/>
    </w:rPr>
  </w:style>
  <w:style w:type="character" w:customStyle="1" w:styleId="bulletsChar">
    <w:name w:val="bullets Char"/>
    <w:link w:val="bullets"/>
    <w:rsid w:val="00094E6D"/>
    <w:rPr>
      <w:rFonts w:ascii="Perpetua Std" w:hAnsi="Perpetua Std" w:cs="Cordia New"/>
      <w:sz w:val="22"/>
      <w:szCs w:val="22"/>
      <w:lang w:val="sv-SE"/>
    </w:rPr>
  </w:style>
  <w:style w:type="character" w:customStyle="1" w:styleId="description0">
    <w:name w:val="description"/>
    <w:basedOn w:val="a0"/>
    <w:rsid w:val="003B3F5D"/>
  </w:style>
  <w:style w:type="paragraph" w:styleId="af3">
    <w:name w:val="Plain Text"/>
    <w:basedOn w:val="a"/>
    <w:link w:val="af4"/>
    <w:uiPriority w:val="99"/>
    <w:rsid w:val="001B44E6"/>
    <w:rPr>
      <w:rFonts w:ascii="Courier New" w:hAnsi="Courier New" w:cs="Times New Roman"/>
      <w:sz w:val="20"/>
      <w:szCs w:val="23"/>
      <w:lang w:bidi="ar-SA"/>
    </w:rPr>
  </w:style>
  <w:style w:type="character" w:customStyle="1" w:styleId="af4">
    <w:name w:val="纯文本 字符"/>
    <w:link w:val="af3"/>
    <w:uiPriority w:val="99"/>
    <w:rsid w:val="001B44E6"/>
    <w:rPr>
      <w:rFonts w:ascii="Courier New" w:hAnsi="Courier New"/>
      <w:szCs w:val="23"/>
    </w:rPr>
  </w:style>
  <w:style w:type="paragraph" w:customStyle="1" w:styleId="CompanyNameOne">
    <w:name w:val="Company Name One"/>
    <w:basedOn w:val="a"/>
    <w:next w:val="a"/>
    <w:autoRedefine/>
    <w:rsid w:val="00F825E8"/>
    <w:rPr>
      <w:rFonts w:ascii="Tahoma" w:hAnsi="Tahoma" w:cs="Tahoma"/>
      <w:b/>
      <w:bCs/>
      <w:sz w:val="20"/>
      <w:szCs w:val="20"/>
    </w:rPr>
  </w:style>
  <w:style w:type="paragraph" w:customStyle="1" w:styleId="CompanyName">
    <w:name w:val="Company Name"/>
    <w:basedOn w:val="a"/>
    <w:next w:val="a"/>
    <w:autoRedefine/>
    <w:rsid w:val="00F825E8"/>
    <w:rPr>
      <w:rFonts w:ascii="Tahoma" w:hAnsi="Tahoma" w:cs="Tahoma"/>
      <w:b/>
      <w:bCs/>
      <w:sz w:val="20"/>
      <w:szCs w:val="20"/>
    </w:rPr>
  </w:style>
  <w:style w:type="paragraph" w:customStyle="1" w:styleId="JobTitle">
    <w:name w:val="Job Title"/>
    <w:next w:val="Achievement"/>
    <w:rsid w:val="00F825E8"/>
    <w:pPr>
      <w:spacing w:after="60" w:line="220" w:lineRule="atLeast"/>
    </w:pPr>
    <w:rPr>
      <w:rFonts w:ascii="Arial Black" w:hAnsi="Arial Black"/>
      <w:spacing w:val="-10"/>
      <w:lang w:eastAsia="en-US"/>
    </w:rPr>
  </w:style>
  <w:style w:type="paragraph" w:customStyle="1" w:styleId="Institution">
    <w:name w:val="Institution"/>
    <w:basedOn w:val="a"/>
    <w:next w:val="Achievement"/>
    <w:autoRedefine/>
    <w:rsid w:val="00F825E8"/>
    <w:pPr>
      <w:tabs>
        <w:tab w:val="left" w:pos="1384"/>
        <w:tab w:val="right" w:pos="6480"/>
      </w:tabs>
      <w:spacing w:before="240" w:after="60" w:line="220" w:lineRule="atLeast"/>
    </w:pPr>
    <w:rPr>
      <w:rFonts w:ascii="Tahoma" w:hAnsi="Tahoma" w:cs="Tahoma"/>
      <w:b/>
      <w:bCs/>
      <w:sz w:val="20"/>
      <w:szCs w:val="20"/>
    </w:rPr>
  </w:style>
  <w:style w:type="paragraph" w:styleId="af5">
    <w:name w:val="Normal (Web)"/>
    <w:basedOn w:val="a"/>
    <w:uiPriority w:val="99"/>
    <w:unhideWhenUsed/>
    <w:rsid w:val="00315547"/>
    <w:pPr>
      <w:spacing w:before="100" w:beforeAutospacing="1" w:after="100" w:afterAutospacing="1"/>
    </w:pPr>
    <w:rPr>
      <w:rFonts w:eastAsia="Calibri" w:cs="Times New Roman"/>
      <w:szCs w:val="24"/>
    </w:rPr>
  </w:style>
  <w:style w:type="character" w:styleId="af6">
    <w:name w:val="Strong"/>
    <w:uiPriority w:val="22"/>
    <w:qFormat/>
    <w:rsid w:val="00E6319D"/>
    <w:rPr>
      <w:b/>
      <w:bCs/>
    </w:rPr>
  </w:style>
  <w:style w:type="paragraph" w:customStyle="1" w:styleId="NormalArial">
    <w:name w:val="Normal+Arial"/>
    <w:basedOn w:val="a"/>
    <w:rsid w:val="00B74FB7"/>
    <w:pPr>
      <w:numPr>
        <w:numId w:val="3"/>
      </w:numPr>
    </w:pPr>
    <w:rPr>
      <w:sz w:val="20"/>
      <w:szCs w:val="20"/>
      <w:lang w:bidi="ar-SA"/>
    </w:rPr>
  </w:style>
  <w:style w:type="paragraph" w:customStyle="1" w:styleId="Projects">
    <w:name w:val="Projects"/>
    <w:basedOn w:val="a"/>
    <w:link w:val="ProjectsChar"/>
    <w:qFormat/>
    <w:rsid w:val="0016290C"/>
    <w:pPr>
      <w:ind w:left="364"/>
    </w:pPr>
    <w:rPr>
      <w:rFonts w:ascii="Calibri" w:hAnsi="Calibri" w:cs="Times New Roman"/>
      <w:sz w:val="22"/>
      <w:szCs w:val="24"/>
      <w:lang w:bidi="ar-SA"/>
    </w:rPr>
  </w:style>
  <w:style w:type="paragraph" w:customStyle="1" w:styleId="WW-PlainText">
    <w:name w:val="WW-Plain Text"/>
    <w:basedOn w:val="a"/>
    <w:rsid w:val="001001E0"/>
    <w:pPr>
      <w:suppressAutoHyphens/>
    </w:pPr>
    <w:rPr>
      <w:rFonts w:ascii="Courier New" w:hAnsi="Courier New"/>
      <w:sz w:val="20"/>
      <w:szCs w:val="20"/>
      <w:lang w:eastAsia="en-GB" w:bidi="ar-SA"/>
    </w:rPr>
  </w:style>
  <w:style w:type="character" w:customStyle="1" w:styleId="ProjectsChar">
    <w:name w:val="Projects Char"/>
    <w:link w:val="Projects"/>
    <w:rsid w:val="0016290C"/>
    <w:rPr>
      <w:rFonts w:ascii="Calibri" w:hAnsi="Calibri" w:cs="Calibri"/>
      <w:sz w:val="22"/>
      <w:szCs w:val="24"/>
    </w:rPr>
  </w:style>
  <w:style w:type="paragraph" w:customStyle="1" w:styleId="BulletPoints">
    <w:name w:val="Bullet Points"/>
    <w:basedOn w:val="a"/>
    <w:rsid w:val="00333232"/>
    <w:pPr>
      <w:keepNext/>
      <w:numPr>
        <w:numId w:val="4"/>
      </w:numPr>
      <w:spacing w:before="40" w:after="40"/>
    </w:pPr>
    <w:rPr>
      <w:rFonts w:ascii="Verdana" w:eastAsia="MS Mincho" w:hAnsi="Verdana" w:cs="Tahoma"/>
      <w:spacing w:val="-2"/>
      <w:sz w:val="19"/>
      <w:szCs w:val="19"/>
      <w:lang w:bidi="ar-SA"/>
    </w:rPr>
  </w:style>
  <w:style w:type="paragraph" w:customStyle="1" w:styleId="Resume-bodytext">
    <w:name w:val="Resume - body text"/>
    <w:basedOn w:val="a"/>
    <w:link w:val="Resume-bodytextChar"/>
    <w:rsid w:val="00333232"/>
    <w:pPr>
      <w:spacing w:before="80"/>
    </w:pPr>
    <w:rPr>
      <w:rFonts w:ascii="Verdana" w:hAnsi="Verdana" w:cs="Courier New"/>
      <w:sz w:val="19"/>
      <w:szCs w:val="20"/>
      <w:lang w:bidi="ar-SA"/>
    </w:rPr>
  </w:style>
  <w:style w:type="character" w:customStyle="1" w:styleId="Resume-bodytextChar">
    <w:name w:val="Resume - body text Char"/>
    <w:link w:val="Resume-bodytext"/>
    <w:rsid w:val="00333232"/>
    <w:rPr>
      <w:rFonts w:ascii="Verdana" w:hAnsi="Verdana" w:cs="Courier New"/>
      <w:sz w:val="19"/>
      <w:lang w:bidi="ar-SA"/>
    </w:rPr>
  </w:style>
  <w:style w:type="character" w:customStyle="1" w:styleId="30">
    <w:name w:val="标题 3 字符"/>
    <w:link w:val="3"/>
    <w:semiHidden/>
    <w:rsid w:val="00C1521C"/>
    <w:rPr>
      <w:rFonts w:ascii="Cambria" w:eastAsia="Times New Roman" w:hAnsi="Cambria" w:cs="Angsana New"/>
      <w:b/>
      <w:bCs/>
      <w:sz w:val="26"/>
      <w:szCs w:val="33"/>
    </w:rPr>
  </w:style>
  <w:style w:type="character" w:styleId="HTML1">
    <w:name w:val="HTML Cite"/>
    <w:rsid w:val="00C1521C"/>
    <w:rPr>
      <w:i/>
      <w:iCs/>
    </w:rPr>
  </w:style>
  <w:style w:type="paragraph" w:customStyle="1" w:styleId="JobDes2">
    <w:name w:val="JobDes2"/>
    <w:basedOn w:val="9JobDescription"/>
    <w:link w:val="JobDes2Char"/>
    <w:qFormat/>
    <w:rsid w:val="00EE252E"/>
    <w:pPr>
      <w:numPr>
        <w:ilvl w:val="1"/>
      </w:numPr>
      <w:ind w:left="1276"/>
    </w:pPr>
  </w:style>
  <w:style w:type="character" w:customStyle="1" w:styleId="JobDes2Char">
    <w:name w:val="JobDes2 Char"/>
    <w:link w:val="JobDes2"/>
    <w:rsid w:val="00EE252E"/>
    <w:rPr>
      <w:rFonts w:ascii="Calibri" w:hAnsi="Calibri" w:cs="Times New Roman"/>
      <w:sz w:val="22"/>
      <w:szCs w:val="22"/>
    </w:rPr>
  </w:style>
  <w:style w:type="character" w:customStyle="1" w:styleId="40">
    <w:name w:val="标题 4 字符"/>
    <w:link w:val="4"/>
    <w:semiHidden/>
    <w:rsid w:val="00794EE4"/>
    <w:rPr>
      <w:rFonts w:ascii="Calibri" w:eastAsia="Times New Roman" w:hAnsi="Calibri" w:cs="Cordia New"/>
      <w:b/>
      <w:bCs/>
      <w:sz w:val="28"/>
      <w:szCs w:val="35"/>
    </w:rPr>
  </w:style>
  <w:style w:type="character" w:customStyle="1" w:styleId="50">
    <w:name w:val="标题 5 字符"/>
    <w:link w:val="5"/>
    <w:semiHidden/>
    <w:rsid w:val="00794EE4"/>
    <w:rPr>
      <w:rFonts w:ascii="Calibri" w:eastAsia="Times New Roman" w:hAnsi="Calibri" w:cs="Cordia New"/>
      <w:b/>
      <w:bCs/>
      <w:i/>
      <w:iCs/>
      <w:sz w:val="26"/>
      <w:szCs w:val="33"/>
    </w:rPr>
  </w:style>
  <w:style w:type="character" w:customStyle="1" w:styleId="80">
    <w:name w:val="标题 8 字符"/>
    <w:link w:val="8"/>
    <w:semiHidden/>
    <w:rsid w:val="00794EE4"/>
    <w:rPr>
      <w:rFonts w:ascii="Calibri" w:eastAsia="Times New Roman" w:hAnsi="Calibri" w:cs="Cordia New"/>
      <w:i/>
      <w:iCs/>
      <w:sz w:val="24"/>
      <w:szCs w:val="30"/>
    </w:rPr>
  </w:style>
  <w:style w:type="paragraph" w:customStyle="1" w:styleId="NormalComplexTahoma">
    <w:name w:val="Normal + (Complex) Tahoma"/>
    <w:basedOn w:val="a"/>
    <w:rsid w:val="00794EE4"/>
    <w:pPr>
      <w:numPr>
        <w:numId w:val="5"/>
      </w:numPr>
      <w:spacing w:before="100" w:beforeAutospacing="1" w:after="100" w:afterAutospacing="1"/>
      <w:jc w:val="both"/>
    </w:pPr>
    <w:rPr>
      <w:rFonts w:eastAsia="Dotum" w:cs="Tahoma"/>
      <w:sz w:val="20"/>
      <w:szCs w:val="20"/>
      <w:lang w:bidi="ar-SA"/>
    </w:rPr>
  </w:style>
  <w:style w:type="paragraph" w:styleId="23">
    <w:name w:val="Body Text 2"/>
    <w:basedOn w:val="a"/>
    <w:link w:val="24"/>
    <w:rsid w:val="00E50476"/>
    <w:pPr>
      <w:spacing w:after="120" w:line="480" w:lineRule="auto"/>
    </w:pPr>
    <w:rPr>
      <w:rFonts w:cs="Times New Roman"/>
      <w:lang w:bidi="ar-SA"/>
    </w:rPr>
  </w:style>
  <w:style w:type="character" w:customStyle="1" w:styleId="24">
    <w:name w:val="正文文本 2 字符"/>
    <w:link w:val="23"/>
    <w:rsid w:val="00E50476"/>
    <w:rPr>
      <w:sz w:val="24"/>
      <w:szCs w:val="28"/>
    </w:rPr>
  </w:style>
  <w:style w:type="paragraph" w:customStyle="1" w:styleId="CM12">
    <w:name w:val="CM12"/>
    <w:basedOn w:val="a"/>
    <w:next w:val="a"/>
    <w:uiPriority w:val="99"/>
    <w:rsid w:val="00BE51B6"/>
    <w:pPr>
      <w:widowControl w:val="0"/>
      <w:autoSpaceDE w:val="0"/>
      <w:autoSpaceDN w:val="0"/>
      <w:adjustRightInd w:val="0"/>
    </w:pPr>
    <w:rPr>
      <w:szCs w:val="24"/>
    </w:rPr>
  </w:style>
  <w:style w:type="paragraph" w:styleId="af7">
    <w:name w:val="E-mail Signature"/>
    <w:basedOn w:val="a"/>
    <w:link w:val="af8"/>
    <w:rsid w:val="00BE51B6"/>
    <w:rPr>
      <w:szCs w:val="24"/>
      <w:lang w:bidi="ar-SA"/>
    </w:rPr>
  </w:style>
  <w:style w:type="character" w:customStyle="1" w:styleId="af8">
    <w:name w:val="电子邮件签名 字符"/>
    <w:link w:val="af7"/>
    <w:rsid w:val="00BE51B6"/>
    <w:rPr>
      <w:sz w:val="24"/>
      <w:szCs w:val="24"/>
      <w:lang w:bidi="ar-SA"/>
    </w:rPr>
  </w:style>
  <w:style w:type="paragraph" w:customStyle="1" w:styleId="CM15">
    <w:name w:val="CM15"/>
    <w:basedOn w:val="a"/>
    <w:next w:val="a"/>
    <w:uiPriority w:val="99"/>
    <w:rsid w:val="00BE51B6"/>
    <w:pPr>
      <w:widowControl w:val="0"/>
      <w:autoSpaceDE w:val="0"/>
      <w:autoSpaceDN w:val="0"/>
      <w:adjustRightInd w:val="0"/>
    </w:pPr>
    <w:rPr>
      <w:szCs w:val="24"/>
    </w:rPr>
  </w:style>
  <w:style w:type="paragraph" w:styleId="af9">
    <w:name w:val="Block Text"/>
    <w:basedOn w:val="a"/>
    <w:rsid w:val="00D850E9"/>
    <w:pPr>
      <w:ind w:left="426" w:right="-143"/>
      <w:jc w:val="both"/>
    </w:pPr>
    <w:rPr>
      <w:rFonts w:ascii="JasmineUPC" w:hAnsi="JasmineUPC" w:cs="JasmineUPC"/>
      <w:i/>
      <w:iCs/>
      <w:sz w:val="38"/>
      <w:szCs w:val="38"/>
    </w:rPr>
  </w:style>
  <w:style w:type="paragraph" w:customStyle="1" w:styleId="desc">
    <w:name w:val="desc"/>
    <w:basedOn w:val="a"/>
    <w:rsid w:val="003779DA"/>
    <w:pPr>
      <w:spacing w:before="100" w:beforeAutospacing="1" w:after="100" w:afterAutospacing="1"/>
    </w:pPr>
    <w:rPr>
      <w:rFonts w:cs="Times New Roman"/>
      <w:szCs w:val="24"/>
    </w:rPr>
  </w:style>
  <w:style w:type="paragraph" w:customStyle="1" w:styleId="period">
    <w:name w:val="period"/>
    <w:basedOn w:val="a"/>
    <w:rsid w:val="003779DA"/>
    <w:pPr>
      <w:spacing w:before="100" w:beforeAutospacing="1" w:after="100" w:afterAutospacing="1"/>
    </w:pPr>
    <w:rPr>
      <w:rFonts w:cs="Times New Roman"/>
      <w:szCs w:val="24"/>
    </w:rPr>
  </w:style>
  <w:style w:type="character" w:customStyle="1" w:styleId="at">
    <w:name w:val="at"/>
    <w:rsid w:val="00CC2404"/>
  </w:style>
  <w:style w:type="character" w:styleId="afa">
    <w:name w:val="Emphasis"/>
    <w:uiPriority w:val="20"/>
    <w:qFormat/>
    <w:rsid w:val="00C07B5C"/>
    <w:rPr>
      <w:i/>
      <w:iCs/>
    </w:rPr>
  </w:style>
  <w:style w:type="paragraph" w:customStyle="1" w:styleId="ParaAttribute1">
    <w:name w:val="ParaAttribute1"/>
    <w:rsid w:val="009A0DCE"/>
    <w:rPr>
      <w:rFonts w:eastAsia="Batang" w:cs="Times New Roman"/>
      <w:lang w:eastAsia="en-US"/>
    </w:rPr>
  </w:style>
  <w:style w:type="character" w:customStyle="1" w:styleId="CharAttribute5">
    <w:name w:val="CharAttribute5"/>
    <w:rsid w:val="009A0DCE"/>
    <w:rPr>
      <w:rFonts w:ascii="Times" w:eastAsia="Times New Roman"/>
      <w:sz w:val="24"/>
    </w:rPr>
  </w:style>
  <w:style w:type="character" w:customStyle="1" w:styleId="CharAttribute6">
    <w:name w:val="CharAttribute6"/>
    <w:rsid w:val="009A0DCE"/>
    <w:rPr>
      <w:rFonts w:ascii="Times" w:eastAsia="Times New Roman"/>
      <w:b/>
      <w:sz w:val="28"/>
    </w:rPr>
  </w:style>
  <w:style w:type="character" w:customStyle="1" w:styleId="CharAttribute7">
    <w:name w:val="CharAttribute7"/>
    <w:rsid w:val="009A0DCE"/>
    <w:rPr>
      <w:rFonts w:ascii="Times" w:eastAsia="Times New Roman"/>
      <w:b/>
      <w:sz w:val="26"/>
    </w:rPr>
  </w:style>
  <w:style w:type="character" w:customStyle="1" w:styleId="CharAttribute8">
    <w:name w:val="CharAttribute8"/>
    <w:rsid w:val="009A0DCE"/>
    <w:rPr>
      <w:rFonts w:ascii="Times" w:eastAsia="Times New Roman"/>
      <w:b/>
      <w:sz w:val="24"/>
    </w:rPr>
  </w:style>
  <w:style w:type="paragraph" w:customStyle="1" w:styleId="ParaAttribute0">
    <w:name w:val="ParaAttribute0"/>
    <w:rsid w:val="009A0DCE"/>
    <w:pPr>
      <w:widowControl w:val="0"/>
      <w:wordWrap w:val="0"/>
    </w:pPr>
    <w:rPr>
      <w:rFonts w:eastAsia="Batang" w:cs="Times New Roman"/>
      <w:lang w:eastAsia="en-US"/>
    </w:rPr>
  </w:style>
  <w:style w:type="character" w:customStyle="1" w:styleId="CharAttribute2">
    <w:name w:val="CharAttribute2"/>
    <w:rsid w:val="009A0DCE"/>
    <w:rPr>
      <w:rFonts w:ascii="Times New Roman" w:eastAsia="Times New Roman"/>
      <w:sz w:val="24"/>
    </w:rPr>
  </w:style>
  <w:style w:type="character" w:customStyle="1" w:styleId="CharAttribute9">
    <w:name w:val="CharAttribute9"/>
    <w:rsid w:val="009A0DCE"/>
    <w:rPr>
      <w:rFonts w:ascii="Arial" w:eastAsia="Times New Roman"/>
      <w:sz w:val="24"/>
    </w:rPr>
  </w:style>
  <w:style w:type="character" w:customStyle="1" w:styleId="CharAttribute11">
    <w:name w:val="CharAttribute11"/>
    <w:rsid w:val="009A0DCE"/>
    <w:rPr>
      <w:rFonts w:ascii="Arial" w:eastAsia="Times New Roman"/>
      <w:sz w:val="24"/>
    </w:rPr>
  </w:style>
  <w:style w:type="character" w:customStyle="1" w:styleId="CharAttribute12">
    <w:name w:val="CharAttribute12"/>
    <w:rsid w:val="009A0DCE"/>
    <w:rPr>
      <w:rFonts w:ascii="Times" w:eastAsia="Times New Roman"/>
      <w:sz w:val="24"/>
    </w:rPr>
  </w:style>
  <w:style w:type="character" w:customStyle="1" w:styleId="CharAttribute13">
    <w:name w:val="CharAttribute13"/>
    <w:rsid w:val="009A0DCE"/>
    <w:rPr>
      <w:rFonts w:ascii="Times" w:eastAsia="Times New Roman"/>
      <w:b/>
      <w:sz w:val="26"/>
    </w:rPr>
  </w:style>
  <w:style w:type="paragraph" w:styleId="afb">
    <w:name w:val="List"/>
    <w:basedOn w:val="a"/>
    <w:rsid w:val="00E114E0"/>
    <w:pPr>
      <w:ind w:left="283" w:hanging="283"/>
    </w:pPr>
    <w:rPr>
      <w:sz w:val="20"/>
      <w:szCs w:val="20"/>
      <w:lang w:bidi="ar-SA"/>
    </w:rPr>
  </w:style>
  <w:style w:type="paragraph" w:customStyle="1" w:styleId="Bullet1">
    <w:name w:val="Bullet 1"/>
    <w:basedOn w:val="a"/>
    <w:rsid w:val="001C4CB4"/>
    <w:pPr>
      <w:spacing w:before="60" w:after="60"/>
      <w:ind w:left="360" w:hanging="360"/>
    </w:pPr>
    <w:rPr>
      <w:rFonts w:ascii="Arial" w:hAnsi="Arial"/>
      <w:sz w:val="22"/>
      <w:szCs w:val="20"/>
      <w:lang w:bidi="ar-SA"/>
    </w:rPr>
  </w:style>
  <w:style w:type="paragraph" w:customStyle="1" w:styleId="Dates">
    <w:name w:val="Dates"/>
    <w:basedOn w:val="a"/>
    <w:rsid w:val="00185D5E"/>
    <w:rPr>
      <w:rFonts w:ascii="Calibri" w:eastAsia="Calibri" w:hAnsi="Calibri" w:cs="Cordia New"/>
      <w:color w:val="595959"/>
      <w:sz w:val="17"/>
      <w:szCs w:val="22"/>
      <w:lang w:bidi="ar-SA"/>
    </w:rPr>
  </w:style>
  <w:style w:type="paragraph" w:customStyle="1" w:styleId="ResumeBodyText">
    <w:name w:val="Resume Body Text"/>
    <w:basedOn w:val="a"/>
    <w:qFormat/>
    <w:rsid w:val="00185D5E"/>
    <w:rPr>
      <w:rFonts w:ascii="Calibri" w:eastAsia="Calibri" w:hAnsi="Calibri" w:cs="Cordia New"/>
      <w:sz w:val="17"/>
      <w:szCs w:val="22"/>
      <w:lang w:bidi="ar-SA"/>
    </w:rPr>
  </w:style>
  <w:style w:type="paragraph" w:customStyle="1" w:styleId="Italics">
    <w:name w:val="Italics"/>
    <w:basedOn w:val="a"/>
    <w:rsid w:val="00185D5E"/>
    <w:rPr>
      <w:rFonts w:ascii="Calibri" w:eastAsia="Calibri" w:hAnsi="Calibri" w:cs="Cordia New"/>
      <w:i/>
      <w:sz w:val="17"/>
      <w:szCs w:val="22"/>
      <w:lang w:bidi="ar-SA"/>
    </w:rPr>
  </w:style>
  <w:style w:type="paragraph" w:customStyle="1" w:styleId="SectionHeading">
    <w:name w:val="Section Heading"/>
    <w:basedOn w:val="a"/>
    <w:qFormat/>
    <w:rsid w:val="00185D5E"/>
    <w:rPr>
      <w:rFonts w:ascii="Cambria" w:eastAsia="Calibri" w:hAnsi="Cambria" w:cs="Cordia New"/>
      <w:caps/>
      <w:color w:val="595959"/>
      <w:spacing w:val="10"/>
      <w:sz w:val="15"/>
      <w:szCs w:val="22"/>
      <w:lang w:bidi="ar-SA"/>
    </w:rPr>
  </w:style>
  <w:style w:type="paragraph" w:customStyle="1" w:styleId="Description">
    <w:name w:val="Description"/>
    <w:basedOn w:val="a"/>
    <w:qFormat/>
    <w:rsid w:val="00B07020"/>
    <w:pPr>
      <w:numPr>
        <w:numId w:val="7"/>
      </w:numPr>
      <w:tabs>
        <w:tab w:val="num" w:pos="720"/>
      </w:tabs>
      <w:spacing w:after="80"/>
      <w:ind w:left="432" w:hanging="288"/>
    </w:pPr>
    <w:rPr>
      <w:rFonts w:ascii="Calibri" w:eastAsia="Calibri" w:hAnsi="Calibri" w:cs="Cordia New"/>
      <w:sz w:val="17"/>
      <w:szCs w:val="22"/>
      <w:lang w:bidi="ar-SA"/>
    </w:rPr>
  </w:style>
  <w:style w:type="table" w:styleId="afc">
    <w:name w:val="Table Grid"/>
    <w:basedOn w:val="a1"/>
    <w:uiPriority w:val="1"/>
    <w:rsid w:val="00697B3F"/>
    <w:rPr>
      <w:rFonts w:ascii="Calibri" w:eastAsia="Calibri" w:hAnsi="Calibri" w:cs="Cordia New"/>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标题 9 字符"/>
    <w:link w:val="9"/>
    <w:semiHidden/>
    <w:rsid w:val="00390499"/>
    <w:rPr>
      <w:rFonts w:ascii="Cambria" w:eastAsia="Times New Roman" w:hAnsi="Cambria" w:cs="Angsana New"/>
      <w:sz w:val="22"/>
      <w:szCs w:val="28"/>
    </w:rPr>
  </w:style>
  <w:style w:type="character" w:customStyle="1" w:styleId="footer1">
    <w:name w:val="footer1"/>
    <w:rsid w:val="00CE34F9"/>
    <w:rPr>
      <w:rFonts w:ascii="Verdana" w:hAnsi="Verdana" w:hint="default"/>
      <w:b w:val="0"/>
      <w:bCs w:val="0"/>
      <w:color w:val="666666"/>
      <w:sz w:val="21"/>
      <w:szCs w:val="21"/>
    </w:rPr>
  </w:style>
  <w:style w:type="character" w:customStyle="1" w:styleId="blacktxt">
    <w:name w:val="blacktxt"/>
    <w:rsid w:val="00CE47E4"/>
  </w:style>
  <w:style w:type="paragraph" w:customStyle="1" w:styleId="CVNotes">
    <w:name w:val="CVNotes"/>
    <w:basedOn w:val="a"/>
    <w:rsid w:val="009D2812"/>
    <w:pPr>
      <w:spacing w:after="120"/>
    </w:pPr>
    <w:rPr>
      <w:rFonts w:ascii="Arial" w:hAnsi="Arial"/>
      <w:szCs w:val="24"/>
      <w:lang w:eastAsia="zh-CN"/>
    </w:rPr>
  </w:style>
  <w:style w:type="paragraph" w:customStyle="1" w:styleId="ComputerHeader">
    <w:name w:val="ComputerHeader"/>
    <w:basedOn w:val="a"/>
    <w:next w:val="a"/>
    <w:rsid w:val="009D2812"/>
    <w:pPr>
      <w:spacing w:before="360" w:after="240"/>
    </w:pPr>
    <w:rPr>
      <w:rFonts w:ascii="Arial" w:hAnsi="Arial"/>
      <w:b/>
      <w:bCs/>
      <w:szCs w:val="24"/>
      <w:u w:val="single"/>
      <w:lang w:val="en-GB" w:eastAsia="zh-CN"/>
    </w:rPr>
  </w:style>
  <w:style w:type="character" w:customStyle="1" w:styleId="baec5a81-e4d6-4674-97f3-e9220f0136c1">
    <w:name w:val="baec5a81-e4d6-4674-97f3-e9220f0136c1"/>
    <w:rsid w:val="001355CD"/>
  </w:style>
  <w:style w:type="paragraph" w:customStyle="1" w:styleId="11">
    <w:name w:val="列出段落1"/>
    <w:basedOn w:val="a"/>
    <w:uiPriority w:val="34"/>
    <w:qFormat/>
    <w:rsid w:val="00A76FA0"/>
    <w:pPr>
      <w:spacing w:after="160" w:line="259" w:lineRule="auto"/>
      <w:ind w:left="720"/>
      <w:contextualSpacing/>
    </w:pPr>
    <w:rPr>
      <w:rFonts w:ascii="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6150">
      <w:bodyDiv w:val="1"/>
      <w:marLeft w:val="0"/>
      <w:marRight w:val="0"/>
      <w:marTop w:val="0"/>
      <w:marBottom w:val="0"/>
      <w:divBdr>
        <w:top w:val="none" w:sz="0" w:space="0" w:color="auto"/>
        <w:left w:val="none" w:sz="0" w:space="0" w:color="auto"/>
        <w:bottom w:val="none" w:sz="0" w:space="0" w:color="auto"/>
        <w:right w:val="none" w:sz="0" w:space="0" w:color="auto"/>
      </w:divBdr>
      <w:divsChild>
        <w:div w:id="497695546">
          <w:marLeft w:val="547"/>
          <w:marRight w:val="0"/>
          <w:marTop w:val="0"/>
          <w:marBottom w:val="0"/>
          <w:divBdr>
            <w:top w:val="none" w:sz="0" w:space="0" w:color="auto"/>
            <w:left w:val="none" w:sz="0" w:space="0" w:color="auto"/>
            <w:bottom w:val="none" w:sz="0" w:space="0" w:color="auto"/>
            <w:right w:val="none" w:sz="0" w:space="0" w:color="auto"/>
          </w:divBdr>
        </w:div>
        <w:div w:id="603222905">
          <w:marLeft w:val="547"/>
          <w:marRight w:val="0"/>
          <w:marTop w:val="0"/>
          <w:marBottom w:val="0"/>
          <w:divBdr>
            <w:top w:val="none" w:sz="0" w:space="0" w:color="auto"/>
            <w:left w:val="none" w:sz="0" w:space="0" w:color="auto"/>
            <w:bottom w:val="none" w:sz="0" w:space="0" w:color="auto"/>
            <w:right w:val="none" w:sz="0" w:space="0" w:color="auto"/>
          </w:divBdr>
        </w:div>
        <w:div w:id="790823789">
          <w:marLeft w:val="547"/>
          <w:marRight w:val="0"/>
          <w:marTop w:val="0"/>
          <w:marBottom w:val="0"/>
          <w:divBdr>
            <w:top w:val="none" w:sz="0" w:space="0" w:color="auto"/>
            <w:left w:val="none" w:sz="0" w:space="0" w:color="auto"/>
            <w:bottom w:val="none" w:sz="0" w:space="0" w:color="auto"/>
            <w:right w:val="none" w:sz="0" w:space="0" w:color="auto"/>
          </w:divBdr>
        </w:div>
        <w:div w:id="918950660">
          <w:marLeft w:val="547"/>
          <w:marRight w:val="0"/>
          <w:marTop w:val="0"/>
          <w:marBottom w:val="0"/>
          <w:divBdr>
            <w:top w:val="none" w:sz="0" w:space="0" w:color="auto"/>
            <w:left w:val="none" w:sz="0" w:space="0" w:color="auto"/>
            <w:bottom w:val="none" w:sz="0" w:space="0" w:color="auto"/>
            <w:right w:val="none" w:sz="0" w:space="0" w:color="auto"/>
          </w:divBdr>
        </w:div>
        <w:div w:id="1053433715">
          <w:marLeft w:val="547"/>
          <w:marRight w:val="0"/>
          <w:marTop w:val="0"/>
          <w:marBottom w:val="0"/>
          <w:divBdr>
            <w:top w:val="none" w:sz="0" w:space="0" w:color="auto"/>
            <w:left w:val="none" w:sz="0" w:space="0" w:color="auto"/>
            <w:bottom w:val="none" w:sz="0" w:space="0" w:color="auto"/>
            <w:right w:val="none" w:sz="0" w:space="0" w:color="auto"/>
          </w:divBdr>
        </w:div>
      </w:divsChild>
    </w:div>
    <w:div w:id="59600178">
      <w:bodyDiv w:val="1"/>
      <w:marLeft w:val="0"/>
      <w:marRight w:val="0"/>
      <w:marTop w:val="0"/>
      <w:marBottom w:val="0"/>
      <w:divBdr>
        <w:top w:val="none" w:sz="0" w:space="0" w:color="auto"/>
        <w:left w:val="none" w:sz="0" w:space="0" w:color="auto"/>
        <w:bottom w:val="none" w:sz="0" w:space="0" w:color="auto"/>
        <w:right w:val="none" w:sz="0" w:space="0" w:color="auto"/>
      </w:divBdr>
    </w:div>
    <w:div w:id="106318425">
      <w:bodyDiv w:val="1"/>
      <w:marLeft w:val="0"/>
      <w:marRight w:val="0"/>
      <w:marTop w:val="0"/>
      <w:marBottom w:val="0"/>
      <w:divBdr>
        <w:top w:val="none" w:sz="0" w:space="0" w:color="auto"/>
        <w:left w:val="none" w:sz="0" w:space="0" w:color="auto"/>
        <w:bottom w:val="none" w:sz="0" w:space="0" w:color="auto"/>
        <w:right w:val="none" w:sz="0" w:space="0" w:color="auto"/>
      </w:divBdr>
    </w:div>
    <w:div w:id="215169849">
      <w:bodyDiv w:val="1"/>
      <w:marLeft w:val="0"/>
      <w:marRight w:val="0"/>
      <w:marTop w:val="0"/>
      <w:marBottom w:val="0"/>
      <w:divBdr>
        <w:top w:val="none" w:sz="0" w:space="0" w:color="auto"/>
        <w:left w:val="none" w:sz="0" w:space="0" w:color="auto"/>
        <w:bottom w:val="none" w:sz="0" w:space="0" w:color="auto"/>
        <w:right w:val="none" w:sz="0" w:space="0" w:color="auto"/>
      </w:divBdr>
    </w:div>
    <w:div w:id="231816957">
      <w:bodyDiv w:val="1"/>
      <w:marLeft w:val="0"/>
      <w:marRight w:val="0"/>
      <w:marTop w:val="0"/>
      <w:marBottom w:val="0"/>
      <w:divBdr>
        <w:top w:val="none" w:sz="0" w:space="0" w:color="auto"/>
        <w:left w:val="none" w:sz="0" w:space="0" w:color="auto"/>
        <w:bottom w:val="none" w:sz="0" w:space="0" w:color="auto"/>
        <w:right w:val="none" w:sz="0" w:space="0" w:color="auto"/>
      </w:divBdr>
    </w:div>
    <w:div w:id="301692756">
      <w:bodyDiv w:val="1"/>
      <w:marLeft w:val="0"/>
      <w:marRight w:val="0"/>
      <w:marTop w:val="0"/>
      <w:marBottom w:val="0"/>
      <w:divBdr>
        <w:top w:val="none" w:sz="0" w:space="0" w:color="auto"/>
        <w:left w:val="none" w:sz="0" w:space="0" w:color="auto"/>
        <w:bottom w:val="none" w:sz="0" w:space="0" w:color="auto"/>
        <w:right w:val="none" w:sz="0" w:space="0" w:color="auto"/>
      </w:divBdr>
    </w:div>
    <w:div w:id="427308273">
      <w:bodyDiv w:val="1"/>
      <w:marLeft w:val="0"/>
      <w:marRight w:val="0"/>
      <w:marTop w:val="0"/>
      <w:marBottom w:val="0"/>
      <w:divBdr>
        <w:top w:val="none" w:sz="0" w:space="0" w:color="auto"/>
        <w:left w:val="none" w:sz="0" w:space="0" w:color="auto"/>
        <w:bottom w:val="none" w:sz="0" w:space="0" w:color="auto"/>
        <w:right w:val="none" w:sz="0" w:space="0" w:color="auto"/>
      </w:divBdr>
    </w:div>
    <w:div w:id="440952632">
      <w:bodyDiv w:val="1"/>
      <w:marLeft w:val="0"/>
      <w:marRight w:val="0"/>
      <w:marTop w:val="0"/>
      <w:marBottom w:val="0"/>
      <w:divBdr>
        <w:top w:val="none" w:sz="0" w:space="0" w:color="auto"/>
        <w:left w:val="none" w:sz="0" w:space="0" w:color="auto"/>
        <w:bottom w:val="none" w:sz="0" w:space="0" w:color="auto"/>
        <w:right w:val="none" w:sz="0" w:space="0" w:color="auto"/>
      </w:divBdr>
    </w:div>
    <w:div w:id="526991071">
      <w:bodyDiv w:val="1"/>
      <w:marLeft w:val="0"/>
      <w:marRight w:val="0"/>
      <w:marTop w:val="0"/>
      <w:marBottom w:val="0"/>
      <w:divBdr>
        <w:top w:val="none" w:sz="0" w:space="0" w:color="auto"/>
        <w:left w:val="none" w:sz="0" w:space="0" w:color="auto"/>
        <w:bottom w:val="none" w:sz="0" w:space="0" w:color="auto"/>
        <w:right w:val="none" w:sz="0" w:space="0" w:color="auto"/>
      </w:divBdr>
    </w:div>
    <w:div w:id="654141286">
      <w:bodyDiv w:val="1"/>
      <w:marLeft w:val="0"/>
      <w:marRight w:val="0"/>
      <w:marTop w:val="0"/>
      <w:marBottom w:val="0"/>
      <w:divBdr>
        <w:top w:val="none" w:sz="0" w:space="0" w:color="auto"/>
        <w:left w:val="none" w:sz="0" w:space="0" w:color="auto"/>
        <w:bottom w:val="none" w:sz="0" w:space="0" w:color="auto"/>
        <w:right w:val="none" w:sz="0" w:space="0" w:color="auto"/>
      </w:divBdr>
    </w:div>
    <w:div w:id="832450760">
      <w:bodyDiv w:val="1"/>
      <w:marLeft w:val="0"/>
      <w:marRight w:val="0"/>
      <w:marTop w:val="0"/>
      <w:marBottom w:val="0"/>
      <w:divBdr>
        <w:top w:val="none" w:sz="0" w:space="0" w:color="auto"/>
        <w:left w:val="none" w:sz="0" w:space="0" w:color="auto"/>
        <w:bottom w:val="none" w:sz="0" w:space="0" w:color="auto"/>
        <w:right w:val="none" w:sz="0" w:space="0" w:color="auto"/>
      </w:divBdr>
    </w:div>
    <w:div w:id="897939204">
      <w:bodyDiv w:val="1"/>
      <w:marLeft w:val="0"/>
      <w:marRight w:val="0"/>
      <w:marTop w:val="0"/>
      <w:marBottom w:val="0"/>
      <w:divBdr>
        <w:top w:val="none" w:sz="0" w:space="0" w:color="auto"/>
        <w:left w:val="none" w:sz="0" w:space="0" w:color="auto"/>
        <w:bottom w:val="none" w:sz="0" w:space="0" w:color="auto"/>
        <w:right w:val="none" w:sz="0" w:space="0" w:color="auto"/>
      </w:divBdr>
    </w:div>
    <w:div w:id="921985484">
      <w:bodyDiv w:val="1"/>
      <w:marLeft w:val="0"/>
      <w:marRight w:val="0"/>
      <w:marTop w:val="0"/>
      <w:marBottom w:val="0"/>
      <w:divBdr>
        <w:top w:val="none" w:sz="0" w:space="0" w:color="auto"/>
        <w:left w:val="none" w:sz="0" w:space="0" w:color="auto"/>
        <w:bottom w:val="none" w:sz="0" w:space="0" w:color="auto"/>
        <w:right w:val="none" w:sz="0" w:space="0" w:color="auto"/>
      </w:divBdr>
    </w:div>
    <w:div w:id="1216966144">
      <w:bodyDiv w:val="1"/>
      <w:marLeft w:val="0"/>
      <w:marRight w:val="0"/>
      <w:marTop w:val="0"/>
      <w:marBottom w:val="0"/>
      <w:divBdr>
        <w:top w:val="none" w:sz="0" w:space="0" w:color="auto"/>
        <w:left w:val="none" w:sz="0" w:space="0" w:color="auto"/>
        <w:bottom w:val="none" w:sz="0" w:space="0" w:color="auto"/>
        <w:right w:val="none" w:sz="0" w:space="0" w:color="auto"/>
      </w:divBdr>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830828497">
          <w:marLeft w:val="0"/>
          <w:marRight w:val="0"/>
          <w:marTop w:val="0"/>
          <w:marBottom w:val="0"/>
          <w:divBdr>
            <w:top w:val="none" w:sz="0" w:space="0" w:color="auto"/>
            <w:left w:val="none" w:sz="0" w:space="0" w:color="auto"/>
            <w:bottom w:val="none" w:sz="0" w:space="0" w:color="auto"/>
            <w:right w:val="none" w:sz="0" w:space="0" w:color="auto"/>
          </w:divBdr>
          <w:divsChild>
            <w:div w:id="1299413325">
              <w:marLeft w:val="0"/>
              <w:marRight w:val="0"/>
              <w:marTop w:val="0"/>
              <w:marBottom w:val="0"/>
              <w:divBdr>
                <w:top w:val="none" w:sz="0" w:space="0" w:color="auto"/>
                <w:left w:val="none" w:sz="0" w:space="0" w:color="auto"/>
                <w:bottom w:val="none" w:sz="0" w:space="0" w:color="auto"/>
                <w:right w:val="none" w:sz="0" w:space="0" w:color="auto"/>
              </w:divBdr>
              <w:divsChild>
                <w:div w:id="490171381">
                  <w:marLeft w:val="0"/>
                  <w:marRight w:val="0"/>
                  <w:marTop w:val="0"/>
                  <w:marBottom w:val="0"/>
                  <w:divBdr>
                    <w:top w:val="none" w:sz="0" w:space="0" w:color="auto"/>
                    <w:left w:val="none" w:sz="0" w:space="0" w:color="auto"/>
                    <w:bottom w:val="none" w:sz="0" w:space="0" w:color="auto"/>
                    <w:right w:val="none" w:sz="0" w:space="0" w:color="auto"/>
                  </w:divBdr>
                  <w:divsChild>
                    <w:div w:id="2045668330">
                      <w:marLeft w:val="0"/>
                      <w:marRight w:val="0"/>
                      <w:marTop w:val="0"/>
                      <w:marBottom w:val="0"/>
                      <w:divBdr>
                        <w:top w:val="none" w:sz="0" w:space="0" w:color="auto"/>
                        <w:left w:val="none" w:sz="0" w:space="0" w:color="auto"/>
                        <w:bottom w:val="none" w:sz="0" w:space="0" w:color="auto"/>
                        <w:right w:val="none" w:sz="0" w:space="0" w:color="auto"/>
                      </w:divBdr>
                      <w:divsChild>
                        <w:div w:id="1456754597">
                          <w:marLeft w:val="0"/>
                          <w:marRight w:val="0"/>
                          <w:marTop w:val="0"/>
                          <w:marBottom w:val="0"/>
                          <w:divBdr>
                            <w:top w:val="none" w:sz="0" w:space="0" w:color="auto"/>
                            <w:left w:val="none" w:sz="0" w:space="0" w:color="auto"/>
                            <w:bottom w:val="none" w:sz="0" w:space="0" w:color="auto"/>
                            <w:right w:val="none" w:sz="0" w:space="0" w:color="auto"/>
                          </w:divBdr>
                          <w:divsChild>
                            <w:div w:id="1217474175">
                              <w:marLeft w:val="0"/>
                              <w:marRight w:val="0"/>
                              <w:marTop w:val="0"/>
                              <w:marBottom w:val="0"/>
                              <w:divBdr>
                                <w:top w:val="none" w:sz="0" w:space="0" w:color="auto"/>
                                <w:left w:val="none" w:sz="0" w:space="0" w:color="auto"/>
                                <w:bottom w:val="none" w:sz="0" w:space="0" w:color="auto"/>
                                <w:right w:val="none" w:sz="0" w:space="0" w:color="auto"/>
                              </w:divBdr>
                              <w:divsChild>
                                <w:div w:id="1477986758">
                                  <w:marLeft w:val="0"/>
                                  <w:marRight w:val="0"/>
                                  <w:marTop w:val="0"/>
                                  <w:marBottom w:val="0"/>
                                  <w:divBdr>
                                    <w:top w:val="none" w:sz="0" w:space="0" w:color="auto"/>
                                    <w:left w:val="none" w:sz="0" w:space="0" w:color="auto"/>
                                    <w:bottom w:val="none" w:sz="0" w:space="0" w:color="auto"/>
                                    <w:right w:val="none" w:sz="0" w:space="0" w:color="auto"/>
                                  </w:divBdr>
                                  <w:divsChild>
                                    <w:div w:id="103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5572">
      <w:bodyDiv w:val="1"/>
      <w:marLeft w:val="0"/>
      <w:marRight w:val="0"/>
      <w:marTop w:val="0"/>
      <w:marBottom w:val="0"/>
      <w:divBdr>
        <w:top w:val="none" w:sz="0" w:space="0" w:color="auto"/>
        <w:left w:val="none" w:sz="0" w:space="0" w:color="auto"/>
        <w:bottom w:val="none" w:sz="0" w:space="0" w:color="auto"/>
        <w:right w:val="none" w:sz="0" w:space="0" w:color="auto"/>
      </w:divBdr>
    </w:div>
    <w:div w:id="1438716375">
      <w:bodyDiv w:val="1"/>
      <w:marLeft w:val="0"/>
      <w:marRight w:val="0"/>
      <w:marTop w:val="0"/>
      <w:marBottom w:val="0"/>
      <w:divBdr>
        <w:top w:val="none" w:sz="0" w:space="0" w:color="auto"/>
        <w:left w:val="none" w:sz="0" w:space="0" w:color="auto"/>
        <w:bottom w:val="none" w:sz="0" w:space="0" w:color="auto"/>
        <w:right w:val="none" w:sz="0" w:space="0" w:color="auto"/>
      </w:divBdr>
    </w:div>
    <w:div w:id="1488016956">
      <w:bodyDiv w:val="1"/>
      <w:marLeft w:val="0"/>
      <w:marRight w:val="0"/>
      <w:marTop w:val="0"/>
      <w:marBottom w:val="0"/>
      <w:divBdr>
        <w:top w:val="none" w:sz="0" w:space="0" w:color="auto"/>
        <w:left w:val="none" w:sz="0" w:space="0" w:color="auto"/>
        <w:bottom w:val="none" w:sz="0" w:space="0" w:color="auto"/>
        <w:right w:val="none" w:sz="0" w:space="0" w:color="auto"/>
      </w:divBdr>
    </w:div>
    <w:div w:id="1543440873">
      <w:bodyDiv w:val="1"/>
      <w:marLeft w:val="0"/>
      <w:marRight w:val="0"/>
      <w:marTop w:val="0"/>
      <w:marBottom w:val="0"/>
      <w:divBdr>
        <w:top w:val="none" w:sz="0" w:space="0" w:color="auto"/>
        <w:left w:val="none" w:sz="0" w:space="0" w:color="auto"/>
        <w:bottom w:val="none" w:sz="0" w:space="0" w:color="auto"/>
        <w:right w:val="none" w:sz="0" w:space="0" w:color="auto"/>
      </w:divBdr>
    </w:div>
    <w:div w:id="1621916615">
      <w:bodyDiv w:val="1"/>
      <w:marLeft w:val="0"/>
      <w:marRight w:val="0"/>
      <w:marTop w:val="0"/>
      <w:marBottom w:val="0"/>
      <w:divBdr>
        <w:top w:val="none" w:sz="0" w:space="0" w:color="auto"/>
        <w:left w:val="none" w:sz="0" w:space="0" w:color="auto"/>
        <w:bottom w:val="none" w:sz="0" w:space="0" w:color="auto"/>
        <w:right w:val="none" w:sz="0" w:space="0" w:color="auto"/>
      </w:divBdr>
    </w:div>
    <w:div w:id="1759909391">
      <w:bodyDiv w:val="1"/>
      <w:marLeft w:val="0"/>
      <w:marRight w:val="0"/>
      <w:marTop w:val="0"/>
      <w:marBottom w:val="0"/>
      <w:divBdr>
        <w:top w:val="none" w:sz="0" w:space="0" w:color="auto"/>
        <w:left w:val="none" w:sz="0" w:space="0" w:color="auto"/>
        <w:bottom w:val="none" w:sz="0" w:space="0" w:color="auto"/>
        <w:right w:val="none" w:sz="0" w:space="0" w:color="auto"/>
      </w:divBdr>
    </w:div>
    <w:div w:id="1794715351">
      <w:bodyDiv w:val="1"/>
      <w:marLeft w:val="0"/>
      <w:marRight w:val="0"/>
      <w:marTop w:val="0"/>
      <w:marBottom w:val="0"/>
      <w:divBdr>
        <w:top w:val="none" w:sz="0" w:space="0" w:color="auto"/>
        <w:left w:val="none" w:sz="0" w:space="0" w:color="auto"/>
        <w:bottom w:val="none" w:sz="0" w:space="0" w:color="auto"/>
        <w:right w:val="none" w:sz="0" w:space="0" w:color="auto"/>
      </w:divBdr>
    </w:div>
    <w:div w:id="1928877079">
      <w:bodyDiv w:val="1"/>
      <w:marLeft w:val="0"/>
      <w:marRight w:val="0"/>
      <w:marTop w:val="0"/>
      <w:marBottom w:val="0"/>
      <w:divBdr>
        <w:top w:val="none" w:sz="0" w:space="0" w:color="auto"/>
        <w:left w:val="none" w:sz="0" w:space="0" w:color="auto"/>
        <w:bottom w:val="none" w:sz="0" w:space="0" w:color="auto"/>
        <w:right w:val="none" w:sz="0" w:space="0" w:color="auto"/>
      </w:divBdr>
    </w:div>
    <w:div w:id="1968125512">
      <w:bodyDiv w:val="1"/>
      <w:marLeft w:val="0"/>
      <w:marRight w:val="0"/>
      <w:marTop w:val="0"/>
      <w:marBottom w:val="0"/>
      <w:divBdr>
        <w:top w:val="none" w:sz="0" w:space="0" w:color="auto"/>
        <w:left w:val="none" w:sz="0" w:space="0" w:color="auto"/>
        <w:bottom w:val="none" w:sz="0" w:space="0" w:color="auto"/>
        <w:right w:val="none" w:sz="0" w:space="0" w:color="auto"/>
      </w:divBdr>
    </w:div>
    <w:div w:id="1982995920">
      <w:bodyDiv w:val="1"/>
      <w:marLeft w:val="0"/>
      <w:marRight w:val="0"/>
      <w:marTop w:val="0"/>
      <w:marBottom w:val="0"/>
      <w:divBdr>
        <w:top w:val="none" w:sz="0" w:space="0" w:color="auto"/>
        <w:left w:val="none" w:sz="0" w:space="0" w:color="auto"/>
        <w:bottom w:val="none" w:sz="0" w:space="0" w:color="auto"/>
        <w:right w:val="none" w:sz="0" w:space="0" w:color="auto"/>
      </w:divBdr>
    </w:div>
    <w:div w:id="1987591045">
      <w:bodyDiv w:val="1"/>
      <w:marLeft w:val="0"/>
      <w:marRight w:val="0"/>
      <w:marTop w:val="0"/>
      <w:marBottom w:val="0"/>
      <w:divBdr>
        <w:top w:val="none" w:sz="0" w:space="0" w:color="auto"/>
        <w:left w:val="none" w:sz="0" w:space="0" w:color="auto"/>
        <w:bottom w:val="none" w:sz="0" w:space="0" w:color="auto"/>
        <w:right w:val="none" w:sz="0" w:space="0" w:color="auto"/>
      </w:divBdr>
    </w:div>
    <w:div w:id="2018539239">
      <w:bodyDiv w:val="1"/>
      <w:marLeft w:val="0"/>
      <w:marRight w:val="0"/>
      <w:marTop w:val="0"/>
      <w:marBottom w:val="0"/>
      <w:divBdr>
        <w:top w:val="none" w:sz="0" w:space="0" w:color="auto"/>
        <w:left w:val="none" w:sz="0" w:space="0" w:color="auto"/>
        <w:bottom w:val="none" w:sz="0" w:space="0" w:color="auto"/>
        <w:right w:val="none" w:sz="0" w:space="0" w:color="auto"/>
      </w:divBdr>
    </w:div>
    <w:div w:id="2065060672">
      <w:bodyDiv w:val="1"/>
      <w:marLeft w:val="0"/>
      <w:marRight w:val="0"/>
      <w:marTop w:val="0"/>
      <w:marBottom w:val="0"/>
      <w:divBdr>
        <w:top w:val="none" w:sz="0" w:space="0" w:color="auto"/>
        <w:left w:val="none" w:sz="0" w:space="0" w:color="auto"/>
        <w:bottom w:val="none" w:sz="0" w:space="0" w:color="auto"/>
        <w:right w:val="none" w:sz="0" w:space="0" w:color="auto"/>
      </w:divBdr>
    </w:div>
    <w:div w:id="2088918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5.jpg@01D0574E.332D0B4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20Support\Desktop\Top%20Shee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60C3DF298D24CBC18DEE32CE6A597" ma:contentTypeVersion="2" ma:contentTypeDescription="Create a new document." ma:contentTypeScope="" ma:versionID="b5d4ab47aedbf7a996d0363f4bf5bb87">
  <xsd:schema xmlns:xsd="http://www.w3.org/2001/XMLSchema" xmlns:xs="http://www.w3.org/2001/XMLSchema" xmlns:p="http://schemas.microsoft.com/office/2006/metadata/properties" xmlns:ns2="da4bdcdb-0425-491d-9e85-6c0266d18c18" targetNamespace="http://schemas.microsoft.com/office/2006/metadata/properties" ma:root="true" ma:fieldsID="a9bc7d52fa470d88922029a5a9a89a76" ns2:_="">
    <xsd:import namespace="da4bdcdb-0425-491d-9e85-6c0266d18c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bdcdb-0425-491d-9e85-6c0266d18c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0753D-0E09-4116-9D1D-278CF3763A10}">
  <ds:schemaRefs>
    <ds:schemaRef ds:uri="http://schemas.microsoft.com/sharepoint/events"/>
  </ds:schemaRefs>
</ds:datastoreItem>
</file>

<file path=customXml/itemProps2.xml><?xml version="1.0" encoding="utf-8"?>
<ds:datastoreItem xmlns:ds="http://schemas.openxmlformats.org/officeDocument/2006/customXml" ds:itemID="{CBDEA509-F35A-4F4A-B10E-11643C9F58B9}">
  <ds:schemaRefs>
    <ds:schemaRef ds:uri="http://schemas.microsoft.com/sharepoint/v3/contenttype/forms"/>
  </ds:schemaRefs>
</ds:datastoreItem>
</file>

<file path=customXml/itemProps3.xml><?xml version="1.0" encoding="utf-8"?>
<ds:datastoreItem xmlns:ds="http://schemas.openxmlformats.org/officeDocument/2006/customXml" ds:itemID="{B3CDD47E-5CA8-4981-98A8-3B959750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bdcdb-0425-491d-9e85-6c0266d18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77841-11D8-414F-85BD-039FF5BEA081}">
  <ds:schemaRef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a4bdcdb-0425-491d-9e85-6c0266d18c18"/>
  </ds:schemaRefs>
</ds:datastoreItem>
</file>

<file path=customXml/itemProps5.xml><?xml version="1.0" encoding="utf-8"?>
<ds:datastoreItem xmlns:ds="http://schemas.openxmlformats.org/officeDocument/2006/customXml" ds:itemID="{1DEA8D48-F2D6-4813-B09A-C558CA0500DC}">
  <ds:schemaRefs>
    <ds:schemaRef ds:uri="http://schemas.microsoft.com/office/2006/metadata/longProperties"/>
  </ds:schemaRefs>
</ds:datastoreItem>
</file>

<file path=customXml/itemProps6.xml><?xml version="1.0" encoding="utf-8"?>
<ds:datastoreItem xmlns:ds="http://schemas.openxmlformats.org/officeDocument/2006/customXml" ds:itemID="{98B2FD3E-A8BE-4089-A68E-6E114769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 Sheet (template)</Template>
  <TotalTime>6</TotalTime>
  <Pages>1</Pages>
  <Words>130</Words>
  <Characters>741</Characters>
  <Application>Microsoft Office Word</Application>
  <DocSecurity>0</DocSecurity>
  <Lines>6</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ประวัติ</vt:lpstr>
    </vt:vector>
  </TitlesOfParts>
  <Company>Microsoft</Company>
  <LinksUpToDate>false</LinksUpToDate>
  <CharactersWithSpaces>870</CharactersWithSpaces>
  <SharedDoc>false</SharedDoc>
  <HLinks>
    <vt:vector size="6" baseType="variant">
      <vt:variant>
        <vt:i4>3080210</vt:i4>
      </vt:variant>
      <vt:variant>
        <vt:i4>7182</vt:i4>
      </vt:variant>
      <vt:variant>
        <vt:i4>1025</vt:i4>
      </vt:variant>
      <vt:variant>
        <vt:i4>1</vt:i4>
      </vt:variant>
      <vt:variant>
        <vt:lpwstr>cid:image005.jpg@01D0574E.332D0B40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Consulting Group (Thailand)</dc:creator>
  <cp:keywords>Candidate Profile</cp:keywords>
  <cp:lastModifiedBy>Puck Sun</cp:lastModifiedBy>
  <cp:revision>7</cp:revision>
  <cp:lastPrinted>2014-06-25T04:53:00Z</cp:lastPrinted>
  <dcterms:created xsi:type="dcterms:W3CDTF">2016-03-04T11:26:00Z</dcterms:created>
  <dcterms:modified xsi:type="dcterms:W3CDTF">2016-03-07T07:34:00Z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UXNRZKR742KC-962395313-1158</vt:lpwstr>
  </property>
  <property fmtid="{D5CDD505-2E9C-101B-9397-08002B2CF9AE}" pid="3" name="_dlc_DocIdItemGuid">
    <vt:lpwstr>f6124af7-7977-4d06-9995-2accfe2aa382</vt:lpwstr>
  </property>
  <property fmtid="{D5CDD505-2E9C-101B-9397-08002B2CF9AE}" pid="4" name="_dlc_DocIdUrl">
    <vt:lpwstr>https://monroeconsultinggroup.sharepoint.com/China%20Office/_layouts/15/DocIdRedir.aspx?ID=UXNRZKR742KC-962395313-1158, UXNRZKR742KC-962395313-1158</vt:lpwstr>
  </property>
</Properties>
</file>