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A" w:rsidRDefault="00DE0352">
      <w:pPr>
        <w:jc w:val="center"/>
        <w:rPr>
          <w:rFonts w:ascii="仿宋" w:eastAsia="仿宋" w:hAnsi="仿宋" w:cs="仿宋"/>
          <w:sz w:val="22"/>
          <w:szCs w:val="28"/>
        </w:rPr>
      </w:pPr>
      <w:bookmarkStart w:id="0" w:name="_Toc8428_WPSOffice_Level2"/>
      <w:bookmarkStart w:id="1" w:name="_Toc5602_WPSOffice_Level1"/>
      <w:bookmarkStart w:id="2" w:name="_Toc30447_WPSOffice_Level2"/>
      <w:bookmarkStart w:id="3" w:name="_GoBack"/>
      <w:r>
        <w:rPr>
          <w:rFonts w:ascii="仿宋" w:eastAsia="仿宋" w:hAnsi="仿宋" w:cs="仿宋" w:hint="eastAsia"/>
          <w:b/>
          <w:sz w:val="32"/>
          <w:szCs w:val="28"/>
        </w:rPr>
        <w:t>东华大学</w:t>
      </w:r>
      <w:r>
        <w:rPr>
          <w:rFonts w:ascii="仿宋" w:eastAsia="仿宋" w:hAnsi="仿宋" w:cs="仿宋" w:hint="eastAsia"/>
          <w:b/>
          <w:sz w:val="32"/>
          <w:szCs w:val="28"/>
        </w:rPr>
        <w:t>MBA</w:t>
      </w:r>
      <w:r>
        <w:rPr>
          <w:rFonts w:ascii="仿宋" w:eastAsia="仿宋" w:hAnsi="仿宋" w:cs="仿宋" w:hint="eastAsia"/>
          <w:b/>
          <w:sz w:val="32"/>
          <w:szCs w:val="28"/>
        </w:rPr>
        <w:t>职业发展导师</w:t>
      </w:r>
      <w:r>
        <w:rPr>
          <w:rFonts w:ascii="仿宋" w:eastAsia="仿宋" w:hAnsi="仿宋" w:cs="仿宋" w:hint="eastAsia"/>
          <w:b/>
          <w:sz w:val="32"/>
          <w:szCs w:val="28"/>
        </w:rPr>
        <w:t>项目</w:t>
      </w:r>
      <w:r>
        <w:rPr>
          <w:rFonts w:ascii="仿宋" w:eastAsia="仿宋" w:hAnsi="仿宋" w:cs="仿宋" w:hint="eastAsia"/>
          <w:b/>
          <w:sz w:val="32"/>
          <w:szCs w:val="28"/>
        </w:rPr>
        <w:t>活动记录表</w:t>
      </w:r>
      <w:bookmarkEnd w:id="0"/>
      <w:bookmarkEnd w:id="1"/>
      <w:bookmarkEnd w:id="2"/>
    </w:p>
    <w:tbl>
      <w:tblPr>
        <w:tblStyle w:val="a7"/>
        <w:tblW w:w="9083" w:type="dxa"/>
        <w:jc w:val="center"/>
        <w:tblInd w:w="-135" w:type="dxa"/>
        <w:tblLayout w:type="fixed"/>
        <w:tblLook w:val="04A0"/>
      </w:tblPr>
      <w:tblGrid>
        <w:gridCol w:w="1786"/>
        <w:gridCol w:w="2376"/>
        <w:gridCol w:w="1554"/>
        <w:gridCol w:w="3367"/>
      </w:tblGrid>
      <w:tr w:rsidR="00FD004A">
        <w:trPr>
          <w:trHeight w:val="823"/>
          <w:jc w:val="center"/>
        </w:trPr>
        <w:tc>
          <w:tcPr>
            <w:tcW w:w="1786" w:type="dxa"/>
            <w:vAlign w:val="center"/>
          </w:tcPr>
          <w:bookmarkEnd w:id="3"/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376" w:type="dxa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学号</w:t>
            </w:r>
          </w:p>
        </w:tc>
        <w:tc>
          <w:tcPr>
            <w:tcW w:w="3367" w:type="dxa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</w:tr>
      <w:tr w:rsidR="00FD004A">
        <w:trPr>
          <w:trHeight w:val="1151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地点</w:t>
            </w:r>
          </w:p>
        </w:tc>
        <w:tc>
          <w:tcPr>
            <w:tcW w:w="2376" w:type="dxa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方式</w:t>
            </w:r>
          </w:p>
        </w:tc>
        <w:tc>
          <w:tcPr>
            <w:tcW w:w="3367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小组指导</w:t>
            </w:r>
          </w:p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个体指导</w:t>
            </w:r>
          </w:p>
        </w:tc>
      </w:tr>
      <w:tr w:rsidR="00FD004A">
        <w:trPr>
          <w:trHeight w:val="1151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7297" w:type="dxa"/>
            <w:gridSpan w:val="3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201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时—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时</w:t>
            </w:r>
          </w:p>
        </w:tc>
      </w:tr>
      <w:tr w:rsidR="00FD004A">
        <w:trPr>
          <w:trHeight w:val="2123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活动主题</w:t>
            </w:r>
          </w:p>
        </w:tc>
        <w:tc>
          <w:tcPr>
            <w:tcW w:w="7297" w:type="dxa"/>
            <w:gridSpan w:val="3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</w:tr>
      <w:tr w:rsidR="00FD004A">
        <w:trPr>
          <w:trHeight w:val="2263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具体内容</w:t>
            </w:r>
          </w:p>
        </w:tc>
        <w:tc>
          <w:tcPr>
            <w:tcW w:w="7297" w:type="dxa"/>
            <w:gridSpan w:val="3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</w:tr>
      <w:tr w:rsidR="00FD004A">
        <w:trPr>
          <w:trHeight w:val="2498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活动成果</w:t>
            </w:r>
          </w:p>
        </w:tc>
        <w:tc>
          <w:tcPr>
            <w:tcW w:w="7297" w:type="dxa"/>
            <w:gridSpan w:val="3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</w:tr>
      <w:tr w:rsidR="00FD004A">
        <w:trPr>
          <w:trHeight w:val="2805"/>
          <w:jc w:val="center"/>
        </w:trPr>
        <w:tc>
          <w:tcPr>
            <w:tcW w:w="1786" w:type="dxa"/>
            <w:vAlign w:val="center"/>
          </w:tcPr>
          <w:p w:rsidR="00FD004A" w:rsidRDefault="00DE035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后续安排</w:t>
            </w:r>
          </w:p>
        </w:tc>
        <w:tc>
          <w:tcPr>
            <w:tcW w:w="7297" w:type="dxa"/>
            <w:gridSpan w:val="3"/>
            <w:vAlign w:val="center"/>
          </w:tcPr>
          <w:p w:rsidR="00FD004A" w:rsidRDefault="00FD004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</w:p>
        </w:tc>
      </w:tr>
    </w:tbl>
    <w:p w:rsidR="00FD004A" w:rsidRDefault="00DE0352">
      <w:pPr>
        <w:spacing w:line="360" w:lineRule="auto"/>
        <w:jc w:val="left"/>
        <w:rPr>
          <w:rFonts w:ascii="仿宋" w:eastAsia="仿宋" w:hAnsi="仿宋" w:cs="仿宋"/>
          <w:b/>
          <w:bCs/>
          <w:sz w:val="22"/>
          <w:szCs w:val="28"/>
        </w:rPr>
      </w:pPr>
      <w:r>
        <w:rPr>
          <w:rFonts w:ascii="仿宋" w:eastAsia="仿宋" w:hAnsi="仿宋" w:cs="仿宋" w:hint="eastAsia"/>
          <w:b/>
          <w:bCs/>
          <w:sz w:val="22"/>
          <w:szCs w:val="28"/>
        </w:rPr>
        <w:t>注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: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请于活动后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天内将本表及活动照片发送至邮箱</w:t>
      </w:r>
      <w:r>
        <w:rPr>
          <w:rFonts w:ascii="仿宋" w:eastAsia="仿宋" w:hAnsi="仿宋" w:cs="仿宋" w:hint="eastAsia"/>
          <w:b/>
          <w:bCs/>
          <w:sz w:val="22"/>
          <w:szCs w:val="28"/>
        </w:rPr>
        <w:t>dhmba2018@163.</w:t>
      </w:r>
      <w:proofErr w:type="gramStart"/>
      <w:r>
        <w:rPr>
          <w:rFonts w:ascii="仿宋" w:eastAsia="仿宋" w:hAnsi="仿宋" w:cs="仿宋" w:hint="eastAsia"/>
          <w:b/>
          <w:bCs/>
          <w:sz w:val="22"/>
          <w:szCs w:val="28"/>
        </w:rPr>
        <w:t>com</w:t>
      </w:r>
      <w:proofErr w:type="gramEnd"/>
    </w:p>
    <w:sectPr w:rsidR="00FD004A" w:rsidSect="00FD004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52" w:rsidRDefault="00DE0352" w:rsidP="00FD004A">
      <w:r>
        <w:separator/>
      </w:r>
    </w:p>
  </w:endnote>
  <w:endnote w:type="continuationSeparator" w:id="0">
    <w:p w:rsidR="00DE0352" w:rsidRDefault="00DE0352" w:rsidP="00FD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4A" w:rsidRDefault="00FD00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FD004A" w:rsidRDefault="00FD004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E035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42C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52" w:rsidRDefault="00DE0352" w:rsidP="00FD004A">
      <w:r>
        <w:separator/>
      </w:r>
    </w:p>
  </w:footnote>
  <w:footnote w:type="continuationSeparator" w:id="0">
    <w:p w:rsidR="00DE0352" w:rsidRDefault="00DE0352" w:rsidP="00FD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4A" w:rsidRDefault="00DE0352">
    <w:pPr>
      <w:pStyle w:val="a5"/>
      <w:pBdr>
        <w:bottom w:val="single" w:sz="6" w:space="1" w:color="FFFFFF"/>
      </w:pBdr>
    </w:pPr>
    <w:r>
      <w:rPr>
        <w:rFonts w:hint="eastAsia"/>
        <w:noProof/>
      </w:rPr>
      <w:drawing>
        <wp:inline distT="0" distB="0" distL="114300" distR="114300">
          <wp:extent cx="1062355" cy="358140"/>
          <wp:effectExtent l="0" t="0" r="4445" b="3810"/>
          <wp:docPr id="2" name="图片 2" descr="微信图片_2018103014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0301424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482653"/>
    <w:rsid w:val="00003893"/>
    <w:rsid w:val="00050C2D"/>
    <w:rsid w:val="000B29F4"/>
    <w:rsid w:val="000B3D10"/>
    <w:rsid w:val="001914A9"/>
    <w:rsid w:val="0021402D"/>
    <w:rsid w:val="00242544"/>
    <w:rsid w:val="002B00A2"/>
    <w:rsid w:val="002B5492"/>
    <w:rsid w:val="0033122B"/>
    <w:rsid w:val="003564EF"/>
    <w:rsid w:val="00382785"/>
    <w:rsid w:val="003D1F35"/>
    <w:rsid w:val="00430B7B"/>
    <w:rsid w:val="00456177"/>
    <w:rsid w:val="004975CA"/>
    <w:rsid w:val="004A3B6F"/>
    <w:rsid w:val="004B03F9"/>
    <w:rsid w:val="004E644C"/>
    <w:rsid w:val="004F2FD7"/>
    <w:rsid w:val="004F5D9B"/>
    <w:rsid w:val="00565E94"/>
    <w:rsid w:val="00585612"/>
    <w:rsid w:val="00596DB3"/>
    <w:rsid w:val="00687245"/>
    <w:rsid w:val="006A2CC0"/>
    <w:rsid w:val="0072349C"/>
    <w:rsid w:val="00753127"/>
    <w:rsid w:val="00781D92"/>
    <w:rsid w:val="007E493F"/>
    <w:rsid w:val="007F6183"/>
    <w:rsid w:val="00862B4F"/>
    <w:rsid w:val="00971C99"/>
    <w:rsid w:val="009E492A"/>
    <w:rsid w:val="00A14BEF"/>
    <w:rsid w:val="00AE30B0"/>
    <w:rsid w:val="00AF142E"/>
    <w:rsid w:val="00AF4A67"/>
    <w:rsid w:val="00B47963"/>
    <w:rsid w:val="00B76D1D"/>
    <w:rsid w:val="00BB4F0B"/>
    <w:rsid w:val="00BE1670"/>
    <w:rsid w:val="00C22C4A"/>
    <w:rsid w:val="00C2791D"/>
    <w:rsid w:val="00C975A3"/>
    <w:rsid w:val="00CA4A8B"/>
    <w:rsid w:val="00D15CA3"/>
    <w:rsid w:val="00D211C8"/>
    <w:rsid w:val="00D725C8"/>
    <w:rsid w:val="00D87F4A"/>
    <w:rsid w:val="00DE0352"/>
    <w:rsid w:val="00DE2689"/>
    <w:rsid w:val="00E865A2"/>
    <w:rsid w:val="00E942C7"/>
    <w:rsid w:val="00F34E5F"/>
    <w:rsid w:val="00F37EA9"/>
    <w:rsid w:val="00F46C66"/>
    <w:rsid w:val="00F5622D"/>
    <w:rsid w:val="00FD004A"/>
    <w:rsid w:val="0101101A"/>
    <w:rsid w:val="010260AC"/>
    <w:rsid w:val="01124E4F"/>
    <w:rsid w:val="016335EC"/>
    <w:rsid w:val="01C45CD9"/>
    <w:rsid w:val="01DC2926"/>
    <w:rsid w:val="01FF3A8E"/>
    <w:rsid w:val="023A59CF"/>
    <w:rsid w:val="025426A7"/>
    <w:rsid w:val="027C1F1A"/>
    <w:rsid w:val="02822E1A"/>
    <w:rsid w:val="02892393"/>
    <w:rsid w:val="029A0D71"/>
    <w:rsid w:val="02DB03F4"/>
    <w:rsid w:val="02DE2756"/>
    <w:rsid w:val="03367630"/>
    <w:rsid w:val="03546117"/>
    <w:rsid w:val="03760D69"/>
    <w:rsid w:val="03BD14D8"/>
    <w:rsid w:val="03C6654A"/>
    <w:rsid w:val="03EE2A25"/>
    <w:rsid w:val="03F52AAB"/>
    <w:rsid w:val="044142EE"/>
    <w:rsid w:val="04594297"/>
    <w:rsid w:val="049C0792"/>
    <w:rsid w:val="04A50454"/>
    <w:rsid w:val="04AA7018"/>
    <w:rsid w:val="04CB152A"/>
    <w:rsid w:val="057C2CFD"/>
    <w:rsid w:val="05812459"/>
    <w:rsid w:val="058B01EF"/>
    <w:rsid w:val="05915846"/>
    <w:rsid w:val="0593457C"/>
    <w:rsid w:val="059B4A55"/>
    <w:rsid w:val="05A30F0E"/>
    <w:rsid w:val="05EF2D39"/>
    <w:rsid w:val="066F2AA5"/>
    <w:rsid w:val="06721E2C"/>
    <w:rsid w:val="06C15282"/>
    <w:rsid w:val="06DD3862"/>
    <w:rsid w:val="06F12B93"/>
    <w:rsid w:val="071F6F34"/>
    <w:rsid w:val="074D621B"/>
    <w:rsid w:val="07617004"/>
    <w:rsid w:val="079C33E1"/>
    <w:rsid w:val="07A05442"/>
    <w:rsid w:val="07BB6A12"/>
    <w:rsid w:val="07D128E5"/>
    <w:rsid w:val="083E3678"/>
    <w:rsid w:val="08C46BCA"/>
    <w:rsid w:val="08E70183"/>
    <w:rsid w:val="09404B9E"/>
    <w:rsid w:val="0943468C"/>
    <w:rsid w:val="098E1ABE"/>
    <w:rsid w:val="09AD142B"/>
    <w:rsid w:val="09C15C55"/>
    <w:rsid w:val="09D97F2F"/>
    <w:rsid w:val="0A0412FD"/>
    <w:rsid w:val="0A577214"/>
    <w:rsid w:val="0A7A7397"/>
    <w:rsid w:val="0A855063"/>
    <w:rsid w:val="0A892A31"/>
    <w:rsid w:val="0AB66CC3"/>
    <w:rsid w:val="0AC45E7F"/>
    <w:rsid w:val="0AD0096A"/>
    <w:rsid w:val="0AF71007"/>
    <w:rsid w:val="0B006089"/>
    <w:rsid w:val="0B4E3E2A"/>
    <w:rsid w:val="0B627894"/>
    <w:rsid w:val="0B932C32"/>
    <w:rsid w:val="0B98104B"/>
    <w:rsid w:val="0B9D73D4"/>
    <w:rsid w:val="0C13204C"/>
    <w:rsid w:val="0C3325EE"/>
    <w:rsid w:val="0C80498C"/>
    <w:rsid w:val="0C9D5D46"/>
    <w:rsid w:val="0CA373A4"/>
    <w:rsid w:val="0CA60E32"/>
    <w:rsid w:val="0CE26FB6"/>
    <w:rsid w:val="0CE94129"/>
    <w:rsid w:val="0D1B5649"/>
    <w:rsid w:val="0D270FCE"/>
    <w:rsid w:val="0D654415"/>
    <w:rsid w:val="0D6D6CBA"/>
    <w:rsid w:val="0D733A74"/>
    <w:rsid w:val="0DAA2C60"/>
    <w:rsid w:val="0DAD23AC"/>
    <w:rsid w:val="0DBD71E2"/>
    <w:rsid w:val="0DC40B14"/>
    <w:rsid w:val="0DEA36AF"/>
    <w:rsid w:val="0DEC1040"/>
    <w:rsid w:val="0E0017F9"/>
    <w:rsid w:val="0E182095"/>
    <w:rsid w:val="0E240389"/>
    <w:rsid w:val="0E3058EE"/>
    <w:rsid w:val="0E362C9B"/>
    <w:rsid w:val="0E45630E"/>
    <w:rsid w:val="0E777FE8"/>
    <w:rsid w:val="0E79499F"/>
    <w:rsid w:val="0E7D58FC"/>
    <w:rsid w:val="0E826096"/>
    <w:rsid w:val="0EAA50E6"/>
    <w:rsid w:val="0EF15B36"/>
    <w:rsid w:val="0EF5298F"/>
    <w:rsid w:val="0F154B5B"/>
    <w:rsid w:val="0F1E5885"/>
    <w:rsid w:val="0F4505E9"/>
    <w:rsid w:val="0F7844C3"/>
    <w:rsid w:val="0F7F71BF"/>
    <w:rsid w:val="0F944D2E"/>
    <w:rsid w:val="0FC2564D"/>
    <w:rsid w:val="0FC315C6"/>
    <w:rsid w:val="0FC728DA"/>
    <w:rsid w:val="0FE6239E"/>
    <w:rsid w:val="0FF21967"/>
    <w:rsid w:val="10010292"/>
    <w:rsid w:val="100C1506"/>
    <w:rsid w:val="10535CAE"/>
    <w:rsid w:val="106932BD"/>
    <w:rsid w:val="108F13F4"/>
    <w:rsid w:val="10E4215A"/>
    <w:rsid w:val="111C2B86"/>
    <w:rsid w:val="112232C0"/>
    <w:rsid w:val="11501D4D"/>
    <w:rsid w:val="11C15C81"/>
    <w:rsid w:val="11C20D0C"/>
    <w:rsid w:val="11CA4604"/>
    <w:rsid w:val="11DB631E"/>
    <w:rsid w:val="11DF26C6"/>
    <w:rsid w:val="11F46400"/>
    <w:rsid w:val="11F82060"/>
    <w:rsid w:val="122022B8"/>
    <w:rsid w:val="124B1B78"/>
    <w:rsid w:val="12605879"/>
    <w:rsid w:val="1263625B"/>
    <w:rsid w:val="12636972"/>
    <w:rsid w:val="128B6FF3"/>
    <w:rsid w:val="12A3664F"/>
    <w:rsid w:val="12AF6979"/>
    <w:rsid w:val="12C75AD6"/>
    <w:rsid w:val="12D80CD4"/>
    <w:rsid w:val="12FC0AB6"/>
    <w:rsid w:val="1375204D"/>
    <w:rsid w:val="13A132EB"/>
    <w:rsid w:val="13B37363"/>
    <w:rsid w:val="13DA7070"/>
    <w:rsid w:val="13FB7DAD"/>
    <w:rsid w:val="14337125"/>
    <w:rsid w:val="143968F7"/>
    <w:rsid w:val="143A75B8"/>
    <w:rsid w:val="1449212E"/>
    <w:rsid w:val="144C134A"/>
    <w:rsid w:val="14731F27"/>
    <w:rsid w:val="14AA24F8"/>
    <w:rsid w:val="14B74B05"/>
    <w:rsid w:val="14BA4757"/>
    <w:rsid w:val="14C811C2"/>
    <w:rsid w:val="14F049A2"/>
    <w:rsid w:val="15147A10"/>
    <w:rsid w:val="15813ADF"/>
    <w:rsid w:val="15EB6F07"/>
    <w:rsid w:val="16514003"/>
    <w:rsid w:val="16651311"/>
    <w:rsid w:val="16707154"/>
    <w:rsid w:val="16A53CE2"/>
    <w:rsid w:val="16AD381F"/>
    <w:rsid w:val="16AE378A"/>
    <w:rsid w:val="16CA5E0F"/>
    <w:rsid w:val="16D512BF"/>
    <w:rsid w:val="170D23F6"/>
    <w:rsid w:val="17135DFB"/>
    <w:rsid w:val="17713C22"/>
    <w:rsid w:val="177B3584"/>
    <w:rsid w:val="178D04EC"/>
    <w:rsid w:val="17963A99"/>
    <w:rsid w:val="17A12DAC"/>
    <w:rsid w:val="17B5313F"/>
    <w:rsid w:val="17D65787"/>
    <w:rsid w:val="17EC1BB6"/>
    <w:rsid w:val="181F011C"/>
    <w:rsid w:val="182032D2"/>
    <w:rsid w:val="182538A3"/>
    <w:rsid w:val="18350FDB"/>
    <w:rsid w:val="185202A9"/>
    <w:rsid w:val="186316C6"/>
    <w:rsid w:val="186E5BED"/>
    <w:rsid w:val="18767D39"/>
    <w:rsid w:val="18944D1C"/>
    <w:rsid w:val="18B265E1"/>
    <w:rsid w:val="18C53ABF"/>
    <w:rsid w:val="18ED2C34"/>
    <w:rsid w:val="194523F2"/>
    <w:rsid w:val="19A12857"/>
    <w:rsid w:val="19CA45A8"/>
    <w:rsid w:val="19CE5532"/>
    <w:rsid w:val="19E621DF"/>
    <w:rsid w:val="19FE1F45"/>
    <w:rsid w:val="1A0B4942"/>
    <w:rsid w:val="1A300317"/>
    <w:rsid w:val="1A6362D1"/>
    <w:rsid w:val="1A6E789A"/>
    <w:rsid w:val="1A81200D"/>
    <w:rsid w:val="1A82101A"/>
    <w:rsid w:val="1A836214"/>
    <w:rsid w:val="1AC85BE7"/>
    <w:rsid w:val="1B722FAA"/>
    <w:rsid w:val="1B855FAB"/>
    <w:rsid w:val="1B9261BF"/>
    <w:rsid w:val="1B93017D"/>
    <w:rsid w:val="1BD074F2"/>
    <w:rsid w:val="1C0F1262"/>
    <w:rsid w:val="1C4378E1"/>
    <w:rsid w:val="1C4B3957"/>
    <w:rsid w:val="1C806CB5"/>
    <w:rsid w:val="1C897047"/>
    <w:rsid w:val="1C911B6F"/>
    <w:rsid w:val="1CA62EB2"/>
    <w:rsid w:val="1CC65C5C"/>
    <w:rsid w:val="1CDA25B9"/>
    <w:rsid w:val="1CEB5E53"/>
    <w:rsid w:val="1D060730"/>
    <w:rsid w:val="1D152223"/>
    <w:rsid w:val="1D170A4E"/>
    <w:rsid w:val="1D3C2690"/>
    <w:rsid w:val="1DA63117"/>
    <w:rsid w:val="1DA87EED"/>
    <w:rsid w:val="1DB013F4"/>
    <w:rsid w:val="1DBE189D"/>
    <w:rsid w:val="1DC70181"/>
    <w:rsid w:val="1DEA35AC"/>
    <w:rsid w:val="1DF80395"/>
    <w:rsid w:val="1E367BBC"/>
    <w:rsid w:val="1E782F6B"/>
    <w:rsid w:val="1ECE60A8"/>
    <w:rsid w:val="1ED5596A"/>
    <w:rsid w:val="1ED575A9"/>
    <w:rsid w:val="1F473CA6"/>
    <w:rsid w:val="1F5537CF"/>
    <w:rsid w:val="1F853053"/>
    <w:rsid w:val="1F8C63CB"/>
    <w:rsid w:val="1FD62A89"/>
    <w:rsid w:val="1FD8421A"/>
    <w:rsid w:val="1FF15EF2"/>
    <w:rsid w:val="1FF65C74"/>
    <w:rsid w:val="201C2B27"/>
    <w:rsid w:val="20604AC5"/>
    <w:rsid w:val="20B75C99"/>
    <w:rsid w:val="20DF0D1A"/>
    <w:rsid w:val="20F445B0"/>
    <w:rsid w:val="210E574D"/>
    <w:rsid w:val="212273B9"/>
    <w:rsid w:val="21583966"/>
    <w:rsid w:val="218D0CCC"/>
    <w:rsid w:val="219609E4"/>
    <w:rsid w:val="219B2863"/>
    <w:rsid w:val="219C7C3C"/>
    <w:rsid w:val="21CB62EF"/>
    <w:rsid w:val="221740A3"/>
    <w:rsid w:val="221804A3"/>
    <w:rsid w:val="22705F9E"/>
    <w:rsid w:val="22760093"/>
    <w:rsid w:val="22A27F18"/>
    <w:rsid w:val="22B336C3"/>
    <w:rsid w:val="22D5303C"/>
    <w:rsid w:val="22E83DB2"/>
    <w:rsid w:val="2332480D"/>
    <w:rsid w:val="246B5882"/>
    <w:rsid w:val="24787DD5"/>
    <w:rsid w:val="24A93FD2"/>
    <w:rsid w:val="25065FA0"/>
    <w:rsid w:val="250A46F6"/>
    <w:rsid w:val="25181CCB"/>
    <w:rsid w:val="2531409C"/>
    <w:rsid w:val="253E7132"/>
    <w:rsid w:val="256329B3"/>
    <w:rsid w:val="25B43AA2"/>
    <w:rsid w:val="25ED0991"/>
    <w:rsid w:val="263F257C"/>
    <w:rsid w:val="26450A83"/>
    <w:rsid w:val="265B32F2"/>
    <w:rsid w:val="26693E4C"/>
    <w:rsid w:val="26730380"/>
    <w:rsid w:val="269D0737"/>
    <w:rsid w:val="26A734CD"/>
    <w:rsid w:val="26C034DF"/>
    <w:rsid w:val="272A3375"/>
    <w:rsid w:val="27652E41"/>
    <w:rsid w:val="28081ED7"/>
    <w:rsid w:val="28283E10"/>
    <w:rsid w:val="28397766"/>
    <w:rsid w:val="288239F0"/>
    <w:rsid w:val="28B06CBD"/>
    <w:rsid w:val="296B0D5F"/>
    <w:rsid w:val="29825F78"/>
    <w:rsid w:val="298805C3"/>
    <w:rsid w:val="29B62A5E"/>
    <w:rsid w:val="29C67DB6"/>
    <w:rsid w:val="29CA163C"/>
    <w:rsid w:val="29CD0021"/>
    <w:rsid w:val="29F2556E"/>
    <w:rsid w:val="29F97447"/>
    <w:rsid w:val="2A27228C"/>
    <w:rsid w:val="2A366989"/>
    <w:rsid w:val="2A4E24BC"/>
    <w:rsid w:val="2A52067E"/>
    <w:rsid w:val="2A994813"/>
    <w:rsid w:val="2AB73433"/>
    <w:rsid w:val="2AF9085C"/>
    <w:rsid w:val="2B131A24"/>
    <w:rsid w:val="2B24781F"/>
    <w:rsid w:val="2BC35AA6"/>
    <w:rsid w:val="2C18460B"/>
    <w:rsid w:val="2C1B4E8A"/>
    <w:rsid w:val="2C497BED"/>
    <w:rsid w:val="2C56299A"/>
    <w:rsid w:val="2CA3146E"/>
    <w:rsid w:val="2CB62F2F"/>
    <w:rsid w:val="2CC23119"/>
    <w:rsid w:val="2D2102E4"/>
    <w:rsid w:val="2D4053A0"/>
    <w:rsid w:val="2D986FAB"/>
    <w:rsid w:val="2DA3285D"/>
    <w:rsid w:val="2DAE7BEE"/>
    <w:rsid w:val="2DD44538"/>
    <w:rsid w:val="2DD867D5"/>
    <w:rsid w:val="2E08465C"/>
    <w:rsid w:val="2E104F1D"/>
    <w:rsid w:val="2E5D6304"/>
    <w:rsid w:val="2E7534B9"/>
    <w:rsid w:val="2EAA7642"/>
    <w:rsid w:val="2EB8640D"/>
    <w:rsid w:val="2ECE3DAE"/>
    <w:rsid w:val="2ED33A53"/>
    <w:rsid w:val="2ED71FEE"/>
    <w:rsid w:val="2EEE0778"/>
    <w:rsid w:val="2EF71BED"/>
    <w:rsid w:val="2F120A3F"/>
    <w:rsid w:val="2F2B45F1"/>
    <w:rsid w:val="2F321962"/>
    <w:rsid w:val="2F7601A5"/>
    <w:rsid w:val="2FA12BDA"/>
    <w:rsid w:val="2FDA2587"/>
    <w:rsid w:val="30177D61"/>
    <w:rsid w:val="309B56CC"/>
    <w:rsid w:val="30C7783E"/>
    <w:rsid w:val="30CF002B"/>
    <w:rsid w:val="310061DD"/>
    <w:rsid w:val="31145021"/>
    <w:rsid w:val="317C789E"/>
    <w:rsid w:val="31C523C2"/>
    <w:rsid w:val="31FF34B1"/>
    <w:rsid w:val="3208086B"/>
    <w:rsid w:val="321066BA"/>
    <w:rsid w:val="3219500A"/>
    <w:rsid w:val="326F332B"/>
    <w:rsid w:val="328979CA"/>
    <w:rsid w:val="329D0CD6"/>
    <w:rsid w:val="32B40672"/>
    <w:rsid w:val="32F01FCE"/>
    <w:rsid w:val="32F87753"/>
    <w:rsid w:val="334A36B0"/>
    <w:rsid w:val="33C370D6"/>
    <w:rsid w:val="33C55A63"/>
    <w:rsid w:val="33F21944"/>
    <w:rsid w:val="34267209"/>
    <w:rsid w:val="34455097"/>
    <w:rsid w:val="34631CB1"/>
    <w:rsid w:val="34AC1BE4"/>
    <w:rsid w:val="34AD62BB"/>
    <w:rsid w:val="34B16EF8"/>
    <w:rsid w:val="34B552A2"/>
    <w:rsid w:val="34C32E00"/>
    <w:rsid w:val="34D22431"/>
    <w:rsid w:val="34F75F4F"/>
    <w:rsid w:val="350E2588"/>
    <w:rsid w:val="35B50E59"/>
    <w:rsid w:val="35DF779F"/>
    <w:rsid w:val="35E373F1"/>
    <w:rsid w:val="35F124BA"/>
    <w:rsid w:val="360B35F4"/>
    <w:rsid w:val="36101CCD"/>
    <w:rsid w:val="365F5966"/>
    <w:rsid w:val="36650293"/>
    <w:rsid w:val="36A219DB"/>
    <w:rsid w:val="36CD1E9D"/>
    <w:rsid w:val="36F67FDD"/>
    <w:rsid w:val="37094E93"/>
    <w:rsid w:val="371F611A"/>
    <w:rsid w:val="37203D53"/>
    <w:rsid w:val="37256DEC"/>
    <w:rsid w:val="377F03CA"/>
    <w:rsid w:val="378E2250"/>
    <w:rsid w:val="37AF17D0"/>
    <w:rsid w:val="37B55858"/>
    <w:rsid w:val="37BD29C7"/>
    <w:rsid w:val="37DD7DDE"/>
    <w:rsid w:val="382619F2"/>
    <w:rsid w:val="382C0D00"/>
    <w:rsid w:val="38A34806"/>
    <w:rsid w:val="38BB4FAD"/>
    <w:rsid w:val="396D54D7"/>
    <w:rsid w:val="39BF4AC4"/>
    <w:rsid w:val="39EE31E3"/>
    <w:rsid w:val="39F563EF"/>
    <w:rsid w:val="3A3B299F"/>
    <w:rsid w:val="3A7313D2"/>
    <w:rsid w:val="3ADB7243"/>
    <w:rsid w:val="3AE16BF7"/>
    <w:rsid w:val="3AED7271"/>
    <w:rsid w:val="3B082BFE"/>
    <w:rsid w:val="3B32124B"/>
    <w:rsid w:val="3B37051D"/>
    <w:rsid w:val="3B4C03A2"/>
    <w:rsid w:val="3B552759"/>
    <w:rsid w:val="3B6572C4"/>
    <w:rsid w:val="3B814654"/>
    <w:rsid w:val="3BB10D6E"/>
    <w:rsid w:val="3C0D6090"/>
    <w:rsid w:val="3C844A18"/>
    <w:rsid w:val="3CBD4129"/>
    <w:rsid w:val="3CEA38C4"/>
    <w:rsid w:val="3D2B0B7A"/>
    <w:rsid w:val="3D355F4C"/>
    <w:rsid w:val="3D3E0A13"/>
    <w:rsid w:val="3D5C3D89"/>
    <w:rsid w:val="3D636596"/>
    <w:rsid w:val="3DC17709"/>
    <w:rsid w:val="3E051A05"/>
    <w:rsid w:val="3E466E6E"/>
    <w:rsid w:val="3E6C35A1"/>
    <w:rsid w:val="3EA53745"/>
    <w:rsid w:val="3F3C6F24"/>
    <w:rsid w:val="3F4B6703"/>
    <w:rsid w:val="3F4E619E"/>
    <w:rsid w:val="3F8B650B"/>
    <w:rsid w:val="3FB04ED6"/>
    <w:rsid w:val="3FD9073C"/>
    <w:rsid w:val="3FF1380C"/>
    <w:rsid w:val="40416115"/>
    <w:rsid w:val="408D626B"/>
    <w:rsid w:val="40903A01"/>
    <w:rsid w:val="40AB5029"/>
    <w:rsid w:val="40B32F28"/>
    <w:rsid w:val="40C01CF4"/>
    <w:rsid w:val="40D22A82"/>
    <w:rsid w:val="411B296D"/>
    <w:rsid w:val="413723D9"/>
    <w:rsid w:val="41443B52"/>
    <w:rsid w:val="41515449"/>
    <w:rsid w:val="41762962"/>
    <w:rsid w:val="41A76FD8"/>
    <w:rsid w:val="41BD6F00"/>
    <w:rsid w:val="41C25EB0"/>
    <w:rsid w:val="41F7521F"/>
    <w:rsid w:val="420D1BF6"/>
    <w:rsid w:val="424F3837"/>
    <w:rsid w:val="429940C8"/>
    <w:rsid w:val="42BB7913"/>
    <w:rsid w:val="42C90CC3"/>
    <w:rsid w:val="42CD52F8"/>
    <w:rsid w:val="42ED1E44"/>
    <w:rsid w:val="42EF2853"/>
    <w:rsid w:val="432958FB"/>
    <w:rsid w:val="434F6240"/>
    <w:rsid w:val="43720E68"/>
    <w:rsid w:val="43A55569"/>
    <w:rsid w:val="43AF5D52"/>
    <w:rsid w:val="43D317E0"/>
    <w:rsid w:val="441A330D"/>
    <w:rsid w:val="442E4D80"/>
    <w:rsid w:val="445713B0"/>
    <w:rsid w:val="44804648"/>
    <w:rsid w:val="4498734E"/>
    <w:rsid w:val="44A50EEC"/>
    <w:rsid w:val="44B232BC"/>
    <w:rsid w:val="44E807B0"/>
    <w:rsid w:val="44E854D2"/>
    <w:rsid w:val="44EB57CD"/>
    <w:rsid w:val="4509193A"/>
    <w:rsid w:val="451F2929"/>
    <w:rsid w:val="45960077"/>
    <w:rsid w:val="460E6670"/>
    <w:rsid w:val="46480383"/>
    <w:rsid w:val="468E3338"/>
    <w:rsid w:val="46C41BBB"/>
    <w:rsid w:val="46C51F5E"/>
    <w:rsid w:val="46CA5518"/>
    <w:rsid w:val="46CD0855"/>
    <w:rsid w:val="46E2518E"/>
    <w:rsid w:val="46E633D3"/>
    <w:rsid w:val="46F92E49"/>
    <w:rsid w:val="47027038"/>
    <w:rsid w:val="470F179E"/>
    <w:rsid w:val="47125050"/>
    <w:rsid w:val="474513CA"/>
    <w:rsid w:val="4757775B"/>
    <w:rsid w:val="475A0E4E"/>
    <w:rsid w:val="476B2FAA"/>
    <w:rsid w:val="479612DA"/>
    <w:rsid w:val="479B0393"/>
    <w:rsid w:val="47AE4B87"/>
    <w:rsid w:val="47F53809"/>
    <w:rsid w:val="481D6B09"/>
    <w:rsid w:val="489572C1"/>
    <w:rsid w:val="48990E42"/>
    <w:rsid w:val="48E66E1B"/>
    <w:rsid w:val="48EF3CA5"/>
    <w:rsid w:val="491D7FAB"/>
    <w:rsid w:val="49B3368C"/>
    <w:rsid w:val="49C07F11"/>
    <w:rsid w:val="4A1E499F"/>
    <w:rsid w:val="4A3F7EAB"/>
    <w:rsid w:val="4A481FA7"/>
    <w:rsid w:val="4A8736A6"/>
    <w:rsid w:val="4ABD1B5D"/>
    <w:rsid w:val="4AC91F0B"/>
    <w:rsid w:val="4B1962EE"/>
    <w:rsid w:val="4B497A47"/>
    <w:rsid w:val="4B58240C"/>
    <w:rsid w:val="4B5F54BF"/>
    <w:rsid w:val="4B661C2A"/>
    <w:rsid w:val="4B78295D"/>
    <w:rsid w:val="4B9478B7"/>
    <w:rsid w:val="4BB86EA0"/>
    <w:rsid w:val="4BFC1F29"/>
    <w:rsid w:val="4C005DB1"/>
    <w:rsid w:val="4C1F3FED"/>
    <w:rsid w:val="4C474C0D"/>
    <w:rsid w:val="4C8E2645"/>
    <w:rsid w:val="4C912CDD"/>
    <w:rsid w:val="4CA6708B"/>
    <w:rsid w:val="4CBF37FD"/>
    <w:rsid w:val="4CE425F9"/>
    <w:rsid w:val="4CEB3F99"/>
    <w:rsid w:val="4CFC484E"/>
    <w:rsid w:val="4D043A44"/>
    <w:rsid w:val="4D5D1093"/>
    <w:rsid w:val="4D7F5457"/>
    <w:rsid w:val="4DB43C17"/>
    <w:rsid w:val="4DBB6468"/>
    <w:rsid w:val="4DFD6189"/>
    <w:rsid w:val="4E120576"/>
    <w:rsid w:val="4E125624"/>
    <w:rsid w:val="4E8841D0"/>
    <w:rsid w:val="4EA03C5C"/>
    <w:rsid w:val="4ED77604"/>
    <w:rsid w:val="4EE17D97"/>
    <w:rsid w:val="4EE753BE"/>
    <w:rsid w:val="4F0413E0"/>
    <w:rsid w:val="4F376C13"/>
    <w:rsid w:val="4F5408AE"/>
    <w:rsid w:val="4F654E17"/>
    <w:rsid w:val="4F927CE2"/>
    <w:rsid w:val="4F9F42FA"/>
    <w:rsid w:val="4FBD77FE"/>
    <w:rsid w:val="4FBF3286"/>
    <w:rsid w:val="50332FFB"/>
    <w:rsid w:val="509D6F19"/>
    <w:rsid w:val="50F068EA"/>
    <w:rsid w:val="51014733"/>
    <w:rsid w:val="51123B85"/>
    <w:rsid w:val="5125031C"/>
    <w:rsid w:val="5129620C"/>
    <w:rsid w:val="513A4F8B"/>
    <w:rsid w:val="519E11C6"/>
    <w:rsid w:val="51BD15EE"/>
    <w:rsid w:val="51D856CA"/>
    <w:rsid w:val="520B7C95"/>
    <w:rsid w:val="521B5AE0"/>
    <w:rsid w:val="521F302B"/>
    <w:rsid w:val="526629D4"/>
    <w:rsid w:val="52730277"/>
    <w:rsid w:val="530B3B84"/>
    <w:rsid w:val="53477CC7"/>
    <w:rsid w:val="53900A3B"/>
    <w:rsid w:val="53C83E90"/>
    <w:rsid w:val="53DF29D2"/>
    <w:rsid w:val="53E86AF0"/>
    <w:rsid w:val="54181D81"/>
    <w:rsid w:val="543B5CE6"/>
    <w:rsid w:val="54503304"/>
    <w:rsid w:val="546B25BB"/>
    <w:rsid w:val="547F7219"/>
    <w:rsid w:val="548D2F73"/>
    <w:rsid w:val="54A946A9"/>
    <w:rsid w:val="54D23AB8"/>
    <w:rsid w:val="54EE175F"/>
    <w:rsid w:val="54F13860"/>
    <w:rsid w:val="551421F5"/>
    <w:rsid w:val="55186C0F"/>
    <w:rsid w:val="551D6AB1"/>
    <w:rsid w:val="556A045D"/>
    <w:rsid w:val="556E63C0"/>
    <w:rsid w:val="55796DB7"/>
    <w:rsid w:val="55920646"/>
    <w:rsid w:val="56222792"/>
    <w:rsid w:val="562560E1"/>
    <w:rsid w:val="564D5122"/>
    <w:rsid w:val="56822428"/>
    <w:rsid w:val="56EB64A0"/>
    <w:rsid w:val="56F10C73"/>
    <w:rsid w:val="572E727E"/>
    <w:rsid w:val="57321829"/>
    <w:rsid w:val="5746354E"/>
    <w:rsid w:val="57550E26"/>
    <w:rsid w:val="57CC0B4B"/>
    <w:rsid w:val="57DD44C0"/>
    <w:rsid w:val="58075458"/>
    <w:rsid w:val="58267C8E"/>
    <w:rsid w:val="5863471A"/>
    <w:rsid w:val="58703898"/>
    <w:rsid w:val="58B94345"/>
    <w:rsid w:val="58D17616"/>
    <w:rsid w:val="58D7364B"/>
    <w:rsid w:val="58D76FBC"/>
    <w:rsid w:val="595C4BA8"/>
    <w:rsid w:val="595E1696"/>
    <w:rsid w:val="59916582"/>
    <w:rsid w:val="59925784"/>
    <w:rsid w:val="599C5A8F"/>
    <w:rsid w:val="59D37F49"/>
    <w:rsid w:val="5A051B83"/>
    <w:rsid w:val="5A161780"/>
    <w:rsid w:val="5A1764FA"/>
    <w:rsid w:val="5A254466"/>
    <w:rsid w:val="5A351863"/>
    <w:rsid w:val="5A3C60DB"/>
    <w:rsid w:val="5AE57FEA"/>
    <w:rsid w:val="5AE67468"/>
    <w:rsid w:val="5B1151E8"/>
    <w:rsid w:val="5B1677A1"/>
    <w:rsid w:val="5B482653"/>
    <w:rsid w:val="5BA33755"/>
    <w:rsid w:val="5BB1366F"/>
    <w:rsid w:val="5BBC47AC"/>
    <w:rsid w:val="5BE3214C"/>
    <w:rsid w:val="5C003398"/>
    <w:rsid w:val="5C065851"/>
    <w:rsid w:val="5C0B6EC1"/>
    <w:rsid w:val="5C145BE7"/>
    <w:rsid w:val="5C312120"/>
    <w:rsid w:val="5C337102"/>
    <w:rsid w:val="5C5237F1"/>
    <w:rsid w:val="5C6C7B14"/>
    <w:rsid w:val="5C903B7B"/>
    <w:rsid w:val="5C913C47"/>
    <w:rsid w:val="5C9727FF"/>
    <w:rsid w:val="5C9E29F0"/>
    <w:rsid w:val="5CD10FB8"/>
    <w:rsid w:val="5CE15C67"/>
    <w:rsid w:val="5CE47DA4"/>
    <w:rsid w:val="5D8A6882"/>
    <w:rsid w:val="5DA75404"/>
    <w:rsid w:val="5DAC3BCF"/>
    <w:rsid w:val="5E373899"/>
    <w:rsid w:val="5E657284"/>
    <w:rsid w:val="5E8343A7"/>
    <w:rsid w:val="5EA65EAC"/>
    <w:rsid w:val="5EDC1CC4"/>
    <w:rsid w:val="5EE870DC"/>
    <w:rsid w:val="5F2262B4"/>
    <w:rsid w:val="5F4C0092"/>
    <w:rsid w:val="5F7840A8"/>
    <w:rsid w:val="5F9241FB"/>
    <w:rsid w:val="5FA93F24"/>
    <w:rsid w:val="5FB9108E"/>
    <w:rsid w:val="5FD16A4F"/>
    <w:rsid w:val="600429FD"/>
    <w:rsid w:val="6014488C"/>
    <w:rsid w:val="605C35DD"/>
    <w:rsid w:val="605D2E9C"/>
    <w:rsid w:val="606F777A"/>
    <w:rsid w:val="60854CFD"/>
    <w:rsid w:val="60916BB0"/>
    <w:rsid w:val="60BE5247"/>
    <w:rsid w:val="60D06EC4"/>
    <w:rsid w:val="60D141DD"/>
    <w:rsid w:val="61787B4D"/>
    <w:rsid w:val="61965FD8"/>
    <w:rsid w:val="62196E3B"/>
    <w:rsid w:val="625E4B82"/>
    <w:rsid w:val="62633E21"/>
    <w:rsid w:val="6287224C"/>
    <w:rsid w:val="62CB1D56"/>
    <w:rsid w:val="631B67CA"/>
    <w:rsid w:val="631D3A64"/>
    <w:rsid w:val="632C72A6"/>
    <w:rsid w:val="63517598"/>
    <w:rsid w:val="63672122"/>
    <w:rsid w:val="63973D27"/>
    <w:rsid w:val="63CD6BCD"/>
    <w:rsid w:val="63F336D0"/>
    <w:rsid w:val="63F44DB7"/>
    <w:rsid w:val="64157740"/>
    <w:rsid w:val="641B7DAB"/>
    <w:rsid w:val="645C7418"/>
    <w:rsid w:val="647A0534"/>
    <w:rsid w:val="64831669"/>
    <w:rsid w:val="64893329"/>
    <w:rsid w:val="64F53A10"/>
    <w:rsid w:val="650E1CE9"/>
    <w:rsid w:val="651C3B91"/>
    <w:rsid w:val="65497911"/>
    <w:rsid w:val="6568435A"/>
    <w:rsid w:val="659755C5"/>
    <w:rsid w:val="65A263D9"/>
    <w:rsid w:val="66035861"/>
    <w:rsid w:val="66107CD1"/>
    <w:rsid w:val="662A1C11"/>
    <w:rsid w:val="662D6991"/>
    <w:rsid w:val="664E154A"/>
    <w:rsid w:val="66501BB9"/>
    <w:rsid w:val="665A1959"/>
    <w:rsid w:val="66625BBD"/>
    <w:rsid w:val="66BB3522"/>
    <w:rsid w:val="66FE535B"/>
    <w:rsid w:val="66FF0941"/>
    <w:rsid w:val="670B71F4"/>
    <w:rsid w:val="674B23F0"/>
    <w:rsid w:val="675606A5"/>
    <w:rsid w:val="675B0D52"/>
    <w:rsid w:val="67615D16"/>
    <w:rsid w:val="6765054B"/>
    <w:rsid w:val="67960530"/>
    <w:rsid w:val="681351E2"/>
    <w:rsid w:val="68321DFE"/>
    <w:rsid w:val="68453D4D"/>
    <w:rsid w:val="685A3920"/>
    <w:rsid w:val="68A43921"/>
    <w:rsid w:val="68E166CB"/>
    <w:rsid w:val="68EE0636"/>
    <w:rsid w:val="69022C80"/>
    <w:rsid w:val="690B4AB8"/>
    <w:rsid w:val="69136469"/>
    <w:rsid w:val="69663FF5"/>
    <w:rsid w:val="69854E98"/>
    <w:rsid w:val="69A50E30"/>
    <w:rsid w:val="69C4105A"/>
    <w:rsid w:val="69F43209"/>
    <w:rsid w:val="6A337386"/>
    <w:rsid w:val="6A906F83"/>
    <w:rsid w:val="6B36460A"/>
    <w:rsid w:val="6B412E36"/>
    <w:rsid w:val="6B667F9E"/>
    <w:rsid w:val="6BC17E58"/>
    <w:rsid w:val="6BC80C8B"/>
    <w:rsid w:val="6BF2721F"/>
    <w:rsid w:val="6BF86602"/>
    <w:rsid w:val="6C132B71"/>
    <w:rsid w:val="6C467AC2"/>
    <w:rsid w:val="6C4F669A"/>
    <w:rsid w:val="6C975187"/>
    <w:rsid w:val="6C9C4878"/>
    <w:rsid w:val="6CB6254D"/>
    <w:rsid w:val="6CCE015F"/>
    <w:rsid w:val="6D013623"/>
    <w:rsid w:val="6D286727"/>
    <w:rsid w:val="6D4038FE"/>
    <w:rsid w:val="6D535020"/>
    <w:rsid w:val="6D5A7128"/>
    <w:rsid w:val="6DAA5574"/>
    <w:rsid w:val="6DB16BE2"/>
    <w:rsid w:val="6DD63AC4"/>
    <w:rsid w:val="6DE44F72"/>
    <w:rsid w:val="6DF2309A"/>
    <w:rsid w:val="6DFA79C0"/>
    <w:rsid w:val="6DFF1BD0"/>
    <w:rsid w:val="6E0F153E"/>
    <w:rsid w:val="6E4E5FE4"/>
    <w:rsid w:val="6E586756"/>
    <w:rsid w:val="6E8111C8"/>
    <w:rsid w:val="6E844D61"/>
    <w:rsid w:val="6EBC64D4"/>
    <w:rsid w:val="6EDA1157"/>
    <w:rsid w:val="6EFF7858"/>
    <w:rsid w:val="6F073371"/>
    <w:rsid w:val="6F1025F5"/>
    <w:rsid w:val="6F104988"/>
    <w:rsid w:val="6F7F118D"/>
    <w:rsid w:val="6F94589D"/>
    <w:rsid w:val="6FF366FA"/>
    <w:rsid w:val="70003503"/>
    <w:rsid w:val="70032CC3"/>
    <w:rsid w:val="70144B6F"/>
    <w:rsid w:val="70280E1A"/>
    <w:rsid w:val="702F36C5"/>
    <w:rsid w:val="70C84406"/>
    <w:rsid w:val="70D2226E"/>
    <w:rsid w:val="70DA24E3"/>
    <w:rsid w:val="71056BEC"/>
    <w:rsid w:val="71401ACA"/>
    <w:rsid w:val="71744D0D"/>
    <w:rsid w:val="718B2BBD"/>
    <w:rsid w:val="718B5A4E"/>
    <w:rsid w:val="71E740AE"/>
    <w:rsid w:val="72050F89"/>
    <w:rsid w:val="723118FA"/>
    <w:rsid w:val="7254030D"/>
    <w:rsid w:val="727B531F"/>
    <w:rsid w:val="72A1054B"/>
    <w:rsid w:val="72B16A37"/>
    <w:rsid w:val="72C35D52"/>
    <w:rsid w:val="72C639B3"/>
    <w:rsid w:val="72E06322"/>
    <w:rsid w:val="72ED0164"/>
    <w:rsid w:val="73071A67"/>
    <w:rsid w:val="732B5567"/>
    <w:rsid w:val="73A108C8"/>
    <w:rsid w:val="73C427EE"/>
    <w:rsid w:val="73C55611"/>
    <w:rsid w:val="73F237B1"/>
    <w:rsid w:val="73F25047"/>
    <w:rsid w:val="742A3AAB"/>
    <w:rsid w:val="744149EB"/>
    <w:rsid w:val="74550266"/>
    <w:rsid w:val="749D64CF"/>
    <w:rsid w:val="74A422AB"/>
    <w:rsid w:val="74B774DA"/>
    <w:rsid w:val="74CC739D"/>
    <w:rsid w:val="74D34ACC"/>
    <w:rsid w:val="750D16A5"/>
    <w:rsid w:val="753827B7"/>
    <w:rsid w:val="753E7AB5"/>
    <w:rsid w:val="75406EA9"/>
    <w:rsid w:val="75495F9A"/>
    <w:rsid w:val="75583724"/>
    <w:rsid w:val="75896DC5"/>
    <w:rsid w:val="759C2FFE"/>
    <w:rsid w:val="75F91D3C"/>
    <w:rsid w:val="76365689"/>
    <w:rsid w:val="76372EC5"/>
    <w:rsid w:val="763970C9"/>
    <w:rsid w:val="764B65BA"/>
    <w:rsid w:val="7661441F"/>
    <w:rsid w:val="76B87CAA"/>
    <w:rsid w:val="7724244B"/>
    <w:rsid w:val="77500DE9"/>
    <w:rsid w:val="77773F39"/>
    <w:rsid w:val="77895133"/>
    <w:rsid w:val="778F72F3"/>
    <w:rsid w:val="77AB1D4A"/>
    <w:rsid w:val="77F05262"/>
    <w:rsid w:val="77F438DE"/>
    <w:rsid w:val="780600FD"/>
    <w:rsid w:val="785A57C3"/>
    <w:rsid w:val="788E23F4"/>
    <w:rsid w:val="789E3746"/>
    <w:rsid w:val="789E7E9A"/>
    <w:rsid w:val="78AA242B"/>
    <w:rsid w:val="78B40DF5"/>
    <w:rsid w:val="78B86062"/>
    <w:rsid w:val="78FC3C54"/>
    <w:rsid w:val="790E32C2"/>
    <w:rsid w:val="791C2897"/>
    <w:rsid w:val="7958326A"/>
    <w:rsid w:val="795E01E0"/>
    <w:rsid w:val="79630D88"/>
    <w:rsid w:val="79807CF2"/>
    <w:rsid w:val="79843918"/>
    <w:rsid w:val="798465C4"/>
    <w:rsid w:val="79892B6C"/>
    <w:rsid w:val="79990522"/>
    <w:rsid w:val="799C1465"/>
    <w:rsid w:val="79CE459E"/>
    <w:rsid w:val="7A244EF2"/>
    <w:rsid w:val="7AC6290C"/>
    <w:rsid w:val="7AD7521D"/>
    <w:rsid w:val="7AF23B09"/>
    <w:rsid w:val="7B4E35EF"/>
    <w:rsid w:val="7B5104DA"/>
    <w:rsid w:val="7B5B72C7"/>
    <w:rsid w:val="7C0556F6"/>
    <w:rsid w:val="7C260E3E"/>
    <w:rsid w:val="7C324B38"/>
    <w:rsid w:val="7C7769C9"/>
    <w:rsid w:val="7C793327"/>
    <w:rsid w:val="7C9B56B1"/>
    <w:rsid w:val="7CC66D46"/>
    <w:rsid w:val="7CC97EEB"/>
    <w:rsid w:val="7CCD2B86"/>
    <w:rsid w:val="7CCE1CF0"/>
    <w:rsid w:val="7D213900"/>
    <w:rsid w:val="7D277F04"/>
    <w:rsid w:val="7D2E2C29"/>
    <w:rsid w:val="7D34017A"/>
    <w:rsid w:val="7D555BC1"/>
    <w:rsid w:val="7D6939F0"/>
    <w:rsid w:val="7D7B5025"/>
    <w:rsid w:val="7D873726"/>
    <w:rsid w:val="7E023A88"/>
    <w:rsid w:val="7E26260E"/>
    <w:rsid w:val="7E931C75"/>
    <w:rsid w:val="7ED22B23"/>
    <w:rsid w:val="7EEF6DF9"/>
    <w:rsid w:val="7F264F8B"/>
    <w:rsid w:val="7F3531BC"/>
    <w:rsid w:val="7F415F1D"/>
    <w:rsid w:val="7F446E13"/>
    <w:rsid w:val="7F6932F9"/>
    <w:rsid w:val="7FB21476"/>
    <w:rsid w:val="7FE060E9"/>
    <w:rsid w:val="7FE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D004A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FD004A"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FD004A"/>
    <w:pPr>
      <w:ind w:leftChars="400" w:left="840"/>
    </w:pPr>
  </w:style>
  <w:style w:type="paragraph" w:styleId="a3">
    <w:name w:val="Balloon Text"/>
    <w:basedOn w:val="a"/>
    <w:qFormat/>
    <w:rsid w:val="00FD004A"/>
    <w:rPr>
      <w:sz w:val="18"/>
      <w:szCs w:val="18"/>
    </w:rPr>
  </w:style>
  <w:style w:type="paragraph" w:styleId="a4">
    <w:name w:val="footer"/>
    <w:basedOn w:val="a"/>
    <w:link w:val="Char"/>
    <w:qFormat/>
    <w:rsid w:val="00FD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D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FD004A"/>
  </w:style>
  <w:style w:type="paragraph" w:styleId="20">
    <w:name w:val="toc 2"/>
    <w:basedOn w:val="a"/>
    <w:next w:val="a"/>
    <w:qFormat/>
    <w:rsid w:val="00FD004A"/>
    <w:pPr>
      <w:ind w:leftChars="200" w:left="420"/>
    </w:pPr>
  </w:style>
  <w:style w:type="character" w:styleId="a6">
    <w:name w:val="Hyperlink"/>
    <w:basedOn w:val="a0"/>
    <w:qFormat/>
    <w:rsid w:val="00FD004A"/>
    <w:rPr>
      <w:color w:val="0000FF"/>
      <w:u w:val="single"/>
    </w:rPr>
  </w:style>
  <w:style w:type="table" w:styleId="a7">
    <w:name w:val="Table Grid"/>
    <w:basedOn w:val="a1"/>
    <w:qFormat/>
    <w:rsid w:val="00FD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qFormat/>
    <w:rsid w:val="00FD004A"/>
    <w:rPr>
      <w:rFonts w:ascii="Calibri Light" w:eastAsia="宋体" w:hAnsi="Calibri Light" w:cs="Times New Roman" w:hint="default"/>
      <w:b/>
      <w:sz w:val="32"/>
      <w:szCs w:val="32"/>
    </w:rPr>
  </w:style>
  <w:style w:type="character" w:customStyle="1" w:styleId="1Char">
    <w:name w:val="标题 1 Char"/>
    <w:basedOn w:val="a0"/>
    <w:link w:val="1"/>
    <w:qFormat/>
    <w:rsid w:val="00FD004A"/>
    <w:rPr>
      <w:b/>
      <w:kern w:val="44"/>
      <w:sz w:val="44"/>
      <w:szCs w:val="44"/>
    </w:rPr>
  </w:style>
  <w:style w:type="character" w:customStyle="1" w:styleId="Char0">
    <w:name w:val="页眉 Char"/>
    <w:basedOn w:val="a0"/>
    <w:link w:val="a5"/>
    <w:qFormat/>
    <w:rsid w:val="00FD004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D004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M10">
    <w:name w:val="CM10"/>
    <w:basedOn w:val="Default"/>
    <w:next w:val="Default"/>
    <w:qFormat/>
    <w:rsid w:val="00FD004A"/>
    <w:pPr>
      <w:spacing w:after="533"/>
    </w:pPr>
    <w:rPr>
      <w:color w:val="auto"/>
    </w:rPr>
  </w:style>
  <w:style w:type="paragraph" w:customStyle="1" w:styleId="Default">
    <w:name w:val="Default"/>
    <w:qFormat/>
    <w:rsid w:val="00FD004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FD004A"/>
    <w:pPr>
      <w:spacing w:after="638"/>
    </w:pPr>
    <w:rPr>
      <w:color w:val="auto"/>
    </w:rPr>
  </w:style>
  <w:style w:type="paragraph" w:customStyle="1" w:styleId="WPSOffice1">
    <w:name w:val="WPSOffice手动目录 1"/>
    <w:qFormat/>
    <w:rsid w:val="00FD004A"/>
  </w:style>
  <w:style w:type="character" w:customStyle="1" w:styleId="font01">
    <w:name w:val="font01"/>
    <w:basedOn w:val="a0"/>
    <w:qFormat/>
    <w:rsid w:val="00FD004A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customStyle="1" w:styleId="WPSOffice2">
    <w:name w:val="WPSOffice手动目录 2"/>
    <w:qFormat/>
    <w:rsid w:val="00FD004A"/>
    <w:pPr>
      <w:ind w:leftChars="200"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B184F-6F38-4695-9DB1-8E92F15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</cp:lastModifiedBy>
  <cp:revision>161</cp:revision>
  <cp:lastPrinted>2018-11-13T08:55:00Z</cp:lastPrinted>
  <dcterms:created xsi:type="dcterms:W3CDTF">2018-05-02T06:18:00Z</dcterms:created>
  <dcterms:modified xsi:type="dcterms:W3CDTF">2018-11-26T08:18:00Z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